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AF" w:rsidRDefault="005B7BAF" w:rsidP="00784C4D">
      <w:pPr>
        <w:pStyle w:val="a7"/>
        <w:tabs>
          <w:tab w:val="left" w:pos="567"/>
          <w:tab w:val="center" w:pos="5103"/>
          <w:tab w:val="right" w:pos="10206"/>
        </w:tabs>
        <w:ind w:right="3"/>
      </w:pPr>
    </w:p>
    <w:p w:rsidR="00AF0051" w:rsidRPr="003B045B" w:rsidRDefault="00AF0051" w:rsidP="003B045B">
      <w:pPr>
        <w:pStyle w:val="a7"/>
        <w:tabs>
          <w:tab w:val="left" w:pos="567"/>
          <w:tab w:val="center" w:pos="5103"/>
          <w:tab w:val="right" w:pos="10206"/>
        </w:tabs>
        <w:ind w:right="3"/>
        <w:jc w:val="center"/>
        <w:rPr>
          <w:sz w:val="32"/>
        </w:rPr>
      </w:pPr>
      <w:r w:rsidRPr="006B312B"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52.2pt" o:ole="" filled="t">
            <v:imagedata r:id="rId8" o:title="" gain="126031f" blacklevel="5243f"/>
          </v:shape>
          <o:OLEObject Type="Embed" ProgID="Word.Picture.8" ShapeID="_x0000_i1025" DrawAspect="Content" ObjectID="_1756982551" r:id="rId9"/>
        </w:object>
      </w:r>
      <w:r w:rsidR="00A67695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122555</wp:posOffset>
                </wp:positionV>
                <wp:extent cx="1550670" cy="31813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051" w:rsidRPr="00805F37" w:rsidRDefault="00AF0051" w:rsidP="00AF00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4pt;margin-top:9.65pt;width:122.1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mc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BSn52+syU4PXTg5gbY9p4+Utvda/rFIqVvG6J2/NoY3TecMGCX+JPR5OiIYz3I&#10;tn+vGVxD9k4HoKE2rQeEZCBAhyo9nSvjqVB/ZZ7H8wWYKNguk2VymY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" stroked="f">
                <v:textbox>
                  <w:txbxContent>
                    <w:p w:rsidR="00AF0051" w:rsidRPr="00805F37" w:rsidRDefault="00AF0051" w:rsidP="00AF005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051" w:rsidRPr="005B7BAF" w:rsidRDefault="00AF0051" w:rsidP="00EF3A7A">
      <w:pPr>
        <w:tabs>
          <w:tab w:val="left" w:pos="567"/>
        </w:tabs>
        <w:ind w:right="3"/>
        <w:jc w:val="center"/>
        <w:rPr>
          <w:b/>
          <w:sz w:val="32"/>
          <w:szCs w:val="32"/>
        </w:rPr>
      </w:pPr>
      <w:r w:rsidRPr="005B7BAF">
        <w:rPr>
          <w:b/>
          <w:sz w:val="32"/>
          <w:szCs w:val="32"/>
        </w:rPr>
        <w:t>БАШТЕЧКІВСЬКА СІЛЬСЬКА РАДА</w:t>
      </w:r>
    </w:p>
    <w:p w:rsidR="007800E2" w:rsidRPr="005B7BAF" w:rsidRDefault="007800E2" w:rsidP="00EF3A7A">
      <w:pPr>
        <w:jc w:val="center"/>
        <w:rPr>
          <w:b/>
          <w:sz w:val="32"/>
          <w:szCs w:val="32"/>
        </w:rPr>
      </w:pPr>
    </w:p>
    <w:p w:rsidR="00186F2A" w:rsidRPr="00784C4D" w:rsidRDefault="00D408A8" w:rsidP="00EF3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</w:t>
      </w:r>
      <w:r w:rsidR="00453120" w:rsidRPr="00784C4D">
        <w:rPr>
          <w:b/>
          <w:sz w:val="28"/>
          <w:szCs w:val="28"/>
        </w:rPr>
        <w:t>РІШЕННЯ</w:t>
      </w:r>
    </w:p>
    <w:p w:rsidR="00093D34" w:rsidRPr="003A3EF0" w:rsidRDefault="00093D34" w:rsidP="00E27C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1"/>
        </w:tabs>
        <w:spacing w:line="240" w:lineRule="auto"/>
      </w:pPr>
    </w:p>
    <w:p w:rsidR="00E27CD8" w:rsidRPr="00D408A8" w:rsidRDefault="00D408A8" w:rsidP="00E27C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 w:rsidR="00DF2CFE">
        <w:rPr>
          <w:sz w:val="28"/>
          <w:szCs w:val="28"/>
        </w:rPr>
        <w:t>2023</w:t>
      </w:r>
      <w:r w:rsidR="005B7BAF">
        <w:rPr>
          <w:sz w:val="28"/>
          <w:szCs w:val="28"/>
        </w:rPr>
        <w:t xml:space="preserve"> року</w:t>
      </w:r>
      <w:r w:rsidR="00E27CD8" w:rsidRPr="00AF0051">
        <w:rPr>
          <w:sz w:val="28"/>
          <w:szCs w:val="28"/>
        </w:rPr>
        <w:tab/>
      </w:r>
      <w:r w:rsidR="005B7BAF">
        <w:rPr>
          <w:sz w:val="28"/>
          <w:szCs w:val="28"/>
        </w:rPr>
        <w:t xml:space="preserve">                   </w:t>
      </w:r>
      <w:r w:rsidR="00784C4D">
        <w:rPr>
          <w:sz w:val="28"/>
          <w:szCs w:val="28"/>
        </w:rPr>
        <w:t xml:space="preserve">           </w:t>
      </w:r>
      <w:r w:rsidR="005B7BAF">
        <w:rPr>
          <w:sz w:val="28"/>
          <w:szCs w:val="28"/>
        </w:rPr>
        <w:t xml:space="preserve"> </w:t>
      </w:r>
      <w:proofErr w:type="spellStart"/>
      <w:r w:rsidR="00453120">
        <w:rPr>
          <w:sz w:val="28"/>
          <w:szCs w:val="28"/>
        </w:rPr>
        <w:t>с.Баштечки</w:t>
      </w:r>
      <w:proofErr w:type="spellEnd"/>
      <w:r w:rsidR="00AF0051" w:rsidRPr="00AF005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№_____</w:t>
      </w:r>
      <w:bookmarkStart w:id="0" w:name="_GoBack"/>
      <w:bookmarkEnd w:id="0"/>
    </w:p>
    <w:p w:rsidR="00C84C46" w:rsidRPr="00AF0051" w:rsidRDefault="00C84C46" w:rsidP="00E27C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1"/>
        </w:tabs>
        <w:spacing w:line="240" w:lineRule="auto"/>
        <w:rPr>
          <w:sz w:val="28"/>
          <w:szCs w:val="28"/>
        </w:rPr>
      </w:pPr>
    </w:p>
    <w:p w:rsidR="00F42BD9" w:rsidRPr="00AF0051" w:rsidRDefault="006F09DB" w:rsidP="00E27CD8">
      <w:pPr>
        <w:pStyle w:val="a3"/>
        <w:rPr>
          <w:sz w:val="28"/>
          <w:szCs w:val="28"/>
          <w:lang w:val="ru-RU"/>
        </w:rPr>
      </w:pPr>
      <w:r w:rsidRPr="00AF0051">
        <w:rPr>
          <w:sz w:val="28"/>
          <w:szCs w:val="28"/>
        </w:rPr>
        <w:t xml:space="preserve">Про </w:t>
      </w:r>
      <w:proofErr w:type="spellStart"/>
      <w:r w:rsidR="00F01948">
        <w:rPr>
          <w:sz w:val="28"/>
          <w:szCs w:val="28"/>
          <w:lang w:val="ru-RU"/>
        </w:rPr>
        <w:t>п</w:t>
      </w:r>
      <w:r w:rsidR="00F42BD9" w:rsidRPr="00AF0051">
        <w:rPr>
          <w:sz w:val="28"/>
          <w:szCs w:val="28"/>
          <w:lang w:val="ru-RU"/>
        </w:rPr>
        <w:t>ерейменування</w:t>
      </w:r>
      <w:proofErr w:type="spellEnd"/>
    </w:p>
    <w:p w:rsidR="00F42BD9" w:rsidRPr="00AF0051" w:rsidRDefault="00F42BD9" w:rsidP="00E27CD8">
      <w:pPr>
        <w:pStyle w:val="a3"/>
        <w:rPr>
          <w:sz w:val="28"/>
          <w:szCs w:val="28"/>
        </w:rPr>
      </w:pPr>
      <w:proofErr w:type="spellStart"/>
      <w:r w:rsidRPr="00AF0051">
        <w:rPr>
          <w:sz w:val="28"/>
          <w:szCs w:val="28"/>
          <w:lang w:val="ru-RU"/>
        </w:rPr>
        <w:t>вулиць</w:t>
      </w:r>
      <w:proofErr w:type="spellEnd"/>
      <w:r w:rsidRPr="00AF0051">
        <w:rPr>
          <w:sz w:val="28"/>
          <w:szCs w:val="28"/>
          <w:lang w:val="ru-RU"/>
        </w:rPr>
        <w:t xml:space="preserve"> на </w:t>
      </w:r>
      <w:r w:rsidR="00AF0051">
        <w:rPr>
          <w:sz w:val="28"/>
          <w:szCs w:val="28"/>
        </w:rPr>
        <w:t>території Баштечківської</w:t>
      </w:r>
    </w:p>
    <w:p w:rsidR="00E27CD8" w:rsidRPr="00AF0051" w:rsidRDefault="00F42BD9" w:rsidP="00E27CD8">
      <w:pPr>
        <w:pStyle w:val="a3"/>
        <w:rPr>
          <w:sz w:val="28"/>
          <w:szCs w:val="28"/>
        </w:rPr>
      </w:pPr>
      <w:r w:rsidRPr="00AF0051">
        <w:rPr>
          <w:sz w:val="28"/>
          <w:szCs w:val="28"/>
        </w:rPr>
        <w:t>територіальної громади</w:t>
      </w:r>
      <w:r w:rsidR="00C84C46" w:rsidRPr="00AF0051">
        <w:rPr>
          <w:sz w:val="28"/>
          <w:szCs w:val="28"/>
        </w:rPr>
        <w:t xml:space="preserve"> </w:t>
      </w:r>
    </w:p>
    <w:p w:rsidR="00E27CD8" w:rsidRPr="00AF0051" w:rsidRDefault="00E27CD8" w:rsidP="00E27CD8">
      <w:pPr>
        <w:jc w:val="both"/>
        <w:rPr>
          <w:sz w:val="28"/>
          <w:szCs w:val="28"/>
        </w:rPr>
      </w:pPr>
    </w:p>
    <w:p w:rsidR="00E27CD8" w:rsidRDefault="00E27CD8" w:rsidP="00E27CD8">
      <w:pPr>
        <w:jc w:val="both"/>
        <w:rPr>
          <w:sz w:val="28"/>
          <w:szCs w:val="28"/>
        </w:rPr>
      </w:pPr>
      <w:r w:rsidRPr="00AF0051">
        <w:rPr>
          <w:sz w:val="28"/>
          <w:szCs w:val="28"/>
        </w:rPr>
        <w:t xml:space="preserve"> </w:t>
      </w:r>
      <w:r w:rsidRPr="00AF0051">
        <w:rPr>
          <w:sz w:val="28"/>
          <w:szCs w:val="28"/>
        </w:rPr>
        <w:tab/>
        <w:t xml:space="preserve">Відповідно до </w:t>
      </w:r>
      <w:r w:rsidR="00F42BD9" w:rsidRPr="00AF0051">
        <w:rPr>
          <w:sz w:val="28"/>
          <w:szCs w:val="28"/>
        </w:rPr>
        <w:t>статті 42</w:t>
      </w:r>
      <w:r w:rsidR="008E1E70" w:rsidRPr="00AF0051">
        <w:rPr>
          <w:sz w:val="28"/>
          <w:szCs w:val="28"/>
        </w:rPr>
        <w:t xml:space="preserve">, частини 8 статті 59 </w:t>
      </w:r>
      <w:r w:rsidRPr="00AF0051">
        <w:rPr>
          <w:sz w:val="28"/>
          <w:szCs w:val="28"/>
        </w:rPr>
        <w:t>Закону України "Про мі</w:t>
      </w:r>
      <w:r w:rsidR="008E1E70" w:rsidRPr="00AF0051">
        <w:rPr>
          <w:sz w:val="28"/>
          <w:szCs w:val="28"/>
        </w:rPr>
        <w:t>сцеве самоврядування в Україні", Закону України “Про засудження комуністичного та націонал-соціалістичного (нацистського) тоталітарних режимів в Україні та заборону пропаганди їхньої символіки”, пункту 5 статті 3 Закону України “Про присвоєння юридичним особам та об’єктам права власності імен (псевдонім</w:t>
      </w:r>
      <w:r w:rsidR="008E4AE7" w:rsidRPr="00AF0051">
        <w:rPr>
          <w:sz w:val="28"/>
          <w:szCs w:val="28"/>
        </w:rPr>
        <w:t>ів</w:t>
      </w:r>
      <w:r w:rsidR="008E1E70" w:rsidRPr="00AF0051">
        <w:rPr>
          <w:sz w:val="28"/>
          <w:szCs w:val="28"/>
        </w:rPr>
        <w:t>) фізичних осіб, ювілейних та святкових дат, назв і дат історичних подій”, постанови Кабінету Міністрів України від 24 жовтня 2012 року №989 “Про затверд</w:t>
      </w:r>
      <w:r w:rsidR="008E4AE7" w:rsidRPr="00AF0051">
        <w:rPr>
          <w:sz w:val="28"/>
          <w:szCs w:val="28"/>
        </w:rPr>
        <w:t>ж</w:t>
      </w:r>
      <w:r w:rsidR="008E1E70" w:rsidRPr="00AF0051">
        <w:rPr>
          <w:sz w:val="28"/>
          <w:szCs w:val="28"/>
        </w:rPr>
        <w:t>ення Порядку проведення громадського обговорення під час розгляду питань про присвоєння юридичним особам та об’єктам права власності, які за ними закріплені, об’єктам права власності, які належать фізичним особам, і</w:t>
      </w:r>
      <w:r w:rsidR="008E4AE7" w:rsidRPr="00AF0051">
        <w:rPr>
          <w:sz w:val="28"/>
          <w:szCs w:val="28"/>
        </w:rPr>
        <w:t>мен (псевдонімів) фізичних осіб,</w:t>
      </w:r>
      <w:r w:rsidR="008E1E70" w:rsidRPr="00AF0051">
        <w:rPr>
          <w:sz w:val="28"/>
          <w:szCs w:val="28"/>
        </w:rPr>
        <w:t xml:space="preserve"> </w:t>
      </w:r>
      <w:r w:rsidR="008E4AE7" w:rsidRPr="00AF0051">
        <w:rPr>
          <w:sz w:val="28"/>
          <w:szCs w:val="28"/>
        </w:rPr>
        <w:t>ю</w:t>
      </w:r>
      <w:r w:rsidR="008E1E70" w:rsidRPr="00AF0051">
        <w:rPr>
          <w:sz w:val="28"/>
          <w:szCs w:val="28"/>
        </w:rPr>
        <w:t>вілейних та святкових дат, назв і дат історичних подій”,</w:t>
      </w:r>
      <w:r w:rsidR="00D54746">
        <w:rPr>
          <w:sz w:val="28"/>
          <w:szCs w:val="28"/>
        </w:rPr>
        <w:t xml:space="preserve"> рішення сесії Баштеч</w:t>
      </w:r>
      <w:r w:rsidR="00002D5A">
        <w:rPr>
          <w:sz w:val="28"/>
          <w:szCs w:val="28"/>
        </w:rPr>
        <w:t>ківської сільської ради від 08.04.2022</w:t>
      </w:r>
      <w:r w:rsidR="00D54746">
        <w:rPr>
          <w:sz w:val="28"/>
          <w:szCs w:val="28"/>
        </w:rPr>
        <w:t xml:space="preserve"> №</w:t>
      </w:r>
      <w:r w:rsidR="00002D5A">
        <w:rPr>
          <w:sz w:val="28"/>
          <w:szCs w:val="28"/>
        </w:rPr>
        <w:t xml:space="preserve"> 17-8/VIII</w:t>
      </w:r>
      <w:r w:rsidR="00D54746">
        <w:rPr>
          <w:sz w:val="28"/>
          <w:szCs w:val="28"/>
        </w:rPr>
        <w:t xml:space="preserve"> </w:t>
      </w:r>
      <w:r w:rsidR="003A3EF0">
        <w:rPr>
          <w:sz w:val="28"/>
          <w:szCs w:val="28"/>
        </w:rPr>
        <w:t>«Про Положення про</w:t>
      </w:r>
      <w:r w:rsidR="00D54746">
        <w:rPr>
          <w:sz w:val="28"/>
          <w:szCs w:val="28"/>
        </w:rPr>
        <w:t xml:space="preserve"> найменування або перейменування вулиць, провулків, площ, парків, скверів та інших об’єктів на території Баштечківської територіальної громади»,</w:t>
      </w:r>
      <w:r w:rsidR="008E1E70" w:rsidRPr="00AF0051">
        <w:rPr>
          <w:sz w:val="28"/>
          <w:szCs w:val="28"/>
        </w:rPr>
        <w:t xml:space="preserve"> враховуючи повно</w:t>
      </w:r>
      <w:r w:rsidR="00512808">
        <w:rPr>
          <w:sz w:val="28"/>
          <w:szCs w:val="28"/>
        </w:rPr>
        <w:t>масштабне військове вторгнення російської ф</w:t>
      </w:r>
      <w:r w:rsidR="008E1E70" w:rsidRPr="00AF0051">
        <w:rPr>
          <w:sz w:val="28"/>
          <w:szCs w:val="28"/>
        </w:rPr>
        <w:t xml:space="preserve">едерації в Україну та з метою врахування громадської думки з питань перейменування вулиць на території </w:t>
      </w:r>
      <w:r w:rsidR="00AF0051">
        <w:rPr>
          <w:sz w:val="28"/>
          <w:szCs w:val="28"/>
        </w:rPr>
        <w:t>Баштечківської</w:t>
      </w:r>
      <w:r w:rsidR="00D54746">
        <w:rPr>
          <w:sz w:val="28"/>
          <w:szCs w:val="28"/>
        </w:rPr>
        <w:t xml:space="preserve"> територіальної громади</w:t>
      </w:r>
      <w:r w:rsidR="00F01948">
        <w:rPr>
          <w:sz w:val="28"/>
          <w:szCs w:val="28"/>
        </w:rPr>
        <w:t xml:space="preserve">, враховуючи протоколи </w:t>
      </w:r>
      <w:r w:rsidR="004E4B9B">
        <w:rPr>
          <w:sz w:val="28"/>
          <w:szCs w:val="28"/>
        </w:rPr>
        <w:t xml:space="preserve">робочої групи з організації </w:t>
      </w:r>
      <w:r w:rsidR="004E4B9B" w:rsidRPr="00D54746">
        <w:rPr>
          <w:sz w:val="28"/>
          <w:szCs w:val="28"/>
        </w:rPr>
        <w:t>забезпечення громадського обгово</w:t>
      </w:r>
      <w:r w:rsidR="004E4B9B">
        <w:rPr>
          <w:sz w:val="28"/>
          <w:szCs w:val="28"/>
        </w:rPr>
        <w:t>рення,</w:t>
      </w:r>
      <w:r w:rsidR="004E4B9B" w:rsidRPr="00D54746">
        <w:rPr>
          <w:sz w:val="28"/>
          <w:szCs w:val="28"/>
        </w:rPr>
        <w:t xml:space="preserve"> </w:t>
      </w:r>
      <w:r w:rsidR="004E4B9B">
        <w:rPr>
          <w:sz w:val="28"/>
          <w:szCs w:val="28"/>
        </w:rPr>
        <w:t>м</w:t>
      </w:r>
      <w:r w:rsidR="004E4B9B" w:rsidRPr="00D54746">
        <w:rPr>
          <w:sz w:val="28"/>
          <w:szCs w:val="28"/>
        </w:rPr>
        <w:t>оніторингу врахування громадської думки щодо перейменування</w:t>
      </w:r>
      <w:r w:rsidR="004E4B9B">
        <w:rPr>
          <w:sz w:val="28"/>
          <w:szCs w:val="28"/>
        </w:rPr>
        <w:t xml:space="preserve"> </w:t>
      </w:r>
      <w:r w:rsidR="004E4B9B" w:rsidRPr="00D54746">
        <w:rPr>
          <w:sz w:val="28"/>
          <w:szCs w:val="28"/>
        </w:rPr>
        <w:t>вулиць на території Баштечківської територіальної громади</w:t>
      </w:r>
      <w:r w:rsidR="004E4B9B">
        <w:rPr>
          <w:sz w:val="28"/>
          <w:szCs w:val="28"/>
        </w:rPr>
        <w:t>, пропозицій жителів сіл Баштечки, Павлівка, Охматів, Побійна, Тинівка та депутатів сільської ради</w:t>
      </w:r>
      <w:r w:rsidR="00247954">
        <w:rPr>
          <w:sz w:val="28"/>
          <w:szCs w:val="28"/>
        </w:rPr>
        <w:t xml:space="preserve"> Баштечківська сільська рада</w:t>
      </w:r>
      <w:r w:rsidR="003A3EF0">
        <w:rPr>
          <w:sz w:val="28"/>
          <w:szCs w:val="28"/>
        </w:rPr>
        <w:t xml:space="preserve"> </w:t>
      </w:r>
    </w:p>
    <w:p w:rsidR="00453120" w:rsidRDefault="00453120" w:rsidP="00E27CD8">
      <w:pPr>
        <w:jc w:val="both"/>
        <w:rPr>
          <w:sz w:val="28"/>
          <w:szCs w:val="28"/>
        </w:rPr>
      </w:pPr>
    </w:p>
    <w:p w:rsidR="00D54746" w:rsidRPr="00512808" w:rsidRDefault="00247954" w:rsidP="00E27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D54746" w:rsidRPr="00512808">
        <w:rPr>
          <w:b/>
          <w:sz w:val="28"/>
          <w:szCs w:val="28"/>
        </w:rPr>
        <w:t>:</w:t>
      </w:r>
    </w:p>
    <w:p w:rsidR="00453120" w:rsidRPr="00AF0051" w:rsidRDefault="00453120" w:rsidP="00E27CD8">
      <w:pPr>
        <w:jc w:val="both"/>
        <w:rPr>
          <w:sz w:val="28"/>
          <w:szCs w:val="28"/>
        </w:rPr>
      </w:pPr>
    </w:p>
    <w:p w:rsidR="004E4B9B" w:rsidRPr="00687370" w:rsidRDefault="00512808" w:rsidP="00512808">
      <w:pPr>
        <w:pStyle w:val="14"/>
        <w:tabs>
          <w:tab w:val="left" w:pos="426"/>
        </w:tabs>
        <w:spacing w:after="0" w:line="240" w:lineRule="auto"/>
        <w:ind w:left="0" w:right="-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>1.</w:t>
      </w:r>
      <w:r w:rsidR="005065E7">
        <w:rPr>
          <w:rFonts w:ascii="Times New Roman" w:hAnsi="Times New Roman"/>
          <w:sz w:val="28"/>
          <w:szCs w:val="28"/>
          <w:lang w:val="uk-UA" w:eastAsia="ru-RU"/>
        </w:rPr>
        <w:t>Затвердити перейменування</w:t>
      </w:r>
      <w:r w:rsidR="00687370">
        <w:rPr>
          <w:rFonts w:ascii="Times New Roman" w:hAnsi="Times New Roman"/>
          <w:sz w:val="28"/>
          <w:szCs w:val="28"/>
          <w:lang w:val="uk-UA" w:eastAsia="ru-RU"/>
        </w:rPr>
        <w:t xml:space="preserve"> назви вулиць в населених пунктах Баштечківської територіальної громади Уманського району Черкаської області:</w:t>
      </w:r>
    </w:p>
    <w:p w:rsidR="00927EC6" w:rsidRDefault="00687370" w:rsidP="004E4B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164A">
        <w:rPr>
          <w:sz w:val="28"/>
          <w:szCs w:val="28"/>
        </w:rPr>
        <w:t>улицю Омел</w:t>
      </w:r>
      <w:r w:rsidR="00927EC6">
        <w:rPr>
          <w:sz w:val="28"/>
          <w:szCs w:val="28"/>
        </w:rPr>
        <w:t>яна Никоновича Парубка с. Баштечки на вулицю О. Парубка</w:t>
      </w:r>
      <w:r w:rsidR="005065E7">
        <w:rPr>
          <w:sz w:val="28"/>
          <w:szCs w:val="28"/>
        </w:rPr>
        <w:t xml:space="preserve"> (за особливі заслуги перед рідним селом в галузі сільського господарства та архітектури)</w:t>
      </w:r>
      <w:r w:rsidR="00927EC6">
        <w:rPr>
          <w:sz w:val="28"/>
          <w:szCs w:val="28"/>
        </w:rPr>
        <w:t>;</w:t>
      </w:r>
    </w:p>
    <w:p w:rsidR="00927EC6" w:rsidRDefault="00687370" w:rsidP="004E4B9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7EC6">
        <w:rPr>
          <w:sz w:val="28"/>
          <w:szCs w:val="28"/>
        </w:rPr>
        <w:t>улицю 60- Річчя Перемоги с. Павлівка на вулицю Перемоги;</w:t>
      </w:r>
    </w:p>
    <w:p w:rsidR="00927EC6" w:rsidRDefault="00687370" w:rsidP="00927EC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7EC6">
        <w:rPr>
          <w:sz w:val="28"/>
          <w:szCs w:val="28"/>
        </w:rPr>
        <w:t>улицю Мічуріна с. Охматів на вулицю Незалежності;</w:t>
      </w:r>
    </w:p>
    <w:p w:rsidR="00927EC6" w:rsidRDefault="00687370" w:rsidP="00927EC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7EC6">
        <w:rPr>
          <w:sz w:val="28"/>
          <w:szCs w:val="28"/>
        </w:rPr>
        <w:t>улицю Гагаріна с. Побійна на вулицю Яблунева;</w:t>
      </w:r>
    </w:p>
    <w:p w:rsidR="000C15C5" w:rsidRDefault="00687370" w:rsidP="000C15C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7EC6" w:rsidRPr="000C15C5">
        <w:rPr>
          <w:sz w:val="28"/>
          <w:szCs w:val="28"/>
        </w:rPr>
        <w:t xml:space="preserve">улицю Гагаріна с. Тинівка на вулицю Висилка. </w:t>
      </w:r>
    </w:p>
    <w:p w:rsidR="000C15C5" w:rsidRDefault="000C15C5" w:rsidP="000C15C5">
      <w:pPr>
        <w:ind w:left="1080"/>
        <w:jc w:val="both"/>
        <w:rPr>
          <w:sz w:val="28"/>
          <w:szCs w:val="28"/>
        </w:rPr>
      </w:pPr>
    </w:p>
    <w:p w:rsidR="00687370" w:rsidRDefault="00784C4D" w:rsidP="005128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7370">
        <w:rPr>
          <w:sz w:val="28"/>
          <w:szCs w:val="28"/>
        </w:rPr>
        <w:t xml:space="preserve">Зобов’язати суб’єктів правовідносин, що використовують у своїй діяльності адреси, застосовувати назви  перейменованих </w:t>
      </w:r>
      <w:r w:rsidR="000C164A">
        <w:rPr>
          <w:sz w:val="28"/>
          <w:szCs w:val="28"/>
        </w:rPr>
        <w:t>вулиць</w:t>
      </w:r>
      <w:r w:rsidR="00687370">
        <w:rPr>
          <w:sz w:val="28"/>
          <w:szCs w:val="28"/>
        </w:rPr>
        <w:t xml:space="preserve"> в населених </w:t>
      </w:r>
      <w:r w:rsidR="00687370">
        <w:rPr>
          <w:sz w:val="28"/>
          <w:szCs w:val="28"/>
        </w:rPr>
        <w:lastRenderedPageBreak/>
        <w:t>пунктах Баштечківської територіальної громади Уманського району Черкаської області.</w:t>
      </w:r>
    </w:p>
    <w:p w:rsidR="00687370" w:rsidRDefault="00512808" w:rsidP="0068737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C4D">
        <w:rPr>
          <w:sz w:val="28"/>
          <w:szCs w:val="28"/>
        </w:rPr>
        <w:t>3.</w:t>
      </w:r>
      <w:r w:rsidR="00687370">
        <w:rPr>
          <w:sz w:val="28"/>
          <w:szCs w:val="28"/>
        </w:rPr>
        <w:t>Про прийняте рішення повідомити Черкаську філію ДП "Національні інформаційні системи", для внесення достовірної та актуальної ін</w:t>
      </w:r>
      <w:r w:rsidR="00DF39D6">
        <w:rPr>
          <w:sz w:val="28"/>
          <w:szCs w:val="28"/>
        </w:rPr>
        <w:t>формації до словників Державних</w:t>
      </w:r>
      <w:r w:rsidR="00687370">
        <w:rPr>
          <w:sz w:val="28"/>
          <w:szCs w:val="28"/>
        </w:rPr>
        <w:t xml:space="preserve"> реєстр</w:t>
      </w:r>
      <w:r w:rsidR="00DF39D6">
        <w:rPr>
          <w:sz w:val="28"/>
          <w:szCs w:val="28"/>
        </w:rPr>
        <w:t xml:space="preserve">ів </w:t>
      </w:r>
      <w:r w:rsidR="00687370">
        <w:rPr>
          <w:sz w:val="28"/>
          <w:szCs w:val="28"/>
        </w:rPr>
        <w:t>.</w:t>
      </w:r>
    </w:p>
    <w:p w:rsidR="000C15C5" w:rsidRDefault="00512808" w:rsidP="005065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7370">
        <w:rPr>
          <w:sz w:val="28"/>
          <w:szCs w:val="28"/>
        </w:rPr>
        <w:t xml:space="preserve">Оприлюднити дане рішення через засоби масової інформації та на офіційному веб-сайті Баштечківської сільської ради у терміни </w:t>
      </w:r>
      <w:r w:rsidR="005065E7">
        <w:rPr>
          <w:sz w:val="28"/>
          <w:szCs w:val="28"/>
        </w:rPr>
        <w:t>визначені чинним законодавством</w:t>
      </w:r>
      <w:r w:rsidR="000C15C5">
        <w:rPr>
          <w:sz w:val="28"/>
          <w:szCs w:val="28"/>
        </w:rPr>
        <w:t>.</w:t>
      </w:r>
    </w:p>
    <w:p w:rsidR="008E4AE7" w:rsidRPr="00D02177" w:rsidRDefault="005065E7" w:rsidP="00512808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512808">
        <w:rPr>
          <w:sz w:val="28"/>
          <w:szCs w:val="28"/>
        </w:rPr>
        <w:t>.</w:t>
      </w:r>
      <w:r w:rsidR="00C32BA9" w:rsidRPr="00AF0051">
        <w:rPr>
          <w:sz w:val="28"/>
          <w:szCs w:val="28"/>
        </w:rPr>
        <w:t>К</w:t>
      </w:r>
      <w:r w:rsidR="008E4AE7" w:rsidRPr="00AF0051">
        <w:rPr>
          <w:sz w:val="28"/>
          <w:szCs w:val="28"/>
        </w:rPr>
        <w:t>онтроль з</w:t>
      </w:r>
      <w:r w:rsidR="007C2A93">
        <w:rPr>
          <w:sz w:val="28"/>
          <w:szCs w:val="28"/>
        </w:rPr>
        <w:t xml:space="preserve">а виконанням цього рішення покласти на </w:t>
      </w:r>
      <w:r w:rsidR="00D02177" w:rsidRPr="00D02177">
        <w:rPr>
          <w:sz w:val="28"/>
          <w:szCs w:val="28"/>
          <w:lang w:eastAsia="uk-UA"/>
        </w:rPr>
        <w:t>відділ з питань земельних відносин,</w:t>
      </w:r>
      <w:hyperlink r:id="rId10" w:history="1">
        <w:r w:rsidR="00D02177" w:rsidRPr="00D02177">
          <w:rPr>
            <w:sz w:val="28"/>
            <w:szCs w:val="28"/>
            <w:bdr w:val="none" w:sz="0" w:space="0" w:color="auto" w:frame="1"/>
          </w:rPr>
          <w:t xml:space="preserve"> містобудування, архітектури, житлово-комунальног</w:t>
        </w:r>
        <w:r w:rsidR="00512808">
          <w:rPr>
            <w:sz w:val="28"/>
            <w:szCs w:val="28"/>
            <w:bdr w:val="none" w:sz="0" w:space="0" w:color="auto" w:frame="1"/>
          </w:rPr>
          <w:t xml:space="preserve">о господарства, благоустрою та </w:t>
        </w:r>
        <w:r w:rsidR="00D02177" w:rsidRPr="00D02177">
          <w:rPr>
            <w:sz w:val="28"/>
            <w:szCs w:val="28"/>
            <w:bdr w:val="none" w:sz="0" w:space="0" w:color="auto" w:frame="1"/>
          </w:rPr>
          <w:t xml:space="preserve">охорони навколишнього середовища </w:t>
        </w:r>
      </w:hyperlink>
    </w:p>
    <w:p w:rsidR="00687370" w:rsidRDefault="00687370" w:rsidP="008E4AE7">
      <w:pPr>
        <w:jc w:val="both"/>
        <w:rPr>
          <w:sz w:val="28"/>
          <w:szCs w:val="28"/>
        </w:rPr>
      </w:pPr>
    </w:p>
    <w:p w:rsidR="00687370" w:rsidRDefault="00687370" w:rsidP="008E4AE7">
      <w:pPr>
        <w:jc w:val="both"/>
        <w:rPr>
          <w:sz w:val="28"/>
          <w:szCs w:val="28"/>
        </w:rPr>
      </w:pPr>
    </w:p>
    <w:p w:rsidR="00453120" w:rsidRDefault="00453120" w:rsidP="008E4AE7">
      <w:pPr>
        <w:jc w:val="both"/>
        <w:rPr>
          <w:sz w:val="28"/>
          <w:szCs w:val="28"/>
        </w:rPr>
      </w:pPr>
    </w:p>
    <w:p w:rsidR="00E27CD8" w:rsidRPr="00453120" w:rsidRDefault="0009645D" w:rsidP="008E4AE7">
      <w:pPr>
        <w:jc w:val="both"/>
        <w:rPr>
          <w:sz w:val="28"/>
          <w:szCs w:val="28"/>
        </w:rPr>
      </w:pPr>
      <w:r w:rsidRPr="00453120">
        <w:rPr>
          <w:sz w:val="28"/>
          <w:szCs w:val="28"/>
        </w:rPr>
        <w:t>Сільськи</w:t>
      </w:r>
      <w:r w:rsidR="00E27CD8" w:rsidRPr="00453120">
        <w:rPr>
          <w:sz w:val="28"/>
          <w:szCs w:val="28"/>
        </w:rPr>
        <w:t xml:space="preserve">й голова                   </w:t>
      </w:r>
      <w:r w:rsidR="00453120">
        <w:rPr>
          <w:sz w:val="28"/>
          <w:szCs w:val="28"/>
        </w:rPr>
        <w:t xml:space="preserve">                         </w:t>
      </w:r>
      <w:r w:rsidR="00E27CD8" w:rsidRPr="00453120">
        <w:rPr>
          <w:sz w:val="28"/>
          <w:szCs w:val="28"/>
        </w:rPr>
        <w:t xml:space="preserve">   </w:t>
      </w:r>
      <w:r w:rsidR="00A7478B" w:rsidRPr="00453120">
        <w:rPr>
          <w:sz w:val="28"/>
          <w:szCs w:val="28"/>
        </w:rPr>
        <w:t xml:space="preserve">     </w:t>
      </w:r>
      <w:r w:rsidR="00E27CD8" w:rsidRPr="00453120">
        <w:rPr>
          <w:sz w:val="28"/>
          <w:szCs w:val="28"/>
        </w:rPr>
        <w:t xml:space="preserve">    </w:t>
      </w:r>
      <w:r w:rsidR="00A7478B" w:rsidRPr="00453120">
        <w:rPr>
          <w:sz w:val="28"/>
          <w:szCs w:val="28"/>
        </w:rPr>
        <w:t xml:space="preserve">                </w:t>
      </w:r>
      <w:r w:rsidRPr="00453120">
        <w:rPr>
          <w:sz w:val="28"/>
          <w:szCs w:val="28"/>
        </w:rPr>
        <w:t xml:space="preserve">    Сергій МЕЛЬНИК</w:t>
      </w:r>
    </w:p>
    <w:p w:rsidR="00E27CD8" w:rsidRPr="00AF0051" w:rsidRDefault="00E27CD8" w:rsidP="00E27CD8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91"/>
        </w:tabs>
        <w:jc w:val="both"/>
        <w:rPr>
          <w:sz w:val="28"/>
          <w:szCs w:val="28"/>
        </w:rPr>
      </w:pPr>
    </w:p>
    <w:p w:rsidR="00C23004" w:rsidRPr="00AF0051" w:rsidRDefault="00C23004" w:rsidP="00C23004">
      <w:pPr>
        <w:pStyle w:val="af2"/>
        <w:rPr>
          <w:sz w:val="28"/>
          <w:szCs w:val="28"/>
          <w:lang w:eastAsia="uk-UA"/>
        </w:rPr>
      </w:pPr>
    </w:p>
    <w:p w:rsidR="00FD2EF2" w:rsidRDefault="00FD2EF2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946A26" w:rsidRDefault="00946A26" w:rsidP="00FD2EF2">
      <w:pPr>
        <w:ind w:firstLine="720"/>
        <w:rPr>
          <w:b/>
          <w:sz w:val="28"/>
          <w:szCs w:val="28"/>
        </w:rPr>
      </w:pPr>
    </w:p>
    <w:p w:rsidR="00946A26" w:rsidRDefault="00946A26" w:rsidP="00FD2EF2">
      <w:pPr>
        <w:ind w:firstLine="720"/>
        <w:rPr>
          <w:b/>
          <w:sz w:val="28"/>
          <w:szCs w:val="28"/>
        </w:rPr>
      </w:pPr>
    </w:p>
    <w:p w:rsidR="00946A26" w:rsidRDefault="00946A26" w:rsidP="00FD2EF2">
      <w:pPr>
        <w:ind w:firstLine="720"/>
        <w:rPr>
          <w:b/>
          <w:sz w:val="28"/>
          <w:szCs w:val="28"/>
        </w:rPr>
      </w:pPr>
    </w:p>
    <w:p w:rsidR="007C2A93" w:rsidRDefault="007C2A93" w:rsidP="00FD2EF2">
      <w:pPr>
        <w:ind w:firstLine="720"/>
        <w:rPr>
          <w:b/>
          <w:sz w:val="28"/>
          <w:szCs w:val="28"/>
        </w:rPr>
      </w:pPr>
    </w:p>
    <w:p w:rsidR="00A42405" w:rsidRDefault="00A42405" w:rsidP="00FD2EF2">
      <w:pPr>
        <w:ind w:firstLine="720"/>
        <w:rPr>
          <w:b/>
          <w:sz w:val="28"/>
          <w:szCs w:val="28"/>
        </w:rPr>
      </w:pPr>
    </w:p>
    <w:p w:rsidR="00A42405" w:rsidRDefault="00A42405" w:rsidP="00FD2EF2">
      <w:pPr>
        <w:ind w:firstLine="720"/>
        <w:rPr>
          <w:b/>
          <w:sz w:val="28"/>
          <w:szCs w:val="28"/>
        </w:rPr>
      </w:pPr>
    </w:p>
    <w:p w:rsidR="00A42405" w:rsidRDefault="00A42405" w:rsidP="00FD2EF2">
      <w:pPr>
        <w:ind w:firstLine="720"/>
        <w:rPr>
          <w:b/>
          <w:sz w:val="28"/>
          <w:szCs w:val="28"/>
        </w:rPr>
      </w:pPr>
    </w:p>
    <w:p w:rsidR="007C2A93" w:rsidRDefault="007C2A93" w:rsidP="00453120">
      <w:pPr>
        <w:rPr>
          <w:b/>
          <w:sz w:val="28"/>
          <w:szCs w:val="28"/>
        </w:rPr>
      </w:pPr>
    </w:p>
    <w:p w:rsidR="00BD661A" w:rsidRDefault="00BD661A" w:rsidP="00453120">
      <w:pPr>
        <w:rPr>
          <w:b/>
          <w:sz w:val="28"/>
          <w:szCs w:val="28"/>
        </w:rPr>
      </w:pPr>
    </w:p>
    <w:p w:rsidR="00BD661A" w:rsidRDefault="00BD661A" w:rsidP="00453120">
      <w:pPr>
        <w:rPr>
          <w:b/>
          <w:sz w:val="28"/>
          <w:szCs w:val="28"/>
        </w:rPr>
      </w:pPr>
    </w:p>
    <w:p w:rsidR="00BD661A" w:rsidRDefault="00BD661A" w:rsidP="00453120">
      <w:pPr>
        <w:rPr>
          <w:b/>
          <w:sz w:val="28"/>
          <w:szCs w:val="28"/>
        </w:rPr>
      </w:pPr>
    </w:p>
    <w:p w:rsidR="00823656" w:rsidRDefault="00823656" w:rsidP="00453120">
      <w:pPr>
        <w:rPr>
          <w:b/>
          <w:sz w:val="28"/>
          <w:szCs w:val="28"/>
        </w:rPr>
      </w:pPr>
    </w:p>
    <w:p w:rsidR="00823656" w:rsidRDefault="00823656" w:rsidP="00453120">
      <w:pPr>
        <w:rPr>
          <w:b/>
          <w:sz w:val="28"/>
          <w:szCs w:val="28"/>
        </w:rPr>
      </w:pPr>
    </w:p>
    <w:p w:rsidR="00823656" w:rsidRDefault="00823656" w:rsidP="00453120">
      <w:pPr>
        <w:rPr>
          <w:b/>
          <w:sz w:val="28"/>
          <w:szCs w:val="28"/>
        </w:rPr>
      </w:pPr>
    </w:p>
    <w:sectPr w:rsidR="00823656" w:rsidSect="003B045B">
      <w:headerReference w:type="default" r:id="rId11"/>
      <w:pgSz w:w="11906" w:h="16838"/>
      <w:pgMar w:top="284" w:right="567" w:bottom="0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7F" w:rsidRDefault="00F9387F">
      <w:r>
        <w:separator/>
      </w:r>
    </w:p>
  </w:endnote>
  <w:endnote w:type="continuationSeparator" w:id="0">
    <w:p w:rsidR="00F9387F" w:rsidRDefault="00F9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7F" w:rsidRDefault="00F9387F">
      <w:r>
        <w:separator/>
      </w:r>
    </w:p>
  </w:footnote>
  <w:footnote w:type="continuationSeparator" w:id="0">
    <w:p w:rsidR="00F9387F" w:rsidRDefault="00F9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69" w:rsidRDefault="001306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08A8" w:rsidRPr="00D408A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AA6557" w:rsidRPr="00F827CF" w:rsidRDefault="00AA6557" w:rsidP="00F827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3CCCC8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13DD3A11"/>
    <w:multiLevelType w:val="hybridMultilevel"/>
    <w:tmpl w:val="BD586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D267B"/>
    <w:multiLevelType w:val="hybridMultilevel"/>
    <w:tmpl w:val="375E7B2E"/>
    <w:lvl w:ilvl="0" w:tplc="1F543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BA9"/>
    <w:multiLevelType w:val="hybridMultilevel"/>
    <w:tmpl w:val="C142B23C"/>
    <w:lvl w:ilvl="0" w:tplc="3A8C6E3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129B"/>
    <w:multiLevelType w:val="multilevel"/>
    <w:tmpl w:val="06D46D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824151E"/>
    <w:multiLevelType w:val="hybridMultilevel"/>
    <w:tmpl w:val="4712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0BBE"/>
    <w:multiLevelType w:val="hybridMultilevel"/>
    <w:tmpl w:val="82C4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A2CD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1840DD"/>
    <w:multiLevelType w:val="hybridMultilevel"/>
    <w:tmpl w:val="1CAA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47B5F"/>
    <w:multiLevelType w:val="hybridMultilevel"/>
    <w:tmpl w:val="1F44E068"/>
    <w:lvl w:ilvl="0" w:tplc="B6A20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823E1"/>
    <w:multiLevelType w:val="multilevel"/>
    <w:tmpl w:val="74B8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D4F25"/>
    <w:multiLevelType w:val="hybridMultilevel"/>
    <w:tmpl w:val="9636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7F12AE"/>
    <w:multiLevelType w:val="hybridMultilevel"/>
    <w:tmpl w:val="6D76D404"/>
    <w:lvl w:ilvl="0" w:tplc="4984CC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24"/>
    <w:rsid w:val="00002D5A"/>
    <w:rsid w:val="00005E0E"/>
    <w:rsid w:val="00006DF1"/>
    <w:rsid w:val="00011451"/>
    <w:rsid w:val="00012DFA"/>
    <w:rsid w:val="0001777B"/>
    <w:rsid w:val="00020AF2"/>
    <w:rsid w:val="00023E4B"/>
    <w:rsid w:val="00031E76"/>
    <w:rsid w:val="00032AFE"/>
    <w:rsid w:val="000333C6"/>
    <w:rsid w:val="00033DEB"/>
    <w:rsid w:val="00035350"/>
    <w:rsid w:val="000370FC"/>
    <w:rsid w:val="000422E8"/>
    <w:rsid w:val="00042461"/>
    <w:rsid w:val="00042936"/>
    <w:rsid w:val="0004612B"/>
    <w:rsid w:val="00046998"/>
    <w:rsid w:val="00047546"/>
    <w:rsid w:val="00047795"/>
    <w:rsid w:val="00051928"/>
    <w:rsid w:val="00054F0E"/>
    <w:rsid w:val="00061D49"/>
    <w:rsid w:val="00062CF3"/>
    <w:rsid w:val="00063E7B"/>
    <w:rsid w:val="000658EE"/>
    <w:rsid w:val="00067284"/>
    <w:rsid w:val="00067E6D"/>
    <w:rsid w:val="00074A17"/>
    <w:rsid w:val="00076314"/>
    <w:rsid w:val="000805E9"/>
    <w:rsid w:val="00080F18"/>
    <w:rsid w:val="00081C59"/>
    <w:rsid w:val="00082ECB"/>
    <w:rsid w:val="000846ED"/>
    <w:rsid w:val="000861DE"/>
    <w:rsid w:val="00090921"/>
    <w:rsid w:val="00092D7B"/>
    <w:rsid w:val="000937E2"/>
    <w:rsid w:val="00093D34"/>
    <w:rsid w:val="0009645D"/>
    <w:rsid w:val="000971C1"/>
    <w:rsid w:val="00097A7D"/>
    <w:rsid w:val="000A5C16"/>
    <w:rsid w:val="000B536D"/>
    <w:rsid w:val="000B59BE"/>
    <w:rsid w:val="000C063F"/>
    <w:rsid w:val="000C159D"/>
    <w:rsid w:val="000C15C5"/>
    <w:rsid w:val="000C164A"/>
    <w:rsid w:val="000C1D43"/>
    <w:rsid w:val="000C4276"/>
    <w:rsid w:val="000D4FBA"/>
    <w:rsid w:val="000D5724"/>
    <w:rsid w:val="000E1507"/>
    <w:rsid w:val="000E1DB8"/>
    <w:rsid w:val="000E7DC5"/>
    <w:rsid w:val="000F26DE"/>
    <w:rsid w:val="000F5A55"/>
    <w:rsid w:val="000F6B12"/>
    <w:rsid w:val="000F7881"/>
    <w:rsid w:val="001002D1"/>
    <w:rsid w:val="001020DA"/>
    <w:rsid w:val="0010574D"/>
    <w:rsid w:val="001076D6"/>
    <w:rsid w:val="00107768"/>
    <w:rsid w:val="001101F2"/>
    <w:rsid w:val="00112A66"/>
    <w:rsid w:val="00115EA4"/>
    <w:rsid w:val="00116CE2"/>
    <w:rsid w:val="00117CC8"/>
    <w:rsid w:val="001209CD"/>
    <w:rsid w:val="00120CC9"/>
    <w:rsid w:val="00120DBA"/>
    <w:rsid w:val="00126075"/>
    <w:rsid w:val="001275EB"/>
    <w:rsid w:val="00130676"/>
    <w:rsid w:val="00133571"/>
    <w:rsid w:val="001358A4"/>
    <w:rsid w:val="001362CD"/>
    <w:rsid w:val="00141242"/>
    <w:rsid w:val="00145B02"/>
    <w:rsid w:val="001469E2"/>
    <w:rsid w:val="0015073C"/>
    <w:rsid w:val="001564AD"/>
    <w:rsid w:val="00157465"/>
    <w:rsid w:val="00163668"/>
    <w:rsid w:val="0017249F"/>
    <w:rsid w:val="001736B3"/>
    <w:rsid w:val="0018146D"/>
    <w:rsid w:val="00181D7E"/>
    <w:rsid w:val="001869CA"/>
    <w:rsid w:val="00186F2A"/>
    <w:rsid w:val="001920DB"/>
    <w:rsid w:val="001926B0"/>
    <w:rsid w:val="00193743"/>
    <w:rsid w:val="00193A55"/>
    <w:rsid w:val="00196B99"/>
    <w:rsid w:val="0019730E"/>
    <w:rsid w:val="001978F8"/>
    <w:rsid w:val="001A4175"/>
    <w:rsid w:val="001B0F41"/>
    <w:rsid w:val="001B23AA"/>
    <w:rsid w:val="001B55B8"/>
    <w:rsid w:val="001B6566"/>
    <w:rsid w:val="001B7D5F"/>
    <w:rsid w:val="001C0D05"/>
    <w:rsid w:val="001C38A0"/>
    <w:rsid w:val="001C3EE8"/>
    <w:rsid w:val="001C4202"/>
    <w:rsid w:val="001C4E62"/>
    <w:rsid w:val="001C7B16"/>
    <w:rsid w:val="001C7E27"/>
    <w:rsid w:val="001D2C22"/>
    <w:rsid w:val="001D3D87"/>
    <w:rsid w:val="001D490F"/>
    <w:rsid w:val="001D4BD5"/>
    <w:rsid w:val="001E1D2B"/>
    <w:rsid w:val="001E742E"/>
    <w:rsid w:val="001F3E68"/>
    <w:rsid w:val="001F3F45"/>
    <w:rsid w:val="001F516A"/>
    <w:rsid w:val="001F58DB"/>
    <w:rsid w:val="001F698F"/>
    <w:rsid w:val="0020449A"/>
    <w:rsid w:val="002077D2"/>
    <w:rsid w:val="00207B79"/>
    <w:rsid w:val="00216B47"/>
    <w:rsid w:val="00226336"/>
    <w:rsid w:val="00236025"/>
    <w:rsid w:val="00237985"/>
    <w:rsid w:val="0024243E"/>
    <w:rsid w:val="00247954"/>
    <w:rsid w:val="00252D02"/>
    <w:rsid w:val="00255237"/>
    <w:rsid w:val="0025571A"/>
    <w:rsid w:val="00256720"/>
    <w:rsid w:val="002579FD"/>
    <w:rsid w:val="00257A66"/>
    <w:rsid w:val="0026437D"/>
    <w:rsid w:val="002658C0"/>
    <w:rsid w:val="00267DEE"/>
    <w:rsid w:val="00271DE1"/>
    <w:rsid w:val="0027478F"/>
    <w:rsid w:val="00276333"/>
    <w:rsid w:val="00276707"/>
    <w:rsid w:val="00280F75"/>
    <w:rsid w:val="002815CC"/>
    <w:rsid w:val="00281C44"/>
    <w:rsid w:val="00285A02"/>
    <w:rsid w:val="00285C4C"/>
    <w:rsid w:val="002908C5"/>
    <w:rsid w:val="00291AA1"/>
    <w:rsid w:val="00292C1E"/>
    <w:rsid w:val="00294588"/>
    <w:rsid w:val="0029462B"/>
    <w:rsid w:val="00296943"/>
    <w:rsid w:val="0029727C"/>
    <w:rsid w:val="002A0269"/>
    <w:rsid w:val="002A6FC2"/>
    <w:rsid w:val="002A7B61"/>
    <w:rsid w:val="002B229E"/>
    <w:rsid w:val="002B5995"/>
    <w:rsid w:val="002B6551"/>
    <w:rsid w:val="002B74FB"/>
    <w:rsid w:val="002C2BF9"/>
    <w:rsid w:val="002C6638"/>
    <w:rsid w:val="002C70CA"/>
    <w:rsid w:val="002D0E76"/>
    <w:rsid w:val="002D3D1C"/>
    <w:rsid w:val="002D41BE"/>
    <w:rsid w:val="002D4520"/>
    <w:rsid w:val="002D4C6C"/>
    <w:rsid w:val="002E59F8"/>
    <w:rsid w:val="002E5A92"/>
    <w:rsid w:val="002F19D4"/>
    <w:rsid w:val="002F20B8"/>
    <w:rsid w:val="002F2CE0"/>
    <w:rsid w:val="002F3473"/>
    <w:rsid w:val="002F4BDF"/>
    <w:rsid w:val="00300C8A"/>
    <w:rsid w:val="0030627A"/>
    <w:rsid w:val="00312FA2"/>
    <w:rsid w:val="00313409"/>
    <w:rsid w:val="0031639A"/>
    <w:rsid w:val="00320ECC"/>
    <w:rsid w:val="0032197D"/>
    <w:rsid w:val="00330845"/>
    <w:rsid w:val="00333892"/>
    <w:rsid w:val="00342C35"/>
    <w:rsid w:val="00345756"/>
    <w:rsid w:val="00346EFA"/>
    <w:rsid w:val="00352068"/>
    <w:rsid w:val="003530B0"/>
    <w:rsid w:val="0035350B"/>
    <w:rsid w:val="00353B60"/>
    <w:rsid w:val="003613C5"/>
    <w:rsid w:val="003615B4"/>
    <w:rsid w:val="00364EA6"/>
    <w:rsid w:val="00367597"/>
    <w:rsid w:val="00373118"/>
    <w:rsid w:val="0037322E"/>
    <w:rsid w:val="00374781"/>
    <w:rsid w:val="00375914"/>
    <w:rsid w:val="00376B37"/>
    <w:rsid w:val="00380184"/>
    <w:rsid w:val="00381AFB"/>
    <w:rsid w:val="0038203F"/>
    <w:rsid w:val="0038292F"/>
    <w:rsid w:val="00386BB7"/>
    <w:rsid w:val="00387E59"/>
    <w:rsid w:val="00392C47"/>
    <w:rsid w:val="003932D3"/>
    <w:rsid w:val="003974B9"/>
    <w:rsid w:val="003A0D41"/>
    <w:rsid w:val="003A2916"/>
    <w:rsid w:val="003A2B8E"/>
    <w:rsid w:val="003A3EF0"/>
    <w:rsid w:val="003B045B"/>
    <w:rsid w:val="003B54F5"/>
    <w:rsid w:val="003C23CB"/>
    <w:rsid w:val="003C3104"/>
    <w:rsid w:val="003D2A46"/>
    <w:rsid w:val="003D5FB8"/>
    <w:rsid w:val="003E3C6F"/>
    <w:rsid w:val="003F4A1D"/>
    <w:rsid w:val="003F7E30"/>
    <w:rsid w:val="00401F8C"/>
    <w:rsid w:val="00402265"/>
    <w:rsid w:val="00403A76"/>
    <w:rsid w:val="00403ABE"/>
    <w:rsid w:val="00403FDE"/>
    <w:rsid w:val="0040636C"/>
    <w:rsid w:val="00412A1E"/>
    <w:rsid w:val="0041468A"/>
    <w:rsid w:val="00416905"/>
    <w:rsid w:val="00421B27"/>
    <w:rsid w:val="004315F1"/>
    <w:rsid w:val="004324C8"/>
    <w:rsid w:val="00433335"/>
    <w:rsid w:val="004342D7"/>
    <w:rsid w:val="004434D1"/>
    <w:rsid w:val="00446E6C"/>
    <w:rsid w:val="004470C8"/>
    <w:rsid w:val="004476DC"/>
    <w:rsid w:val="00453120"/>
    <w:rsid w:val="00457648"/>
    <w:rsid w:val="00463132"/>
    <w:rsid w:val="004646E9"/>
    <w:rsid w:val="0047311A"/>
    <w:rsid w:val="0047428B"/>
    <w:rsid w:val="00474BA8"/>
    <w:rsid w:val="00481FA6"/>
    <w:rsid w:val="0048337B"/>
    <w:rsid w:val="00483A4B"/>
    <w:rsid w:val="00483D11"/>
    <w:rsid w:val="004868D5"/>
    <w:rsid w:val="004923D3"/>
    <w:rsid w:val="00494804"/>
    <w:rsid w:val="004A162C"/>
    <w:rsid w:val="004A7573"/>
    <w:rsid w:val="004B077A"/>
    <w:rsid w:val="004B110D"/>
    <w:rsid w:val="004B4DFD"/>
    <w:rsid w:val="004B5E48"/>
    <w:rsid w:val="004C046F"/>
    <w:rsid w:val="004C0F89"/>
    <w:rsid w:val="004C2B22"/>
    <w:rsid w:val="004C3FD7"/>
    <w:rsid w:val="004C7E73"/>
    <w:rsid w:val="004D088B"/>
    <w:rsid w:val="004D378B"/>
    <w:rsid w:val="004D507D"/>
    <w:rsid w:val="004D6FE3"/>
    <w:rsid w:val="004D73C1"/>
    <w:rsid w:val="004E4B9B"/>
    <w:rsid w:val="004E5E73"/>
    <w:rsid w:val="004E6648"/>
    <w:rsid w:val="004E77CF"/>
    <w:rsid w:val="004F0083"/>
    <w:rsid w:val="004F0F24"/>
    <w:rsid w:val="005023FF"/>
    <w:rsid w:val="005033F1"/>
    <w:rsid w:val="00504D43"/>
    <w:rsid w:val="005065E7"/>
    <w:rsid w:val="005067E2"/>
    <w:rsid w:val="0050751B"/>
    <w:rsid w:val="00507D32"/>
    <w:rsid w:val="0051094C"/>
    <w:rsid w:val="005118F9"/>
    <w:rsid w:val="00512808"/>
    <w:rsid w:val="00512A99"/>
    <w:rsid w:val="00512FF9"/>
    <w:rsid w:val="005154CB"/>
    <w:rsid w:val="00516158"/>
    <w:rsid w:val="00521129"/>
    <w:rsid w:val="00521262"/>
    <w:rsid w:val="00523192"/>
    <w:rsid w:val="0053132E"/>
    <w:rsid w:val="005345D0"/>
    <w:rsid w:val="0053717C"/>
    <w:rsid w:val="00540D91"/>
    <w:rsid w:val="00541810"/>
    <w:rsid w:val="00546375"/>
    <w:rsid w:val="00547A03"/>
    <w:rsid w:val="0055776F"/>
    <w:rsid w:val="00565B79"/>
    <w:rsid w:val="00565D86"/>
    <w:rsid w:val="00583B42"/>
    <w:rsid w:val="00585579"/>
    <w:rsid w:val="005943D4"/>
    <w:rsid w:val="0059558A"/>
    <w:rsid w:val="00595D86"/>
    <w:rsid w:val="005A2B7A"/>
    <w:rsid w:val="005A3404"/>
    <w:rsid w:val="005A350B"/>
    <w:rsid w:val="005A3F46"/>
    <w:rsid w:val="005A4F00"/>
    <w:rsid w:val="005A553F"/>
    <w:rsid w:val="005A6272"/>
    <w:rsid w:val="005B27AF"/>
    <w:rsid w:val="005B289D"/>
    <w:rsid w:val="005B3D61"/>
    <w:rsid w:val="005B53FE"/>
    <w:rsid w:val="005B6435"/>
    <w:rsid w:val="005B6FC7"/>
    <w:rsid w:val="005B7BAF"/>
    <w:rsid w:val="005C3D79"/>
    <w:rsid w:val="005C4552"/>
    <w:rsid w:val="005C4CFE"/>
    <w:rsid w:val="005C6E4B"/>
    <w:rsid w:val="005D0C4D"/>
    <w:rsid w:val="005D25C4"/>
    <w:rsid w:val="005D2A64"/>
    <w:rsid w:val="005F1820"/>
    <w:rsid w:val="005F6A25"/>
    <w:rsid w:val="005F6FE8"/>
    <w:rsid w:val="00600DDB"/>
    <w:rsid w:val="00601298"/>
    <w:rsid w:val="00602453"/>
    <w:rsid w:val="00604240"/>
    <w:rsid w:val="0060469A"/>
    <w:rsid w:val="0060523B"/>
    <w:rsid w:val="00605670"/>
    <w:rsid w:val="00605C94"/>
    <w:rsid w:val="00611F7B"/>
    <w:rsid w:val="0061280E"/>
    <w:rsid w:val="00613D18"/>
    <w:rsid w:val="00621B08"/>
    <w:rsid w:val="00622D32"/>
    <w:rsid w:val="00632D55"/>
    <w:rsid w:val="0063632F"/>
    <w:rsid w:val="006421AF"/>
    <w:rsid w:val="00642A32"/>
    <w:rsid w:val="0064745A"/>
    <w:rsid w:val="00650AB3"/>
    <w:rsid w:val="006536A8"/>
    <w:rsid w:val="006544BF"/>
    <w:rsid w:val="00655762"/>
    <w:rsid w:val="00657AD7"/>
    <w:rsid w:val="006613BD"/>
    <w:rsid w:val="00667406"/>
    <w:rsid w:val="00670CA6"/>
    <w:rsid w:val="0067134E"/>
    <w:rsid w:val="00672F1D"/>
    <w:rsid w:val="00674069"/>
    <w:rsid w:val="00680C1D"/>
    <w:rsid w:val="006838E8"/>
    <w:rsid w:val="00684A48"/>
    <w:rsid w:val="00685921"/>
    <w:rsid w:val="00687370"/>
    <w:rsid w:val="00695A0F"/>
    <w:rsid w:val="006964D4"/>
    <w:rsid w:val="006A0095"/>
    <w:rsid w:val="006A269A"/>
    <w:rsid w:val="006A3C7A"/>
    <w:rsid w:val="006A54D2"/>
    <w:rsid w:val="006B1722"/>
    <w:rsid w:val="006B6B76"/>
    <w:rsid w:val="006C00D8"/>
    <w:rsid w:val="006C0182"/>
    <w:rsid w:val="006C2C4E"/>
    <w:rsid w:val="006C4D32"/>
    <w:rsid w:val="006C7632"/>
    <w:rsid w:val="006D6D1A"/>
    <w:rsid w:val="006D7E47"/>
    <w:rsid w:val="006E2ACF"/>
    <w:rsid w:val="006E4B3D"/>
    <w:rsid w:val="006E5481"/>
    <w:rsid w:val="006F09DB"/>
    <w:rsid w:val="006F359F"/>
    <w:rsid w:val="007004C8"/>
    <w:rsid w:val="00700611"/>
    <w:rsid w:val="00711BA9"/>
    <w:rsid w:val="00712197"/>
    <w:rsid w:val="00713473"/>
    <w:rsid w:val="0071493F"/>
    <w:rsid w:val="00721F97"/>
    <w:rsid w:val="007235C0"/>
    <w:rsid w:val="00725AC9"/>
    <w:rsid w:val="00725EF4"/>
    <w:rsid w:val="0073128F"/>
    <w:rsid w:val="00731F01"/>
    <w:rsid w:val="00736F25"/>
    <w:rsid w:val="0073785A"/>
    <w:rsid w:val="00744686"/>
    <w:rsid w:val="00744951"/>
    <w:rsid w:val="00745391"/>
    <w:rsid w:val="007516E5"/>
    <w:rsid w:val="00751B62"/>
    <w:rsid w:val="0075484F"/>
    <w:rsid w:val="00755721"/>
    <w:rsid w:val="00757165"/>
    <w:rsid w:val="00761434"/>
    <w:rsid w:val="00765936"/>
    <w:rsid w:val="00770CBA"/>
    <w:rsid w:val="00772124"/>
    <w:rsid w:val="00774D1E"/>
    <w:rsid w:val="00776410"/>
    <w:rsid w:val="007773D3"/>
    <w:rsid w:val="007800E2"/>
    <w:rsid w:val="00780318"/>
    <w:rsid w:val="00784C4D"/>
    <w:rsid w:val="00792995"/>
    <w:rsid w:val="00792A09"/>
    <w:rsid w:val="00795CFF"/>
    <w:rsid w:val="007A15CB"/>
    <w:rsid w:val="007A1849"/>
    <w:rsid w:val="007A2498"/>
    <w:rsid w:val="007A418B"/>
    <w:rsid w:val="007A44FD"/>
    <w:rsid w:val="007A57A4"/>
    <w:rsid w:val="007B3221"/>
    <w:rsid w:val="007B5BB7"/>
    <w:rsid w:val="007C1CA5"/>
    <w:rsid w:val="007C2A93"/>
    <w:rsid w:val="007C33BD"/>
    <w:rsid w:val="007C77B2"/>
    <w:rsid w:val="007C7A65"/>
    <w:rsid w:val="007D072D"/>
    <w:rsid w:val="007D0D71"/>
    <w:rsid w:val="007E0B98"/>
    <w:rsid w:val="007E30FC"/>
    <w:rsid w:val="007E621E"/>
    <w:rsid w:val="007E69A2"/>
    <w:rsid w:val="007E73B6"/>
    <w:rsid w:val="007F066A"/>
    <w:rsid w:val="007F1A2B"/>
    <w:rsid w:val="007F257B"/>
    <w:rsid w:val="007F41DD"/>
    <w:rsid w:val="008066B3"/>
    <w:rsid w:val="0082264B"/>
    <w:rsid w:val="00823656"/>
    <w:rsid w:val="008308D5"/>
    <w:rsid w:val="00836728"/>
    <w:rsid w:val="00840926"/>
    <w:rsid w:val="008429A2"/>
    <w:rsid w:val="00842A49"/>
    <w:rsid w:val="00842F81"/>
    <w:rsid w:val="008502EE"/>
    <w:rsid w:val="008547E6"/>
    <w:rsid w:val="00854A14"/>
    <w:rsid w:val="0085503E"/>
    <w:rsid w:val="008576B4"/>
    <w:rsid w:val="00860BA8"/>
    <w:rsid w:val="00864DF2"/>
    <w:rsid w:val="00873615"/>
    <w:rsid w:val="0087406B"/>
    <w:rsid w:val="00877E02"/>
    <w:rsid w:val="0088442B"/>
    <w:rsid w:val="00887F1F"/>
    <w:rsid w:val="00891694"/>
    <w:rsid w:val="008927CC"/>
    <w:rsid w:val="0089399C"/>
    <w:rsid w:val="008A0209"/>
    <w:rsid w:val="008A1154"/>
    <w:rsid w:val="008A7FF5"/>
    <w:rsid w:val="008B5D25"/>
    <w:rsid w:val="008C2A6A"/>
    <w:rsid w:val="008C3D0A"/>
    <w:rsid w:val="008C7F6F"/>
    <w:rsid w:val="008D23C1"/>
    <w:rsid w:val="008D29F9"/>
    <w:rsid w:val="008D6D77"/>
    <w:rsid w:val="008D7607"/>
    <w:rsid w:val="008D7C8A"/>
    <w:rsid w:val="008E0931"/>
    <w:rsid w:val="008E1E70"/>
    <w:rsid w:val="008E4AE7"/>
    <w:rsid w:val="008E61FE"/>
    <w:rsid w:val="008E78AA"/>
    <w:rsid w:val="008F328F"/>
    <w:rsid w:val="008F4B21"/>
    <w:rsid w:val="00902C84"/>
    <w:rsid w:val="00903802"/>
    <w:rsid w:val="00903F1C"/>
    <w:rsid w:val="00905920"/>
    <w:rsid w:val="00905F70"/>
    <w:rsid w:val="009138CA"/>
    <w:rsid w:val="00924421"/>
    <w:rsid w:val="00924E19"/>
    <w:rsid w:val="00925B6F"/>
    <w:rsid w:val="009273F3"/>
    <w:rsid w:val="00927EC6"/>
    <w:rsid w:val="0093252C"/>
    <w:rsid w:val="0093380C"/>
    <w:rsid w:val="00944021"/>
    <w:rsid w:val="00946368"/>
    <w:rsid w:val="00946A26"/>
    <w:rsid w:val="009503DE"/>
    <w:rsid w:val="00951006"/>
    <w:rsid w:val="00951648"/>
    <w:rsid w:val="00954804"/>
    <w:rsid w:val="00957DF1"/>
    <w:rsid w:val="00962B91"/>
    <w:rsid w:val="009656BF"/>
    <w:rsid w:val="00966C82"/>
    <w:rsid w:val="00972E6F"/>
    <w:rsid w:val="00984E5B"/>
    <w:rsid w:val="00993B28"/>
    <w:rsid w:val="00995E27"/>
    <w:rsid w:val="009A4CD1"/>
    <w:rsid w:val="009B4643"/>
    <w:rsid w:val="009B65C8"/>
    <w:rsid w:val="009C2F00"/>
    <w:rsid w:val="009C6878"/>
    <w:rsid w:val="009D0AB1"/>
    <w:rsid w:val="009D73CF"/>
    <w:rsid w:val="009D744A"/>
    <w:rsid w:val="009D7622"/>
    <w:rsid w:val="009E1307"/>
    <w:rsid w:val="009E349F"/>
    <w:rsid w:val="009E5998"/>
    <w:rsid w:val="009E6276"/>
    <w:rsid w:val="009F4D90"/>
    <w:rsid w:val="00A03236"/>
    <w:rsid w:val="00A05288"/>
    <w:rsid w:val="00A17CA6"/>
    <w:rsid w:val="00A17FFB"/>
    <w:rsid w:val="00A31AE9"/>
    <w:rsid w:val="00A33C9F"/>
    <w:rsid w:val="00A36666"/>
    <w:rsid w:val="00A3782A"/>
    <w:rsid w:val="00A37936"/>
    <w:rsid w:val="00A37B71"/>
    <w:rsid w:val="00A40E83"/>
    <w:rsid w:val="00A42405"/>
    <w:rsid w:val="00A42878"/>
    <w:rsid w:val="00A429CD"/>
    <w:rsid w:val="00A43145"/>
    <w:rsid w:val="00A433CC"/>
    <w:rsid w:val="00A500E5"/>
    <w:rsid w:val="00A514E8"/>
    <w:rsid w:val="00A53A24"/>
    <w:rsid w:val="00A55FE7"/>
    <w:rsid w:val="00A6378E"/>
    <w:rsid w:val="00A67302"/>
    <w:rsid w:val="00A67695"/>
    <w:rsid w:val="00A70BA7"/>
    <w:rsid w:val="00A735B3"/>
    <w:rsid w:val="00A7478B"/>
    <w:rsid w:val="00A74EB7"/>
    <w:rsid w:val="00A8152E"/>
    <w:rsid w:val="00A81D5F"/>
    <w:rsid w:val="00A8342E"/>
    <w:rsid w:val="00A867E4"/>
    <w:rsid w:val="00A87898"/>
    <w:rsid w:val="00A90493"/>
    <w:rsid w:val="00A93FB9"/>
    <w:rsid w:val="00A95AB1"/>
    <w:rsid w:val="00AA03CF"/>
    <w:rsid w:val="00AA29E6"/>
    <w:rsid w:val="00AA4FB8"/>
    <w:rsid w:val="00AA6557"/>
    <w:rsid w:val="00AA75E9"/>
    <w:rsid w:val="00AB3BC9"/>
    <w:rsid w:val="00AB3C09"/>
    <w:rsid w:val="00AC0562"/>
    <w:rsid w:val="00AC3BC9"/>
    <w:rsid w:val="00AC5965"/>
    <w:rsid w:val="00AC5E51"/>
    <w:rsid w:val="00AD0B79"/>
    <w:rsid w:val="00AD0BEC"/>
    <w:rsid w:val="00AD19B8"/>
    <w:rsid w:val="00AD1D9A"/>
    <w:rsid w:val="00AD5D4D"/>
    <w:rsid w:val="00AE14F4"/>
    <w:rsid w:val="00AE2693"/>
    <w:rsid w:val="00AE2711"/>
    <w:rsid w:val="00AF0051"/>
    <w:rsid w:val="00AF2AD5"/>
    <w:rsid w:val="00AF2E44"/>
    <w:rsid w:val="00B023DC"/>
    <w:rsid w:val="00B03DC5"/>
    <w:rsid w:val="00B04DCA"/>
    <w:rsid w:val="00B063C2"/>
    <w:rsid w:val="00B06DFC"/>
    <w:rsid w:val="00B0760B"/>
    <w:rsid w:val="00B07A71"/>
    <w:rsid w:val="00B12F1E"/>
    <w:rsid w:val="00B17D30"/>
    <w:rsid w:val="00B205E5"/>
    <w:rsid w:val="00B21BBE"/>
    <w:rsid w:val="00B262F8"/>
    <w:rsid w:val="00B27296"/>
    <w:rsid w:val="00B318AD"/>
    <w:rsid w:val="00B33FA4"/>
    <w:rsid w:val="00B34840"/>
    <w:rsid w:val="00B34AFE"/>
    <w:rsid w:val="00B36A2B"/>
    <w:rsid w:val="00B45DC8"/>
    <w:rsid w:val="00B47388"/>
    <w:rsid w:val="00B47A67"/>
    <w:rsid w:val="00B52151"/>
    <w:rsid w:val="00B5371A"/>
    <w:rsid w:val="00B56179"/>
    <w:rsid w:val="00B562A4"/>
    <w:rsid w:val="00B57A25"/>
    <w:rsid w:val="00B63505"/>
    <w:rsid w:val="00B65A1B"/>
    <w:rsid w:val="00B70FCD"/>
    <w:rsid w:val="00B7454F"/>
    <w:rsid w:val="00B81A10"/>
    <w:rsid w:val="00B824EE"/>
    <w:rsid w:val="00B84991"/>
    <w:rsid w:val="00B86CB5"/>
    <w:rsid w:val="00B875BA"/>
    <w:rsid w:val="00B93A37"/>
    <w:rsid w:val="00BA113C"/>
    <w:rsid w:val="00BA1D1F"/>
    <w:rsid w:val="00BA4CA7"/>
    <w:rsid w:val="00BA7CF8"/>
    <w:rsid w:val="00BB3A58"/>
    <w:rsid w:val="00BB7EAA"/>
    <w:rsid w:val="00BC0271"/>
    <w:rsid w:val="00BC542B"/>
    <w:rsid w:val="00BD11E0"/>
    <w:rsid w:val="00BD1593"/>
    <w:rsid w:val="00BD567A"/>
    <w:rsid w:val="00BD661A"/>
    <w:rsid w:val="00BE0BDF"/>
    <w:rsid w:val="00BE28C8"/>
    <w:rsid w:val="00BE6901"/>
    <w:rsid w:val="00BF16DE"/>
    <w:rsid w:val="00BF3D9A"/>
    <w:rsid w:val="00BF6248"/>
    <w:rsid w:val="00BF7B2C"/>
    <w:rsid w:val="00BF7D4A"/>
    <w:rsid w:val="00C005AF"/>
    <w:rsid w:val="00C01586"/>
    <w:rsid w:val="00C04C87"/>
    <w:rsid w:val="00C06609"/>
    <w:rsid w:val="00C06E1A"/>
    <w:rsid w:val="00C06E4B"/>
    <w:rsid w:val="00C10328"/>
    <w:rsid w:val="00C113BC"/>
    <w:rsid w:val="00C1344E"/>
    <w:rsid w:val="00C13DD0"/>
    <w:rsid w:val="00C15286"/>
    <w:rsid w:val="00C16A94"/>
    <w:rsid w:val="00C175B1"/>
    <w:rsid w:val="00C23004"/>
    <w:rsid w:val="00C23345"/>
    <w:rsid w:val="00C32BA9"/>
    <w:rsid w:val="00C32CF0"/>
    <w:rsid w:val="00C3442F"/>
    <w:rsid w:val="00C348EF"/>
    <w:rsid w:val="00C36810"/>
    <w:rsid w:val="00C3706F"/>
    <w:rsid w:val="00C37601"/>
    <w:rsid w:val="00C37984"/>
    <w:rsid w:val="00C43613"/>
    <w:rsid w:val="00C43D64"/>
    <w:rsid w:val="00C53C24"/>
    <w:rsid w:val="00C606EF"/>
    <w:rsid w:val="00C72DE2"/>
    <w:rsid w:val="00C76347"/>
    <w:rsid w:val="00C7717A"/>
    <w:rsid w:val="00C80AAA"/>
    <w:rsid w:val="00C84A5E"/>
    <w:rsid w:val="00C84C46"/>
    <w:rsid w:val="00C92313"/>
    <w:rsid w:val="00C93A14"/>
    <w:rsid w:val="00C94B68"/>
    <w:rsid w:val="00C958B0"/>
    <w:rsid w:val="00C96AE2"/>
    <w:rsid w:val="00C96BA5"/>
    <w:rsid w:val="00C96D15"/>
    <w:rsid w:val="00CA01C1"/>
    <w:rsid w:val="00CA1305"/>
    <w:rsid w:val="00CA25D8"/>
    <w:rsid w:val="00CA39E3"/>
    <w:rsid w:val="00CA3C30"/>
    <w:rsid w:val="00CB3E1E"/>
    <w:rsid w:val="00CB5136"/>
    <w:rsid w:val="00CC1585"/>
    <w:rsid w:val="00CC3C6A"/>
    <w:rsid w:val="00CC43F4"/>
    <w:rsid w:val="00CC6EFA"/>
    <w:rsid w:val="00CD2AFE"/>
    <w:rsid w:val="00CD2CEA"/>
    <w:rsid w:val="00CE0837"/>
    <w:rsid w:val="00CE1213"/>
    <w:rsid w:val="00CE2231"/>
    <w:rsid w:val="00CE3153"/>
    <w:rsid w:val="00CE5354"/>
    <w:rsid w:val="00CF76F8"/>
    <w:rsid w:val="00D007EC"/>
    <w:rsid w:val="00D019EC"/>
    <w:rsid w:val="00D02177"/>
    <w:rsid w:val="00D20CA4"/>
    <w:rsid w:val="00D33321"/>
    <w:rsid w:val="00D408A8"/>
    <w:rsid w:val="00D43630"/>
    <w:rsid w:val="00D53095"/>
    <w:rsid w:val="00D54746"/>
    <w:rsid w:val="00D54A70"/>
    <w:rsid w:val="00D6206A"/>
    <w:rsid w:val="00D642C1"/>
    <w:rsid w:val="00D64758"/>
    <w:rsid w:val="00D649CD"/>
    <w:rsid w:val="00D65B47"/>
    <w:rsid w:val="00D6609E"/>
    <w:rsid w:val="00D67F12"/>
    <w:rsid w:val="00D72AF4"/>
    <w:rsid w:val="00D75489"/>
    <w:rsid w:val="00D759ED"/>
    <w:rsid w:val="00D75A5E"/>
    <w:rsid w:val="00D75FA5"/>
    <w:rsid w:val="00D81445"/>
    <w:rsid w:val="00D82114"/>
    <w:rsid w:val="00D84F40"/>
    <w:rsid w:val="00D8722D"/>
    <w:rsid w:val="00D93AFC"/>
    <w:rsid w:val="00D9599C"/>
    <w:rsid w:val="00D970A3"/>
    <w:rsid w:val="00DA2930"/>
    <w:rsid w:val="00DA3F32"/>
    <w:rsid w:val="00DA6402"/>
    <w:rsid w:val="00DA6BC2"/>
    <w:rsid w:val="00DA7A50"/>
    <w:rsid w:val="00DB03A3"/>
    <w:rsid w:val="00DB142E"/>
    <w:rsid w:val="00DB3D29"/>
    <w:rsid w:val="00DB4EB2"/>
    <w:rsid w:val="00DB532D"/>
    <w:rsid w:val="00DB5C9C"/>
    <w:rsid w:val="00DC35B1"/>
    <w:rsid w:val="00DC4055"/>
    <w:rsid w:val="00DC613A"/>
    <w:rsid w:val="00DC6447"/>
    <w:rsid w:val="00DD468E"/>
    <w:rsid w:val="00DD71D4"/>
    <w:rsid w:val="00DE0836"/>
    <w:rsid w:val="00DE12FB"/>
    <w:rsid w:val="00DE5E9D"/>
    <w:rsid w:val="00DF0C26"/>
    <w:rsid w:val="00DF11A1"/>
    <w:rsid w:val="00DF1D4A"/>
    <w:rsid w:val="00DF2CFE"/>
    <w:rsid w:val="00DF39D6"/>
    <w:rsid w:val="00DF4141"/>
    <w:rsid w:val="00DF5CD9"/>
    <w:rsid w:val="00E01EBC"/>
    <w:rsid w:val="00E02A18"/>
    <w:rsid w:val="00E10391"/>
    <w:rsid w:val="00E10514"/>
    <w:rsid w:val="00E11256"/>
    <w:rsid w:val="00E127AF"/>
    <w:rsid w:val="00E149C1"/>
    <w:rsid w:val="00E23400"/>
    <w:rsid w:val="00E24621"/>
    <w:rsid w:val="00E25296"/>
    <w:rsid w:val="00E25637"/>
    <w:rsid w:val="00E26687"/>
    <w:rsid w:val="00E2753C"/>
    <w:rsid w:val="00E27CD8"/>
    <w:rsid w:val="00E32858"/>
    <w:rsid w:val="00E32F1A"/>
    <w:rsid w:val="00E44569"/>
    <w:rsid w:val="00E45F56"/>
    <w:rsid w:val="00E46797"/>
    <w:rsid w:val="00E4773E"/>
    <w:rsid w:val="00E536FB"/>
    <w:rsid w:val="00E55C6E"/>
    <w:rsid w:val="00E60E36"/>
    <w:rsid w:val="00E62E65"/>
    <w:rsid w:val="00E67B46"/>
    <w:rsid w:val="00E67CBF"/>
    <w:rsid w:val="00E70032"/>
    <w:rsid w:val="00E73787"/>
    <w:rsid w:val="00E82F6F"/>
    <w:rsid w:val="00E83F50"/>
    <w:rsid w:val="00E865DA"/>
    <w:rsid w:val="00E86C3F"/>
    <w:rsid w:val="00E86D2B"/>
    <w:rsid w:val="00E86DE4"/>
    <w:rsid w:val="00E8773D"/>
    <w:rsid w:val="00E90CF6"/>
    <w:rsid w:val="00E91076"/>
    <w:rsid w:val="00E922D6"/>
    <w:rsid w:val="00E9256B"/>
    <w:rsid w:val="00E94D49"/>
    <w:rsid w:val="00E957AD"/>
    <w:rsid w:val="00E959DC"/>
    <w:rsid w:val="00E976A2"/>
    <w:rsid w:val="00EA0745"/>
    <w:rsid w:val="00EA330B"/>
    <w:rsid w:val="00EA7566"/>
    <w:rsid w:val="00EB10D1"/>
    <w:rsid w:val="00EB51D5"/>
    <w:rsid w:val="00EB71AD"/>
    <w:rsid w:val="00EC0B89"/>
    <w:rsid w:val="00EC1023"/>
    <w:rsid w:val="00EC2285"/>
    <w:rsid w:val="00EC2957"/>
    <w:rsid w:val="00EC3312"/>
    <w:rsid w:val="00ED1658"/>
    <w:rsid w:val="00ED3740"/>
    <w:rsid w:val="00ED3AB0"/>
    <w:rsid w:val="00ED4BF2"/>
    <w:rsid w:val="00ED4E17"/>
    <w:rsid w:val="00ED6324"/>
    <w:rsid w:val="00EE0985"/>
    <w:rsid w:val="00EE792C"/>
    <w:rsid w:val="00EF17D3"/>
    <w:rsid w:val="00EF1914"/>
    <w:rsid w:val="00EF1D94"/>
    <w:rsid w:val="00EF21F2"/>
    <w:rsid w:val="00EF222C"/>
    <w:rsid w:val="00EF2B92"/>
    <w:rsid w:val="00EF3A7A"/>
    <w:rsid w:val="00EF6BD4"/>
    <w:rsid w:val="00F00F29"/>
    <w:rsid w:val="00F01948"/>
    <w:rsid w:val="00F02336"/>
    <w:rsid w:val="00F031A9"/>
    <w:rsid w:val="00F03B85"/>
    <w:rsid w:val="00F10E8A"/>
    <w:rsid w:val="00F14F14"/>
    <w:rsid w:val="00F21CAA"/>
    <w:rsid w:val="00F24170"/>
    <w:rsid w:val="00F27690"/>
    <w:rsid w:val="00F27A2C"/>
    <w:rsid w:val="00F32243"/>
    <w:rsid w:val="00F32442"/>
    <w:rsid w:val="00F33036"/>
    <w:rsid w:val="00F33393"/>
    <w:rsid w:val="00F34384"/>
    <w:rsid w:val="00F36674"/>
    <w:rsid w:val="00F40180"/>
    <w:rsid w:val="00F42BD9"/>
    <w:rsid w:val="00F43DDB"/>
    <w:rsid w:val="00F50483"/>
    <w:rsid w:val="00F51618"/>
    <w:rsid w:val="00F52664"/>
    <w:rsid w:val="00F53FF2"/>
    <w:rsid w:val="00F55EE9"/>
    <w:rsid w:val="00F56028"/>
    <w:rsid w:val="00F64A29"/>
    <w:rsid w:val="00F739BD"/>
    <w:rsid w:val="00F75778"/>
    <w:rsid w:val="00F81FF7"/>
    <w:rsid w:val="00F827CF"/>
    <w:rsid w:val="00F914A6"/>
    <w:rsid w:val="00F92A4A"/>
    <w:rsid w:val="00F9387F"/>
    <w:rsid w:val="00FA6A9D"/>
    <w:rsid w:val="00FA7C1B"/>
    <w:rsid w:val="00FB0001"/>
    <w:rsid w:val="00FB6755"/>
    <w:rsid w:val="00FC0DF7"/>
    <w:rsid w:val="00FC53FF"/>
    <w:rsid w:val="00FC7E10"/>
    <w:rsid w:val="00FD2EF2"/>
    <w:rsid w:val="00FD4293"/>
    <w:rsid w:val="00FD42C7"/>
    <w:rsid w:val="00FD48DC"/>
    <w:rsid w:val="00FD627A"/>
    <w:rsid w:val="00FE0761"/>
    <w:rsid w:val="00FE4EA8"/>
    <w:rsid w:val="00FE5F5A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E9"/>
    <w:rPr>
      <w:lang w:val="uk-UA"/>
    </w:rPr>
  </w:style>
  <w:style w:type="paragraph" w:styleId="1">
    <w:name w:val="heading 1"/>
    <w:basedOn w:val="a"/>
    <w:next w:val="a"/>
    <w:link w:val="10"/>
    <w:qFormat/>
    <w:rsid w:val="004646E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6E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6E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46E9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6E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6E9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1B0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locked/>
    <w:rsid w:val="00621B0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21B0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621B08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locked/>
    <w:rsid w:val="00621B08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locked/>
    <w:rsid w:val="00621B08"/>
    <w:rPr>
      <w:rFonts w:ascii="Calibri" w:hAnsi="Calibri" w:cs="Times New Roman"/>
      <w:b/>
      <w:bCs/>
      <w:lang w:val="uk-UA"/>
    </w:rPr>
  </w:style>
  <w:style w:type="paragraph" w:styleId="a3">
    <w:name w:val="header"/>
    <w:basedOn w:val="a"/>
    <w:link w:val="a4"/>
    <w:uiPriority w:val="99"/>
    <w:rsid w:val="004646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21B08"/>
    <w:rPr>
      <w:rFonts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rsid w:val="004646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1B08"/>
    <w:rPr>
      <w:rFonts w:cs="Times New Roman"/>
      <w:sz w:val="20"/>
      <w:szCs w:val="20"/>
      <w:lang w:val="uk-UA"/>
    </w:rPr>
  </w:style>
  <w:style w:type="paragraph" w:styleId="a7">
    <w:name w:val="Body Text"/>
    <w:basedOn w:val="a"/>
    <w:link w:val="a8"/>
    <w:rsid w:val="004646E9"/>
    <w:pPr>
      <w:spacing w:line="360" w:lineRule="auto"/>
    </w:pPr>
  </w:style>
  <w:style w:type="character" w:customStyle="1" w:styleId="a8">
    <w:name w:val="Основной текст Знак"/>
    <w:link w:val="a7"/>
    <w:locked/>
    <w:rsid w:val="00621B08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4646E9"/>
    <w:rPr>
      <w:rFonts w:cs="Times New Roman"/>
    </w:rPr>
  </w:style>
  <w:style w:type="paragraph" w:styleId="21">
    <w:name w:val="Body Text 2"/>
    <w:basedOn w:val="a"/>
    <w:link w:val="22"/>
    <w:uiPriority w:val="99"/>
    <w:rsid w:val="004646E9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621B08"/>
    <w:rPr>
      <w:rFonts w:cs="Times New Roman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rsid w:val="00145B0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45B02"/>
    <w:rPr>
      <w:rFonts w:ascii="Tahoma" w:hAnsi="Tahoma" w:cs="Tahoma"/>
      <w:sz w:val="16"/>
      <w:szCs w:val="16"/>
      <w:lang w:val="uk-UA"/>
    </w:rPr>
  </w:style>
  <w:style w:type="character" w:styleId="ac">
    <w:name w:val="Hyperlink"/>
    <w:rsid w:val="00611F7B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611F7B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ru-RU" w:eastAsia="zh-CN" w:bidi="hi-IN"/>
    </w:rPr>
  </w:style>
  <w:style w:type="paragraph" w:customStyle="1" w:styleId="ad">
    <w:name w:val="Нормальний текст"/>
    <w:basedOn w:val="a"/>
    <w:rsid w:val="00CE3153"/>
    <w:pPr>
      <w:suppressAutoHyphens/>
      <w:spacing w:before="120"/>
      <w:ind w:firstLine="567"/>
    </w:pPr>
    <w:rPr>
      <w:rFonts w:ascii="Antiqua" w:hAnsi="Antiqua" w:cs="Antiqua"/>
      <w:sz w:val="26"/>
      <w:szCs w:val="26"/>
      <w:lang w:eastAsia="zh-CN"/>
    </w:rPr>
  </w:style>
  <w:style w:type="paragraph" w:customStyle="1" w:styleId="ShapkaDocumentu">
    <w:name w:val="Shapka Documentu"/>
    <w:basedOn w:val="a"/>
    <w:rsid w:val="00CE3153"/>
    <w:pPr>
      <w:keepNext/>
      <w:keepLines/>
      <w:suppressAutoHyphens/>
      <w:spacing w:after="240"/>
      <w:ind w:left="3969"/>
      <w:jc w:val="center"/>
    </w:pPr>
    <w:rPr>
      <w:rFonts w:ascii="Antiqua" w:hAnsi="Antiqua" w:cs="Antiqua"/>
      <w:sz w:val="26"/>
      <w:szCs w:val="26"/>
      <w:lang w:eastAsia="zh-CN"/>
    </w:rPr>
  </w:style>
  <w:style w:type="paragraph" w:customStyle="1" w:styleId="ae">
    <w:name w:val="Назва документа"/>
    <w:basedOn w:val="a"/>
    <w:next w:val="a"/>
    <w:rsid w:val="00CE3153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bCs/>
      <w:sz w:val="26"/>
      <w:szCs w:val="26"/>
      <w:lang w:eastAsia="zh-CN"/>
    </w:rPr>
  </w:style>
  <w:style w:type="paragraph" w:customStyle="1" w:styleId="12">
    <w:name w:val="Обычный (веб)1"/>
    <w:basedOn w:val="a"/>
    <w:rsid w:val="00CE3153"/>
    <w:pPr>
      <w:suppressAutoHyphens/>
      <w:spacing w:before="100" w:after="100"/>
    </w:pPr>
    <w:rPr>
      <w:sz w:val="24"/>
      <w:szCs w:val="24"/>
      <w:lang w:val="ru-RU"/>
    </w:rPr>
  </w:style>
  <w:style w:type="paragraph" w:customStyle="1" w:styleId="af">
    <w:name w:val="Содержимое таблицы"/>
    <w:basedOn w:val="a"/>
    <w:rsid w:val="00CE3153"/>
    <w:pPr>
      <w:suppressLineNumbers/>
      <w:suppressAutoHyphens/>
    </w:pPr>
    <w:rPr>
      <w:sz w:val="24"/>
      <w:szCs w:val="24"/>
      <w:lang w:eastAsia="zh-CN"/>
    </w:rPr>
  </w:style>
  <w:style w:type="paragraph" w:styleId="af0">
    <w:name w:val="Normal (Web)"/>
    <w:basedOn w:val="a"/>
    <w:uiPriority w:val="99"/>
    <w:rsid w:val="00A43145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1">
    <w:name w:val="Заголовок таблицы"/>
    <w:basedOn w:val="af"/>
    <w:rsid w:val="005067E2"/>
    <w:pPr>
      <w:jc w:val="center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E127AF"/>
    <w:pPr>
      <w:ind w:left="720"/>
      <w:contextualSpacing/>
    </w:pPr>
  </w:style>
  <w:style w:type="paragraph" w:customStyle="1" w:styleId="af3">
    <w:basedOn w:val="a"/>
    <w:next w:val="af4"/>
    <w:link w:val="af5"/>
    <w:qFormat/>
    <w:rsid w:val="00E44569"/>
    <w:pPr>
      <w:jc w:val="center"/>
    </w:pPr>
    <w:rPr>
      <w:sz w:val="28"/>
      <w:szCs w:val="24"/>
    </w:rPr>
  </w:style>
  <w:style w:type="character" w:customStyle="1" w:styleId="af5">
    <w:name w:val="Название Знак"/>
    <w:link w:val="af3"/>
    <w:rsid w:val="00E44569"/>
    <w:rPr>
      <w:rFonts w:ascii="Times New Roman" w:eastAsia="Times New Roman" w:hAnsi="Times New Roman"/>
      <w:sz w:val="28"/>
      <w:szCs w:val="24"/>
      <w:lang w:val="uk-UA"/>
    </w:rPr>
  </w:style>
  <w:style w:type="paragraph" w:styleId="af4">
    <w:name w:val="Title"/>
    <w:basedOn w:val="a"/>
    <w:next w:val="a"/>
    <w:link w:val="13"/>
    <w:qFormat/>
    <w:locked/>
    <w:rsid w:val="00E445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4"/>
    <w:rsid w:val="00E44569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f6">
    <w:name w:val="No Spacing"/>
    <w:uiPriority w:val="1"/>
    <w:qFormat/>
    <w:rsid w:val="0067134E"/>
    <w:rPr>
      <w:lang w:val="uk-UA"/>
    </w:rPr>
  </w:style>
  <w:style w:type="table" w:styleId="af7">
    <w:name w:val="Table Grid"/>
    <w:basedOn w:val="a1"/>
    <w:locked/>
    <w:rsid w:val="0019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687370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E9"/>
    <w:rPr>
      <w:lang w:val="uk-UA"/>
    </w:rPr>
  </w:style>
  <w:style w:type="paragraph" w:styleId="1">
    <w:name w:val="heading 1"/>
    <w:basedOn w:val="a"/>
    <w:next w:val="a"/>
    <w:link w:val="10"/>
    <w:qFormat/>
    <w:rsid w:val="004646E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46E9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6E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46E9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46E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46E9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1B0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locked/>
    <w:rsid w:val="00621B0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621B0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621B08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locked/>
    <w:rsid w:val="00621B08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locked/>
    <w:rsid w:val="00621B08"/>
    <w:rPr>
      <w:rFonts w:ascii="Calibri" w:hAnsi="Calibri" w:cs="Times New Roman"/>
      <w:b/>
      <w:bCs/>
      <w:lang w:val="uk-UA"/>
    </w:rPr>
  </w:style>
  <w:style w:type="paragraph" w:styleId="a3">
    <w:name w:val="header"/>
    <w:basedOn w:val="a"/>
    <w:link w:val="a4"/>
    <w:uiPriority w:val="99"/>
    <w:rsid w:val="004646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21B08"/>
    <w:rPr>
      <w:rFonts w:cs="Times New Roman"/>
      <w:sz w:val="20"/>
      <w:szCs w:val="20"/>
      <w:lang w:val="uk-UA"/>
    </w:rPr>
  </w:style>
  <w:style w:type="paragraph" w:styleId="a5">
    <w:name w:val="footer"/>
    <w:basedOn w:val="a"/>
    <w:link w:val="a6"/>
    <w:uiPriority w:val="99"/>
    <w:rsid w:val="004646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21B08"/>
    <w:rPr>
      <w:rFonts w:cs="Times New Roman"/>
      <w:sz w:val="20"/>
      <w:szCs w:val="20"/>
      <w:lang w:val="uk-UA"/>
    </w:rPr>
  </w:style>
  <w:style w:type="paragraph" w:styleId="a7">
    <w:name w:val="Body Text"/>
    <w:basedOn w:val="a"/>
    <w:link w:val="a8"/>
    <w:rsid w:val="004646E9"/>
    <w:pPr>
      <w:spacing w:line="360" w:lineRule="auto"/>
    </w:pPr>
  </w:style>
  <w:style w:type="character" w:customStyle="1" w:styleId="a8">
    <w:name w:val="Основной текст Знак"/>
    <w:link w:val="a7"/>
    <w:locked/>
    <w:rsid w:val="00621B08"/>
    <w:rPr>
      <w:rFonts w:cs="Times New Roman"/>
      <w:sz w:val="20"/>
      <w:szCs w:val="20"/>
      <w:lang w:val="uk-UA"/>
    </w:rPr>
  </w:style>
  <w:style w:type="character" w:styleId="a9">
    <w:name w:val="page number"/>
    <w:uiPriority w:val="99"/>
    <w:rsid w:val="004646E9"/>
    <w:rPr>
      <w:rFonts w:cs="Times New Roman"/>
    </w:rPr>
  </w:style>
  <w:style w:type="paragraph" w:styleId="21">
    <w:name w:val="Body Text 2"/>
    <w:basedOn w:val="a"/>
    <w:link w:val="22"/>
    <w:uiPriority w:val="99"/>
    <w:rsid w:val="004646E9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621B08"/>
    <w:rPr>
      <w:rFonts w:cs="Times New Roman"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rsid w:val="00145B0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145B02"/>
    <w:rPr>
      <w:rFonts w:ascii="Tahoma" w:hAnsi="Tahoma" w:cs="Tahoma"/>
      <w:sz w:val="16"/>
      <w:szCs w:val="16"/>
      <w:lang w:val="uk-UA"/>
    </w:rPr>
  </w:style>
  <w:style w:type="character" w:styleId="ac">
    <w:name w:val="Hyperlink"/>
    <w:rsid w:val="00611F7B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611F7B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ru-RU" w:eastAsia="zh-CN" w:bidi="hi-IN"/>
    </w:rPr>
  </w:style>
  <w:style w:type="paragraph" w:customStyle="1" w:styleId="ad">
    <w:name w:val="Нормальний текст"/>
    <w:basedOn w:val="a"/>
    <w:rsid w:val="00CE3153"/>
    <w:pPr>
      <w:suppressAutoHyphens/>
      <w:spacing w:before="120"/>
      <w:ind w:firstLine="567"/>
    </w:pPr>
    <w:rPr>
      <w:rFonts w:ascii="Antiqua" w:hAnsi="Antiqua" w:cs="Antiqua"/>
      <w:sz w:val="26"/>
      <w:szCs w:val="26"/>
      <w:lang w:eastAsia="zh-CN"/>
    </w:rPr>
  </w:style>
  <w:style w:type="paragraph" w:customStyle="1" w:styleId="ShapkaDocumentu">
    <w:name w:val="Shapka Documentu"/>
    <w:basedOn w:val="a"/>
    <w:rsid w:val="00CE3153"/>
    <w:pPr>
      <w:keepNext/>
      <w:keepLines/>
      <w:suppressAutoHyphens/>
      <w:spacing w:after="240"/>
      <w:ind w:left="3969"/>
      <w:jc w:val="center"/>
    </w:pPr>
    <w:rPr>
      <w:rFonts w:ascii="Antiqua" w:hAnsi="Antiqua" w:cs="Antiqua"/>
      <w:sz w:val="26"/>
      <w:szCs w:val="26"/>
      <w:lang w:eastAsia="zh-CN"/>
    </w:rPr>
  </w:style>
  <w:style w:type="paragraph" w:customStyle="1" w:styleId="ae">
    <w:name w:val="Назва документа"/>
    <w:basedOn w:val="a"/>
    <w:next w:val="a"/>
    <w:rsid w:val="00CE3153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bCs/>
      <w:sz w:val="26"/>
      <w:szCs w:val="26"/>
      <w:lang w:eastAsia="zh-CN"/>
    </w:rPr>
  </w:style>
  <w:style w:type="paragraph" w:customStyle="1" w:styleId="12">
    <w:name w:val="Обычный (веб)1"/>
    <w:basedOn w:val="a"/>
    <w:rsid w:val="00CE3153"/>
    <w:pPr>
      <w:suppressAutoHyphens/>
      <w:spacing w:before="100" w:after="100"/>
    </w:pPr>
    <w:rPr>
      <w:sz w:val="24"/>
      <w:szCs w:val="24"/>
      <w:lang w:val="ru-RU"/>
    </w:rPr>
  </w:style>
  <w:style w:type="paragraph" w:customStyle="1" w:styleId="af">
    <w:name w:val="Содержимое таблицы"/>
    <w:basedOn w:val="a"/>
    <w:rsid w:val="00CE3153"/>
    <w:pPr>
      <w:suppressLineNumbers/>
      <w:suppressAutoHyphens/>
    </w:pPr>
    <w:rPr>
      <w:sz w:val="24"/>
      <w:szCs w:val="24"/>
      <w:lang w:eastAsia="zh-CN"/>
    </w:rPr>
  </w:style>
  <w:style w:type="paragraph" w:styleId="af0">
    <w:name w:val="Normal (Web)"/>
    <w:basedOn w:val="a"/>
    <w:uiPriority w:val="99"/>
    <w:rsid w:val="00A43145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1">
    <w:name w:val="Заголовок таблицы"/>
    <w:basedOn w:val="af"/>
    <w:rsid w:val="005067E2"/>
    <w:pPr>
      <w:jc w:val="center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E127AF"/>
    <w:pPr>
      <w:ind w:left="720"/>
      <w:contextualSpacing/>
    </w:pPr>
  </w:style>
  <w:style w:type="paragraph" w:customStyle="1" w:styleId="af3">
    <w:basedOn w:val="a"/>
    <w:next w:val="af4"/>
    <w:link w:val="af5"/>
    <w:qFormat/>
    <w:rsid w:val="00E44569"/>
    <w:pPr>
      <w:jc w:val="center"/>
    </w:pPr>
    <w:rPr>
      <w:sz w:val="28"/>
      <w:szCs w:val="24"/>
    </w:rPr>
  </w:style>
  <w:style w:type="character" w:customStyle="1" w:styleId="af5">
    <w:name w:val="Название Знак"/>
    <w:link w:val="af3"/>
    <w:rsid w:val="00E44569"/>
    <w:rPr>
      <w:rFonts w:ascii="Times New Roman" w:eastAsia="Times New Roman" w:hAnsi="Times New Roman"/>
      <w:sz w:val="28"/>
      <w:szCs w:val="24"/>
      <w:lang w:val="uk-UA"/>
    </w:rPr>
  </w:style>
  <w:style w:type="paragraph" w:styleId="af4">
    <w:name w:val="Title"/>
    <w:basedOn w:val="a"/>
    <w:next w:val="a"/>
    <w:link w:val="13"/>
    <w:qFormat/>
    <w:locked/>
    <w:rsid w:val="00E445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4"/>
    <w:rsid w:val="00E44569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paragraph" w:styleId="af6">
    <w:name w:val="No Spacing"/>
    <w:uiPriority w:val="1"/>
    <w:qFormat/>
    <w:rsid w:val="0067134E"/>
    <w:rPr>
      <w:lang w:val="uk-UA"/>
    </w:rPr>
  </w:style>
  <w:style w:type="table" w:styleId="af7">
    <w:name w:val="Table Grid"/>
    <w:basedOn w:val="a1"/>
    <w:locked/>
    <w:rsid w:val="0019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rsid w:val="00687370"/>
    <w:pPr>
      <w:spacing w:after="160" w:line="256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rbtg.gov.ua/viddil-arhitekturi-mistobuduvannya-zhitlovo-komunalnogo-gospodarstva-ta-blagoustroju-13-47-33-26-11-202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&#1086;&#1079;&#1087;&#1086;&#1088;&#1103;&#1076;&#1078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розпорядження</Template>
  <TotalTime>19</TotalTime>
  <Pages>2</Pages>
  <Words>375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ТРОСТЯНЕЦЬКА СЕЛИЩНА РАДА</vt:lpstr>
    </vt:vector>
  </TitlesOfParts>
  <Company>Тростянець селищна рада</Company>
  <LinksUpToDate>false</LinksUpToDate>
  <CharactersWithSpaces>3407</CharactersWithSpaces>
  <SharedDoc>false</SharedDoc>
  <HLinks>
    <vt:vector size="6" baseType="variant"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https://arbtg.gov.ua/viddil-arhitekturi-mistobuduvannya-zhitlovo-komunalnogo-gospodarstva-ta-blagoustroju-13-47-33-26-11-2021/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ТРОСТЯНЕЦЬКА СЕЛИЩНА РАДА</dc:title>
  <dc:creator>1</dc:creator>
  <cp:lastModifiedBy>Zver</cp:lastModifiedBy>
  <cp:revision>10</cp:revision>
  <cp:lastPrinted>2023-02-21T10:25:00Z</cp:lastPrinted>
  <dcterms:created xsi:type="dcterms:W3CDTF">2023-02-08T11:40:00Z</dcterms:created>
  <dcterms:modified xsi:type="dcterms:W3CDTF">2023-09-23T10:56:00Z</dcterms:modified>
</cp:coreProperties>
</file>