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70" w:rsidRDefault="00520770">
      <w:pPr>
        <w:rPr>
          <w:lang w:val="uk-UA"/>
        </w:rPr>
      </w:pPr>
    </w:p>
    <w:p w:rsidR="00520770" w:rsidRDefault="00520770">
      <w:pPr>
        <w:rPr>
          <w:lang w:val="uk-UA"/>
        </w:rPr>
      </w:pPr>
    </w:p>
    <w:p w:rsidR="00520770" w:rsidRDefault="00520770" w:rsidP="000B0291">
      <w:pPr>
        <w:rPr>
          <w:lang w:val="uk-UA"/>
        </w:rPr>
      </w:pPr>
      <w:r w:rsidRPr="00387E66">
        <w:rPr>
          <w:lang w:val="uk-UA"/>
        </w:rPr>
        <w:t xml:space="preserve">  </w:t>
      </w:r>
      <w:r>
        <w:rPr>
          <w:lang w:val="uk-UA"/>
        </w:rPr>
        <w:t xml:space="preserve">                                </w:t>
      </w:r>
      <w:r w:rsidRPr="00387E66">
        <w:rPr>
          <w:lang w:val="uk-UA"/>
        </w:rPr>
        <w:t xml:space="preserve">                                                    </w:t>
      </w:r>
      <w:r>
        <w:rPr>
          <w:lang w:val="uk-UA"/>
        </w:rPr>
        <w:t xml:space="preserve">                                    </w:t>
      </w:r>
    </w:p>
    <w:p w:rsidR="00520770" w:rsidRDefault="00520770" w:rsidP="00DD3D94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</w:t>
      </w:r>
      <w:r w:rsidRPr="00387E66">
        <w:rPr>
          <w:lang w:val="uk-UA"/>
        </w:rPr>
        <w:t>Додаток  1</w:t>
      </w:r>
      <w:r>
        <w:rPr>
          <w:lang w:val="uk-UA"/>
        </w:rPr>
        <w:t xml:space="preserve">                    </w:t>
      </w:r>
    </w:p>
    <w:p w:rsidR="00520770" w:rsidRDefault="00520770" w:rsidP="00DD3D94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Pr="00387E66">
        <w:rPr>
          <w:lang w:val="uk-UA"/>
        </w:rPr>
        <w:t xml:space="preserve">до  рішення </w:t>
      </w:r>
      <w:r>
        <w:rPr>
          <w:lang w:val="uk-UA"/>
        </w:rPr>
        <w:t xml:space="preserve">сесії </w:t>
      </w:r>
      <w:r>
        <w:rPr>
          <w:lang w:val="en-US"/>
        </w:rPr>
        <w:t>VII</w:t>
      </w:r>
      <w:r>
        <w:rPr>
          <w:lang w:val="uk-UA"/>
        </w:rPr>
        <w:t>І скликання</w:t>
      </w:r>
      <w:r w:rsidRPr="00387E66">
        <w:rPr>
          <w:lang w:val="uk-UA"/>
        </w:rPr>
        <w:t xml:space="preserve"> </w:t>
      </w:r>
    </w:p>
    <w:p w:rsidR="00520770" w:rsidRPr="00387E66" w:rsidRDefault="00520770" w:rsidP="00DD3D94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Pr="00387E66">
        <w:rPr>
          <w:lang w:val="uk-UA"/>
        </w:rPr>
        <w:t>Баштечківської  сільської ради</w:t>
      </w:r>
    </w:p>
    <w:p w:rsidR="00520770" w:rsidRPr="0004323A" w:rsidRDefault="00520770" w:rsidP="00DD3D94">
      <w:pPr>
        <w:jc w:val="right"/>
        <w:rPr>
          <w:lang w:val="uk-UA"/>
        </w:rPr>
      </w:pPr>
      <w:r w:rsidRPr="00387E66">
        <w:rPr>
          <w:lang w:val="uk-UA"/>
        </w:rPr>
        <w:t xml:space="preserve">      </w:t>
      </w:r>
      <w:r>
        <w:rPr>
          <w:lang w:val="uk-UA"/>
        </w:rPr>
        <w:t xml:space="preserve">                                                                                     </w:t>
      </w:r>
      <w:r w:rsidRPr="00DD3D94">
        <w:rPr>
          <w:lang w:val="uk-UA"/>
        </w:rPr>
        <w:t xml:space="preserve">№ </w:t>
      </w:r>
      <w:r>
        <w:rPr>
          <w:lang w:val="uk-UA"/>
        </w:rPr>
        <w:t>20-9/VIII від  11.11.2022</w:t>
      </w:r>
      <w:r w:rsidRPr="00DD3D94">
        <w:rPr>
          <w:lang w:val="uk-UA"/>
        </w:rPr>
        <w:t xml:space="preserve"> р.</w:t>
      </w:r>
    </w:p>
    <w:p w:rsidR="00520770" w:rsidRPr="00387E66" w:rsidRDefault="00520770" w:rsidP="005A03FB">
      <w:pPr>
        <w:jc w:val="center"/>
        <w:rPr>
          <w:lang w:val="uk-UA"/>
        </w:rPr>
      </w:pPr>
    </w:p>
    <w:p w:rsidR="00520770" w:rsidRDefault="00520770" w:rsidP="005A03FB">
      <w:pPr>
        <w:jc w:val="center"/>
        <w:rPr>
          <w:b/>
          <w:lang w:val="uk-UA"/>
        </w:rPr>
      </w:pPr>
      <w:r>
        <w:rPr>
          <w:b/>
          <w:lang w:val="uk-UA"/>
        </w:rPr>
        <w:t>ПЛАН</w:t>
      </w:r>
      <w:r w:rsidRPr="00660107">
        <w:rPr>
          <w:b/>
          <w:lang w:val="uk-UA"/>
        </w:rPr>
        <w:t xml:space="preserve"> </w:t>
      </w:r>
    </w:p>
    <w:p w:rsidR="00520770" w:rsidRPr="00660107" w:rsidRDefault="00520770" w:rsidP="005A03FB">
      <w:pPr>
        <w:jc w:val="center"/>
        <w:rPr>
          <w:b/>
          <w:lang w:val="uk-UA"/>
        </w:rPr>
      </w:pPr>
      <w:r>
        <w:rPr>
          <w:b/>
          <w:lang w:val="uk-UA"/>
        </w:rPr>
        <w:t xml:space="preserve">діяльності </w:t>
      </w:r>
      <w:r w:rsidRPr="00660107">
        <w:rPr>
          <w:b/>
          <w:lang w:val="uk-UA"/>
        </w:rPr>
        <w:t xml:space="preserve">з підготовки проектів регуляторних актів </w:t>
      </w:r>
      <w:r>
        <w:rPr>
          <w:b/>
          <w:lang w:val="uk-UA"/>
        </w:rPr>
        <w:t xml:space="preserve">                                                            </w:t>
      </w:r>
      <w:r w:rsidRPr="00660107">
        <w:rPr>
          <w:b/>
          <w:lang w:val="uk-UA"/>
        </w:rPr>
        <w:t>Баштеч</w:t>
      </w:r>
      <w:r>
        <w:rPr>
          <w:b/>
          <w:lang w:val="uk-UA"/>
        </w:rPr>
        <w:t xml:space="preserve">ківської  сільської ради </w:t>
      </w:r>
    </w:p>
    <w:p w:rsidR="00520770" w:rsidRPr="00660107" w:rsidRDefault="00520770" w:rsidP="005A03FB">
      <w:pPr>
        <w:rPr>
          <w:b/>
          <w:lang w:val="uk-UA"/>
        </w:rPr>
      </w:pPr>
    </w:p>
    <w:p w:rsidR="00520770" w:rsidRDefault="00520770" w:rsidP="005A03FB">
      <w:pPr>
        <w:rPr>
          <w:lang w:val="uk-UA"/>
        </w:rPr>
      </w:pPr>
    </w:p>
    <w:p w:rsidR="00520770" w:rsidRPr="00681F59" w:rsidRDefault="00520770" w:rsidP="005A03FB">
      <w:pPr>
        <w:tabs>
          <w:tab w:val="left" w:pos="2040"/>
        </w:tabs>
        <w:rPr>
          <w:lang w:val="uk-UA"/>
        </w:rPr>
      </w:pPr>
      <w:r>
        <w:rPr>
          <w:lang w:val="uk-UA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311"/>
        <w:gridCol w:w="2177"/>
        <w:gridCol w:w="1497"/>
        <w:gridCol w:w="3057"/>
      </w:tblGrid>
      <w:tr w:rsidR="00520770" w:rsidRPr="00387E66" w:rsidTr="00800D02">
        <w:tc>
          <w:tcPr>
            <w:tcW w:w="426" w:type="dxa"/>
          </w:tcPr>
          <w:p w:rsidR="00520770" w:rsidRPr="00D77254" w:rsidRDefault="00520770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311" w:type="dxa"/>
          </w:tcPr>
          <w:p w:rsidR="00520770" w:rsidRPr="00D77254" w:rsidRDefault="00520770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Назва проекту регуляторного акту</w:t>
            </w:r>
          </w:p>
        </w:tc>
        <w:tc>
          <w:tcPr>
            <w:tcW w:w="2177" w:type="dxa"/>
          </w:tcPr>
          <w:p w:rsidR="00520770" w:rsidRPr="00D77254" w:rsidRDefault="00520770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Цілі </w:t>
            </w:r>
            <w:r w:rsidRPr="00D77254">
              <w:rPr>
                <w:sz w:val="22"/>
                <w:szCs w:val="22"/>
                <w:lang w:val="uk-UA"/>
              </w:rPr>
              <w:t>прийняття регуляторного акт</w:t>
            </w: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1497" w:type="dxa"/>
          </w:tcPr>
          <w:p w:rsidR="00520770" w:rsidRPr="00D77254" w:rsidRDefault="00520770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Строки підготовки проектів регуляторних</w:t>
            </w:r>
            <w:r w:rsidRPr="00D77254">
              <w:rPr>
                <w:sz w:val="22"/>
                <w:szCs w:val="22"/>
                <w:lang w:val="uk-UA"/>
              </w:rPr>
              <w:t xml:space="preserve"> акт</w:t>
            </w:r>
            <w:r>
              <w:rPr>
                <w:sz w:val="22"/>
                <w:szCs w:val="22"/>
                <w:lang w:val="uk-UA"/>
              </w:rPr>
              <w:t>ів</w:t>
            </w:r>
          </w:p>
        </w:tc>
        <w:tc>
          <w:tcPr>
            <w:tcW w:w="3057" w:type="dxa"/>
          </w:tcPr>
          <w:p w:rsidR="00520770" w:rsidRPr="00D77254" w:rsidRDefault="00520770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органів та  підрозділів, відповідальних за  розроблення проектів регуляторних</w:t>
            </w:r>
            <w:r w:rsidRPr="00D77254">
              <w:rPr>
                <w:sz w:val="22"/>
                <w:szCs w:val="22"/>
                <w:lang w:val="uk-UA"/>
              </w:rPr>
              <w:t xml:space="preserve"> акт</w:t>
            </w:r>
            <w:r>
              <w:rPr>
                <w:sz w:val="22"/>
                <w:szCs w:val="22"/>
                <w:lang w:val="uk-UA"/>
              </w:rPr>
              <w:t>ів</w:t>
            </w:r>
          </w:p>
        </w:tc>
      </w:tr>
      <w:tr w:rsidR="00520770" w:rsidRPr="00C31A58" w:rsidTr="00800D02">
        <w:trPr>
          <w:trHeight w:val="105"/>
        </w:trPr>
        <w:tc>
          <w:tcPr>
            <w:tcW w:w="426" w:type="dxa"/>
          </w:tcPr>
          <w:p w:rsidR="00520770" w:rsidRPr="00D77254" w:rsidRDefault="00520770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311" w:type="dxa"/>
          </w:tcPr>
          <w:p w:rsidR="00520770" w:rsidRPr="00D77254" w:rsidRDefault="00520770" w:rsidP="00833E5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Про встановлення місцевих податків та зборів по Баштеч</w:t>
            </w:r>
            <w:r>
              <w:rPr>
                <w:sz w:val="22"/>
                <w:szCs w:val="22"/>
                <w:lang w:val="uk-UA"/>
              </w:rPr>
              <w:t>ківській сільській раді</w:t>
            </w:r>
            <w:r w:rsidRPr="00D7725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77" w:type="dxa"/>
          </w:tcPr>
          <w:p w:rsidR="00520770" w:rsidRPr="00D77254" w:rsidRDefault="00520770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Забезпечення надходження до сільського бюджету</w:t>
            </w:r>
          </w:p>
        </w:tc>
        <w:tc>
          <w:tcPr>
            <w:tcW w:w="1497" w:type="dxa"/>
          </w:tcPr>
          <w:p w:rsidR="00520770" w:rsidRPr="00D77254" w:rsidRDefault="00520770" w:rsidP="00567FB1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I - </w:t>
            </w:r>
            <w:r w:rsidRPr="00D77254">
              <w:rPr>
                <w:sz w:val="22"/>
                <w:szCs w:val="22"/>
                <w:lang w:val="uk-UA"/>
              </w:rPr>
              <w:t>ІІ квартал</w:t>
            </w:r>
          </w:p>
          <w:p w:rsidR="00520770" w:rsidRPr="00D77254" w:rsidRDefault="00520770" w:rsidP="007043C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3057" w:type="dxa"/>
          </w:tcPr>
          <w:p w:rsidR="00520770" w:rsidRPr="00D77254" w:rsidRDefault="00520770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  <w:r w:rsidRPr="002546CC">
              <w:rPr>
                <w:sz w:val="22"/>
                <w:szCs w:val="22"/>
                <w:lang w:val="uk-UA"/>
              </w:rPr>
              <w:t xml:space="preserve"> з питань фінансів, бюджету, планування </w:t>
            </w:r>
            <w:r>
              <w:rPr>
                <w:sz w:val="22"/>
                <w:szCs w:val="22"/>
                <w:lang w:val="uk-UA"/>
              </w:rPr>
              <w:t xml:space="preserve">діяльності, </w:t>
            </w:r>
            <w:r w:rsidRPr="002546CC">
              <w:rPr>
                <w:sz w:val="22"/>
                <w:szCs w:val="22"/>
                <w:lang w:val="uk-UA"/>
              </w:rPr>
              <w:t>соціально-економічного розвитку, інвестицій та міжнародного співробітництва,</w:t>
            </w:r>
            <w:r w:rsidRPr="00D77254">
              <w:rPr>
                <w:sz w:val="22"/>
                <w:szCs w:val="22"/>
                <w:lang w:val="uk-UA"/>
              </w:rPr>
              <w:t>виконавчий комітет</w:t>
            </w:r>
          </w:p>
        </w:tc>
      </w:tr>
      <w:tr w:rsidR="00520770" w:rsidRPr="00C31A58" w:rsidTr="00800D02">
        <w:trPr>
          <w:trHeight w:val="165"/>
        </w:trPr>
        <w:tc>
          <w:tcPr>
            <w:tcW w:w="426" w:type="dxa"/>
          </w:tcPr>
          <w:p w:rsidR="00520770" w:rsidRPr="00D77254" w:rsidRDefault="00520770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311" w:type="dxa"/>
          </w:tcPr>
          <w:p w:rsidR="00520770" w:rsidRPr="00D77254" w:rsidRDefault="00520770" w:rsidP="00833E5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Про встановлення ставок та пільг із сплати земельного податку по Баштечківській сільській раді</w:t>
            </w:r>
          </w:p>
        </w:tc>
        <w:tc>
          <w:tcPr>
            <w:tcW w:w="2177" w:type="dxa"/>
          </w:tcPr>
          <w:p w:rsidR="00520770" w:rsidRPr="00D77254" w:rsidRDefault="00520770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Забезпечення надходження до сільського бюджету</w:t>
            </w:r>
          </w:p>
        </w:tc>
        <w:tc>
          <w:tcPr>
            <w:tcW w:w="1497" w:type="dxa"/>
          </w:tcPr>
          <w:p w:rsidR="00520770" w:rsidRPr="00D77254" w:rsidRDefault="00520770" w:rsidP="00567FB1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I - </w:t>
            </w:r>
            <w:r w:rsidRPr="00D77254">
              <w:rPr>
                <w:sz w:val="22"/>
                <w:szCs w:val="22"/>
                <w:lang w:val="uk-UA"/>
              </w:rPr>
              <w:t>ІІ квартал</w:t>
            </w:r>
          </w:p>
          <w:p w:rsidR="00520770" w:rsidRPr="00D77254" w:rsidRDefault="00520770" w:rsidP="007043C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3057" w:type="dxa"/>
          </w:tcPr>
          <w:p w:rsidR="00520770" w:rsidRPr="00D77254" w:rsidRDefault="00520770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  <w:r w:rsidRPr="002546CC">
              <w:rPr>
                <w:sz w:val="22"/>
                <w:szCs w:val="22"/>
                <w:lang w:val="uk-UA"/>
              </w:rPr>
              <w:t xml:space="preserve"> з питань фінансів, бюджету, планування </w:t>
            </w:r>
            <w:r>
              <w:rPr>
                <w:sz w:val="22"/>
                <w:szCs w:val="22"/>
                <w:lang w:val="uk-UA"/>
              </w:rPr>
              <w:t xml:space="preserve">діяльності, </w:t>
            </w:r>
            <w:r w:rsidRPr="002546CC">
              <w:rPr>
                <w:sz w:val="22"/>
                <w:szCs w:val="22"/>
                <w:lang w:val="uk-UA"/>
              </w:rPr>
              <w:t>соціально-економічного розвитку, інвестицій та міжнародного співробітництва,</w:t>
            </w:r>
            <w:r w:rsidRPr="00D77254">
              <w:rPr>
                <w:sz w:val="22"/>
                <w:szCs w:val="22"/>
                <w:lang w:val="uk-UA"/>
              </w:rPr>
              <w:t>виконавчий комітет</w:t>
            </w:r>
            <w:r w:rsidRPr="00D77254">
              <w:rPr>
                <w:lang w:val="uk-UA"/>
              </w:rPr>
              <w:t xml:space="preserve"> </w:t>
            </w:r>
          </w:p>
        </w:tc>
      </w:tr>
      <w:tr w:rsidR="00520770" w:rsidRPr="00C31A58" w:rsidTr="00800D02">
        <w:tc>
          <w:tcPr>
            <w:tcW w:w="426" w:type="dxa"/>
          </w:tcPr>
          <w:p w:rsidR="00520770" w:rsidRPr="00D77254" w:rsidRDefault="00520770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311" w:type="dxa"/>
          </w:tcPr>
          <w:p w:rsidR="00520770" w:rsidRPr="00D77254" w:rsidRDefault="00520770" w:rsidP="00833E5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Про встановлення ставки на нерухоме майно відмінне від земельної ділянки на території Баштечківської сільської ради</w:t>
            </w:r>
          </w:p>
        </w:tc>
        <w:tc>
          <w:tcPr>
            <w:tcW w:w="2177" w:type="dxa"/>
          </w:tcPr>
          <w:p w:rsidR="00520770" w:rsidRPr="00D77254" w:rsidRDefault="00520770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Забезпечення надходження до сільського бюджету</w:t>
            </w:r>
          </w:p>
        </w:tc>
        <w:tc>
          <w:tcPr>
            <w:tcW w:w="1497" w:type="dxa"/>
          </w:tcPr>
          <w:p w:rsidR="00520770" w:rsidRPr="00D77254" w:rsidRDefault="00520770" w:rsidP="00567FB1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I - </w:t>
            </w:r>
            <w:r w:rsidRPr="00D77254">
              <w:rPr>
                <w:sz w:val="22"/>
                <w:szCs w:val="22"/>
                <w:lang w:val="uk-UA"/>
              </w:rPr>
              <w:t>ІІ квартал</w:t>
            </w:r>
          </w:p>
          <w:p w:rsidR="00520770" w:rsidRPr="00D77254" w:rsidRDefault="00520770" w:rsidP="007043C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3057" w:type="dxa"/>
          </w:tcPr>
          <w:p w:rsidR="00520770" w:rsidRPr="00D77254" w:rsidRDefault="00520770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  <w:r w:rsidRPr="002546CC">
              <w:rPr>
                <w:sz w:val="22"/>
                <w:szCs w:val="22"/>
                <w:lang w:val="uk-UA"/>
              </w:rPr>
              <w:t xml:space="preserve"> з питань фінансів, бюджету, планування </w:t>
            </w:r>
            <w:r>
              <w:rPr>
                <w:sz w:val="22"/>
                <w:szCs w:val="22"/>
                <w:lang w:val="uk-UA"/>
              </w:rPr>
              <w:t xml:space="preserve">діяльності, </w:t>
            </w:r>
            <w:r w:rsidRPr="002546CC">
              <w:rPr>
                <w:sz w:val="22"/>
                <w:szCs w:val="22"/>
                <w:lang w:val="uk-UA"/>
              </w:rPr>
              <w:t>соціально-економічного розвитку, інвестицій та міжнародного співробітництва,</w:t>
            </w:r>
            <w:r w:rsidRPr="00D77254">
              <w:rPr>
                <w:sz w:val="22"/>
                <w:szCs w:val="22"/>
                <w:lang w:val="uk-UA"/>
              </w:rPr>
              <w:t>виконавчий комітет</w:t>
            </w:r>
          </w:p>
        </w:tc>
      </w:tr>
    </w:tbl>
    <w:p w:rsidR="00520770" w:rsidRDefault="00520770" w:rsidP="005A03FB">
      <w:pPr>
        <w:tabs>
          <w:tab w:val="left" w:pos="2040"/>
        </w:tabs>
        <w:rPr>
          <w:lang w:val="uk-UA"/>
        </w:rPr>
      </w:pPr>
    </w:p>
    <w:p w:rsidR="00520770" w:rsidRDefault="00520770" w:rsidP="005A03FB">
      <w:pPr>
        <w:tabs>
          <w:tab w:val="left" w:pos="2040"/>
        </w:tabs>
        <w:rPr>
          <w:lang w:val="uk-UA"/>
        </w:rPr>
      </w:pPr>
    </w:p>
    <w:p w:rsidR="00520770" w:rsidRDefault="00520770" w:rsidP="005A03FB">
      <w:pPr>
        <w:tabs>
          <w:tab w:val="left" w:pos="2040"/>
        </w:tabs>
        <w:rPr>
          <w:lang w:val="uk-UA"/>
        </w:rPr>
      </w:pPr>
    </w:p>
    <w:p w:rsidR="00520770" w:rsidRDefault="00520770" w:rsidP="005A03FB">
      <w:pPr>
        <w:tabs>
          <w:tab w:val="left" w:pos="2040"/>
        </w:tabs>
        <w:rPr>
          <w:lang w:val="uk-UA"/>
        </w:rPr>
      </w:pPr>
    </w:p>
    <w:p w:rsidR="00520770" w:rsidRDefault="00520770" w:rsidP="00B65ADF">
      <w:pPr>
        <w:tabs>
          <w:tab w:val="left" w:pos="2040"/>
        </w:tabs>
        <w:rPr>
          <w:lang w:val="uk-UA"/>
        </w:rPr>
      </w:pPr>
    </w:p>
    <w:p w:rsidR="00520770" w:rsidRDefault="00520770" w:rsidP="00B65ADF">
      <w:pPr>
        <w:tabs>
          <w:tab w:val="left" w:pos="2040"/>
        </w:tabs>
        <w:rPr>
          <w:lang w:val="uk-UA"/>
        </w:rPr>
      </w:pPr>
      <w:r>
        <w:rPr>
          <w:lang w:val="uk-UA"/>
        </w:rPr>
        <w:t>Секретар сільської ради                                                                              Ольга СТЕПАНЮК</w:t>
      </w:r>
    </w:p>
    <w:p w:rsidR="00520770" w:rsidRDefault="00520770" w:rsidP="000B0291">
      <w:pPr>
        <w:rPr>
          <w:lang w:val="uk-UA"/>
        </w:rPr>
      </w:pPr>
    </w:p>
    <w:p w:rsidR="00520770" w:rsidRDefault="00520770" w:rsidP="000B0291">
      <w:pPr>
        <w:rPr>
          <w:lang w:val="uk-UA"/>
        </w:rPr>
      </w:pPr>
    </w:p>
    <w:p w:rsidR="00520770" w:rsidRDefault="00520770" w:rsidP="000B0291">
      <w:pPr>
        <w:rPr>
          <w:lang w:val="uk-UA"/>
        </w:rPr>
      </w:pPr>
    </w:p>
    <w:p w:rsidR="00520770" w:rsidRDefault="00520770" w:rsidP="000B0291">
      <w:pPr>
        <w:rPr>
          <w:lang w:val="uk-UA"/>
        </w:rPr>
      </w:pPr>
    </w:p>
    <w:p w:rsidR="00520770" w:rsidRDefault="00520770" w:rsidP="000B0291">
      <w:pPr>
        <w:rPr>
          <w:lang w:val="uk-UA"/>
        </w:rPr>
      </w:pPr>
    </w:p>
    <w:p w:rsidR="00520770" w:rsidRDefault="00520770" w:rsidP="000B0291">
      <w:pPr>
        <w:rPr>
          <w:lang w:val="uk-UA"/>
        </w:rPr>
      </w:pPr>
    </w:p>
    <w:p w:rsidR="00520770" w:rsidRDefault="00520770" w:rsidP="000B0291">
      <w:pPr>
        <w:rPr>
          <w:lang w:val="uk-UA"/>
        </w:rPr>
      </w:pPr>
    </w:p>
    <w:p w:rsidR="00520770" w:rsidRDefault="00520770" w:rsidP="000B0291">
      <w:pPr>
        <w:rPr>
          <w:lang w:val="uk-UA"/>
        </w:rPr>
      </w:pPr>
    </w:p>
    <w:p w:rsidR="00520770" w:rsidRDefault="00520770" w:rsidP="000B0291">
      <w:pPr>
        <w:rPr>
          <w:lang w:val="uk-UA"/>
        </w:rPr>
      </w:pPr>
    </w:p>
    <w:sectPr w:rsidR="00520770" w:rsidSect="001A32D4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810"/>
    <w:rsid w:val="0002313C"/>
    <w:rsid w:val="00035779"/>
    <w:rsid w:val="000422B3"/>
    <w:rsid w:val="0004323A"/>
    <w:rsid w:val="000512DB"/>
    <w:rsid w:val="0006086A"/>
    <w:rsid w:val="0006583C"/>
    <w:rsid w:val="00094B24"/>
    <w:rsid w:val="00097B1B"/>
    <w:rsid w:val="000A2E8C"/>
    <w:rsid w:val="000B0291"/>
    <w:rsid w:val="000E36CF"/>
    <w:rsid w:val="000F54AE"/>
    <w:rsid w:val="00125832"/>
    <w:rsid w:val="001705C8"/>
    <w:rsid w:val="001A32D4"/>
    <w:rsid w:val="001A6C83"/>
    <w:rsid w:val="001D2613"/>
    <w:rsid w:val="001D28BB"/>
    <w:rsid w:val="001E2CAB"/>
    <w:rsid w:val="002065FC"/>
    <w:rsid w:val="00214C89"/>
    <w:rsid w:val="00224CCA"/>
    <w:rsid w:val="002272BE"/>
    <w:rsid w:val="0024326D"/>
    <w:rsid w:val="00251DD0"/>
    <w:rsid w:val="002546CC"/>
    <w:rsid w:val="0026406E"/>
    <w:rsid w:val="00281324"/>
    <w:rsid w:val="002A6380"/>
    <w:rsid w:val="002B5D32"/>
    <w:rsid w:val="002B6B4D"/>
    <w:rsid w:val="002E10BB"/>
    <w:rsid w:val="002E5B23"/>
    <w:rsid w:val="003115A2"/>
    <w:rsid w:val="00352202"/>
    <w:rsid w:val="003717AD"/>
    <w:rsid w:val="00387E66"/>
    <w:rsid w:val="00392FFA"/>
    <w:rsid w:val="003A05F7"/>
    <w:rsid w:val="003C14E9"/>
    <w:rsid w:val="003D26D1"/>
    <w:rsid w:val="003E1810"/>
    <w:rsid w:val="00404AB5"/>
    <w:rsid w:val="004337BD"/>
    <w:rsid w:val="004A59D5"/>
    <w:rsid w:val="004E6811"/>
    <w:rsid w:val="004F25C9"/>
    <w:rsid w:val="005117DA"/>
    <w:rsid w:val="00520770"/>
    <w:rsid w:val="00527B46"/>
    <w:rsid w:val="00534837"/>
    <w:rsid w:val="0054164B"/>
    <w:rsid w:val="00541A72"/>
    <w:rsid w:val="00543ACF"/>
    <w:rsid w:val="00567FB1"/>
    <w:rsid w:val="005A03FB"/>
    <w:rsid w:val="005A131E"/>
    <w:rsid w:val="005A5EC8"/>
    <w:rsid w:val="005C1E5A"/>
    <w:rsid w:val="005E498B"/>
    <w:rsid w:val="005E59CB"/>
    <w:rsid w:val="0060288D"/>
    <w:rsid w:val="0061422F"/>
    <w:rsid w:val="00635218"/>
    <w:rsid w:val="00642457"/>
    <w:rsid w:val="00660107"/>
    <w:rsid w:val="00681F59"/>
    <w:rsid w:val="006B3140"/>
    <w:rsid w:val="007043CA"/>
    <w:rsid w:val="00715045"/>
    <w:rsid w:val="0071671A"/>
    <w:rsid w:val="007439E8"/>
    <w:rsid w:val="00753ED9"/>
    <w:rsid w:val="007561A6"/>
    <w:rsid w:val="00775BA4"/>
    <w:rsid w:val="007A503C"/>
    <w:rsid w:val="007B2CCA"/>
    <w:rsid w:val="007B50DF"/>
    <w:rsid w:val="007C02D1"/>
    <w:rsid w:val="007D24D8"/>
    <w:rsid w:val="00800D02"/>
    <w:rsid w:val="00813760"/>
    <w:rsid w:val="00833E52"/>
    <w:rsid w:val="008539DA"/>
    <w:rsid w:val="008737EB"/>
    <w:rsid w:val="00882901"/>
    <w:rsid w:val="0089263A"/>
    <w:rsid w:val="008A5913"/>
    <w:rsid w:val="008D28AB"/>
    <w:rsid w:val="008D77A5"/>
    <w:rsid w:val="00901CF1"/>
    <w:rsid w:val="0093323F"/>
    <w:rsid w:val="00947C40"/>
    <w:rsid w:val="00962BAC"/>
    <w:rsid w:val="009803DA"/>
    <w:rsid w:val="009D2D4A"/>
    <w:rsid w:val="009F538F"/>
    <w:rsid w:val="00A061B3"/>
    <w:rsid w:val="00A21963"/>
    <w:rsid w:val="00A67430"/>
    <w:rsid w:val="00B01F6F"/>
    <w:rsid w:val="00B6497B"/>
    <w:rsid w:val="00B65ADF"/>
    <w:rsid w:val="00B86978"/>
    <w:rsid w:val="00BA7AE1"/>
    <w:rsid w:val="00BD39A8"/>
    <w:rsid w:val="00BF09FA"/>
    <w:rsid w:val="00C02CA0"/>
    <w:rsid w:val="00C0537A"/>
    <w:rsid w:val="00C31A58"/>
    <w:rsid w:val="00C41E7C"/>
    <w:rsid w:val="00C559FD"/>
    <w:rsid w:val="00C6046B"/>
    <w:rsid w:val="00C807B7"/>
    <w:rsid w:val="00CA135A"/>
    <w:rsid w:val="00CA4D12"/>
    <w:rsid w:val="00CD44A4"/>
    <w:rsid w:val="00CD5984"/>
    <w:rsid w:val="00D337CC"/>
    <w:rsid w:val="00D405AD"/>
    <w:rsid w:val="00D419DE"/>
    <w:rsid w:val="00D574D2"/>
    <w:rsid w:val="00D64978"/>
    <w:rsid w:val="00D73F5D"/>
    <w:rsid w:val="00D77254"/>
    <w:rsid w:val="00D81B75"/>
    <w:rsid w:val="00DD3D94"/>
    <w:rsid w:val="00DD71F3"/>
    <w:rsid w:val="00E46240"/>
    <w:rsid w:val="00E54483"/>
    <w:rsid w:val="00E55722"/>
    <w:rsid w:val="00E83283"/>
    <w:rsid w:val="00EE2FE4"/>
    <w:rsid w:val="00F00401"/>
    <w:rsid w:val="00F048AB"/>
    <w:rsid w:val="00F07FE6"/>
    <w:rsid w:val="00F12E25"/>
    <w:rsid w:val="00F22D13"/>
    <w:rsid w:val="00F51D76"/>
    <w:rsid w:val="00FA7579"/>
    <w:rsid w:val="00FD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1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6240"/>
    <w:pPr>
      <w:keepNext/>
      <w:outlineLvl w:val="2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46240"/>
    <w:rPr>
      <w:rFonts w:eastAsia="SimSun" w:cs="Times New Roman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3E1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81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681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321</Words>
  <Characters>1836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</dc:title>
  <dc:subject/>
  <dc:creator>PC1</dc:creator>
  <cp:keywords/>
  <dc:description/>
  <cp:lastModifiedBy>PC5</cp:lastModifiedBy>
  <cp:revision>4</cp:revision>
  <cp:lastPrinted>2022-11-10T08:00:00Z</cp:lastPrinted>
  <dcterms:created xsi:type="dcterms:W3CDTF">2022-11-10T07:42:00Z</dcterms:created>
  <dcterms:modified xsi:type="dcterms:W3CDTF">2022-11-14T08:10:00Z</dcterms:modified>
</cp:coreProperties>
</file>