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D2" w:rsidRDefault="003446D2" w:rsidP="00B63F92">
      <w:pPr>
        <w:ind w:firstLine="3969"/>
        <w:rPr>
          <w:sz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35pt;margin-top:-15pt;width:49.15pt;height:56.8pt;z-index:251658240">
            <v:imagedata r:id="rId5" o:title=""/>
            <w10:wrap type="topAndBottom"/>
          </v:shape>
          <o:OLEObject Type="Embed" ProgID="PBrush" ShapeID="_x0000_s1026" DrawAspect="Content" ObjectID="_1715427743" r:id="rId6"/>
        </w:pict>
      </w:r>
    </w:p>
    <w:p w:rsidR="003446D2" w:rsidRDefault="003446D2" w:rsidP="00690FA3">
      <w:pPr>
        <w:jc w:val="center"/>
        <w:rPr>
          <w:b/>
          <w:sz w:val="28"/>
        </w:rPr>
      </w:pPr>
      <w:r>
        <w:rPr>
          <w:b/>
          <w:sz w:val="28"/>
        </w:rPr>
        <w:t>БАШТЕЧКІВСЬКА СІЛЬСЬКА РАДА</w:t>
      </w:r>
    </w:p>
    <w:p w:rsidR="003446D2" w:rsidRDefault="003446D2" w:rsidP="00DA772E">
      <w:pPr>
        <w:rPr>
          <w:b/>
          <w:sz w:val="28"/>
        </w:rPr>
      </w:pPr>
    </w:p>
    <w:p w:rsidR="003446D2" w:rsidRDefault="003446D2" w:rsidP="00B63F92">
      <w:pPr>
        <w:jc w:val="center"/>
        <w:rPr>
          <w:b/>
          <w:sz w:val="28"/>
        </w:rPr>
      </w:pPr>
      <w:r>
        <w:rPr>
          <w:b/>
          <w:sz w:val="28"/>
        </w:rPr>
        <w:t xml:space="preserve"> РІШЕННЯ</w:t>
      </w:r>
    </w:p>
    <w:p w:rsidR="003446D2" w:rsidRDefault="003446D2" w:rsidP="00B63F92">
      <w:pPr>
        <w:jc w:val="both"/>
        <w:rPr>
          <w:sz w:val="28"/>
        </w:rPr>
      </w:pPr>
    </w:p>
    <w:p w:rsidR="003446D2" w:rsidRPr="00036B3F" w:rsidRDefault="003446D2" w:rsidP="00665B44">
      <w:pPr>
        <w:jc w:val="both"/>
        <w:rPr>
          <w:sz w:val="28"/>
        </w:rPr>
      </w:pPr>
      <w:r>
        <w:rPr>
          <w:sz w:val="28"/>
        </w:rPr>
        <w:t>27</w:t>
      </w:r>
      <w:r w:rsidRPr="00036B3F">
        <w:rPr>
          <w:sz w:val="28"/>
        </w:rPr>
        <w:t>.</w:t>
      </w:r>
      <w:r>
        <w:rPr>
          <w:sz w:val="28"/>
        </w:rPr>
        <w:t>05</w:t>
      </w:r>
      <w:r w:rsidRPr="00036B3F">
        <w:rPr>
          <w:sz w:val="28"/>
        </w:rPr>
        <w:t>.</w:t>
      </w:r>
      <w:r>
        <w:rPr>
          <w:sz w:val="28"/>
        </w:rPr>
        <w:t xml:space="preserve">2022                                          с.Баштечки                                     </w:t>
      </w:r>
      <w:r w:rsidRPr="00665B44">
        <w:rPr>
          <w:sz w:val="28"/>
        </w:rPr>
        <w:t xml:space="preserve">№ </w:t>
      </w:r>
      <w:r w:rsidRPr="00036B3F">
        <w:rPr>
          <w:sz w:val="28"/>
        </w:rPr>
        <w:t>18-</w:t>
      </w:r>
      <w:r>
        <w:rPr>
          <w:sz w:val="28"/>
        </w:rPr>
        <w:t>7/VIII</w:t>
      </w:r>
    </w:p>
    <w:p w:rsidR="003446D2" w:rsidRDefault="003446D2" w:rsidP="00B63F92">
      <w:pPr>
        <w:rPr>
          <w:sz w:val="28"/>
        </w:rPr>
      </w:pPr>
    </w:p>
    <w:p w:rsidR="003446D2" w:rsidRDefault="003446D2" w:rsidP="009235E2">
      <w:pPr>
        <w:tabs>
          <w:tab w:val="left" w:pos="0"/>
        </w:tabs>
        <w:rPr>
          <w:sz w:val="28"/>
          <w:szCs w:val="28"/>
        </w:rPr>
      </w:pPr>
      <w:r w:rsidRPr="00AB3494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 внесення змін до рішення  </w:t>
      </w:r>
    </w:p>
    <w:p w:rsidR="003446D2" w:rsidRDefault="003446D2" w:rsidP="00665B4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</w:rPr>
        <w:t>10-3/</w:t>
      </w:r>
      <w:r>
        <w:rPr>
          <w:sz w:val="28"/>
          <w:lang w:val="en-US"/>
        </w:rPr>
        <w:t>VIII</w:t>
      </w:r>
      <w:r>
        <w:rPr>
          <w:sz w:val="28"/>
          <w:szCs w:val="28"/>
        </w:rPr>
        <w:t xml:space="preserve"> від  1</w:t>
      </w:r>
      <w:r w:rsidRPr="00665B44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.07.2021 року </w:t>
      </w:r>
    </w:p>
    <w:p w:rsidR="003446D2" w:rsidRDefault="003446D2" w:rsidP="00665B4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«Про встановлення ставок та пільг із </w:t>
      </w:r>
    </w:p>
    <w:p w:rsidR="003446D2" w:rsidRPr="00AB3494" w:rsidRDefault="003446D2" w:rsidP="00665B4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сплати  земельного податку на 2022 рік».</w:t>
      </w:r>
    </w:p>
    <w:p w:rsidR="003446D2" w:rsidRPr="005F2056" w:rsidRDefault="003446D2" w:rsidP="00B63F92">
      <w:pPr>
        <w:ind w:firstLine="720"/>
        <w:rPr>
          <w:b/>
          <w:sz w:val="28"/>
          <w:szCs w:val="22"/>
          <w:u w:val="single"/>
        </w:rPr>
      </w:pPr>
    </w:p>
    <w:p w:rsidR="003446D2" w:rsidRDefault="003446D2" w:rsidP="00272597">
      <w:pPr>
        <w:spacing w:line="276" w:lineRule="auto"/>
        <w:ind w:firstLine="567"/>
        <w:jc w:val="both"/>
        <w:rPr>
          <w:sz w:val="28"/>
          <w:szCs w:val="28"/>
        </w:rPr>
      </w:pPr>
      <w:r w:rsidRPr="00CD5C1B">
        <w:rPr>
          <w:sz w:val="28"/>
          <w:szCs w:val="28"/>
          <w:shd w:val="clear" w:color="auto" w:fill="FFFFFF"/>
        </w:rPr>
        <w:t>Керуючись ст. 10, пп.12.3-12.4 ст. 12, ст.ст. 265, 266, 268, 268-1, 288, 292-1, 293 Податкового кодексу України, п.</w:t>
      </w:r>
      <w:r>
        <w:rPr>
          <w:sz w:val="28"/>
          <w:szCs w:val="28"/>
          <w:shd w:val="clear" w:color="auto" w:fill="FFFFFF"/>
        </w:rPr>
        <w:t xml:space="preserve"> 24 ч. 1 ст. 26 Закону України «</w:t>
      </w:r>
      <w:r w:rsidRPr="00CD5C1B">
        <w:rPr>
          <w:sz w:val="28"/>
          <w:szCs w:val="28"/>
          <w:shd w:val="clear" w:color="auto" w:fill="FFFFFF"/>
        </w:rPr>
        <w:t>Про місцеве самоврядування в Україні», Баштечківська сільська рада</w:t>
      </w:r>
      <w:r w:rsidRPr="00CD5C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3446D2" w:rsidRDefault="003446D2" w:rsidP="00272597">
      <w:pPr>
        <w:spacing w:line="276" w:lineRule="auto"/>
        <w:ind w:firstLine="567"/>
        <w:jc w:val="both"/>
        <w:rPr>
          <w:sz w:val="28"/>
          <w:szCs w:val="28"/>
        </w:rPr>
      </w:pPr>
    </w:p>
    <w:p w:rsidR="003446D2" w:rsidRDefault="003446D2" w:rsidP="00E8320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3446D2" w:rsidRDefault="003446D2" w:rsidP="00CD5C1B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3446D2" w:rsidRDefault="003446D2" w:rsidP="003015EA">
      <w:pPr>
        <w:tabs>
          <w:tab w:val="left" w:pos="-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зміни до рішення № </w:t>
      </w:r>
      <w:r>
        <w:rPr>
          <w:sz w:val="28"/>
        </w:rPr>
        <w:t>10-3/</w:t>
      </w:r>
      <w:r>
        <w:rPr>
          <w:sz w:val="28"/>
          <w:lang w:val="en-US"/>
        </w:rPr>
        <w:t>VIII</w:t>
      </w:r>
      <w:r>
        <w:rPr>
          <w:sz w:val="28"/>
          <w:szCs w:val="28"/>
        </w:rPr>
        <w:t xml:space="preserve"> від  1</w:t>
      </w:r>
      <w:r w:rsidRPr="00665B44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.07.2021 року «Про встановлення ставок та пільг із сплати земельного податку на 2022 рік», виключивши з назви рішення словосполучення: «на 2022 рік».</w:t>
      </w:r>
    </w:p>
    <w:p w:rsidR="003446D2" w:rsidRDefault="003446D2" w:rsidP="00F43EE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Внести зміни до Додатку 1 рішення № 10-3/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від 1</w:t>
      </w:r>
      <w:r w:rsidRPr="00CD5C1B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Pr="00CD5C1B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Pr="00CD5C1B">
        <w:rPr>
          <w:sz w:val="28"/>
          <w:szCs w:val="28"/>
        </w:rPr>
        <w:t>1</w:t>
      </w:r>
      <w:r>
        <w:rPr>
          <w:sz w:val="28"/>
          <w:szCs w:val="28"/>
        </w:rPr>
        <w:t xml:space="preserve"> року «Про встановлення ставок та пільг із сплати земельного податку на 2022 рік», виключивши з назви Додатку словосполучення: «на 2022 рік».</w:t>
      </w:r>
    </w:p>
    <w:p w:rsidR="003446D2" w:rsidRPr="00C100B4" w:rsidRDefault="003446D2" w:rsidP="00C100B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100B4">
        <w:rPr>
          <w:sz w:val="28"/>
          <w:szCs w:val="28"/>
        </w:rPr>
        <w:t>Контроль за виконанням рішення покласти на постійну комісію з питань фінансів, бюджету, планування, соціально-економічного розвитку, інвестицій та міжнародного співробітництва.</w:t>
      </w:r>
    </w:p>
    <w:p w:rsidR="003446D2" w:rsidRPr="00E457A3" w:rsidRDefault="003446D2" w:rsidP="00D04815">
      <w:pPr>
        <w:spacing w:line="276" w:lineRule="auto"/>
        <w:ind w:left="567"/>
        <w:jc w:val="both"/>
        <w:rPr>
          <w:sz w:val="28"/>
          <w:szCs w:val="28"/>
        </w:rPr>
      </w:pPr>
    </w:p>
    <w:p w:rsidR="003446D2" w:rsidRDefault="003446D2" w:rsidP="00272597">
      <w:pPr>
        <w:spacing w:line="276" w:lineRule="auto"/>
        <w:rPr>
          <w:sz w:val="28"/>
          <w:szCs w:val="28"/>
        </w:rPr>
      </w:pPr>
    </w:p>
    <w:p w:rsidR="003446D2" w:rsidRDefault="003446D2" w:rsidP="00272597">
      <w:pPr>
        <w:spacing w:line="276" w:lineRule="auto"/>
        <w:rPr>
          <w:sz w:val="28"/>
          <w:szCs w:val="28"/>
        </w:rPr>
      </w:pPr>
    </w:p>
    <w:p w:rsidR="003446D2" w:rsidRDefault="003446D2" w:rsidP="00272597">
      <w:pPr>
        <w:spacing w:line="276" w:lineRule="auto"/>
        <w:rPr>
          <w:sz w:val="28"/>
          <w:szCs w:val="28"/>
        </w:rPr>
      </w:pPr>
    </w:p>
    <w:p w:rsidR="003446D2" w:rsidRDefault="003446D2" w:rsidP="00272597">
      <w:pPr>
        <w:spacing w:line="276" w:lineRule="auto"/>
        <w:rPr>
          <w:sz w:val="28"/>
          <w:szCs w:val="28"/>
        </w:rPr>
      </w:pPr>
    </w:p>
    <w:p w:rsidR="003446D2" w:rsidRPr="00E457A3" w:rsidRDefault="003446D2" w:rsidP="002725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Сільський голова                                                           Сергій МЕЛЬНИК</w:t>
      </w:r>
    </w:p>
    <w:sectPr w:rsidR="003446D2" w:rsidRPr="00E457A3" w:rsidSect="00B63F9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2A0"/>
    <w:multiLevelType w:val="hybridMultilevel"/>
    <w:tmpl w:val="69685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87B35"/>
    <w:multiLevelType w:val="multilevel"/>
    <w:tmpl w:val="F33ABEE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59886EA5"/>
    <w:multiLevelType w:val="hybridMultilevel"/>
    <w:tmpl w:val="51049D00"/>
    <w:lvl w:ilvl="0" w:tplc="F18E5D8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F92"/>
    <w:rsid w:val="00036B3F"/>
    <w:rsid w:val="00067965"/>
    <w:rsid w:val="000D0DB0"/>
    <w:rsid w:val="000E55E6"/>
    <w:rsid w:val="000F44D5"/>
    <w:rsid w:val="001265A8"/>
    <w:rsid w:val="00157E1E"/>
    <w:rsid w:val="0016155F"/>
    <w:rsid w:val="00162C3E"/>
    <w:rsid w:val="00195140"/>
    <w:rsid w:val="001A4B81"/>
    <w:rsid w:val="001B3692"/>
    <w:rsid w:val="001D7A74"/>
    <w:rsid w:val="00272597"/>
    <w:rsid w:val="00282C38"/>
    <w:rsid w:val="003015EA"/>
    <w:rsid w:val="00326BD9"/>
    <w:rsid w:val="003446D2"/>
    <w:rsid w:val="0034739C"/>
    <w:rsid w:val="00383AD1"/>
    <w:rsid w:val="003A7462"/>
    <w:rsid w:val="004006C1"/>
    <w:rsid w:val="00417876"/>
    <w:rsid w:val="00447E94"/>
    <w:rsid w:val="00474962"/>
    <w:rsid w:val="00485B12"/>
    <w:rsid w:val="004E74A3"/>
    <w:rsid w:val="00574A70"/>
    <w:rsid w:val="00586709"/>
    <w:rsid w:val="005A14C2"/>
    <w:rsid w:val="005A62E9"/>
    <w:rsid w:val="005C4AF2"/>
    <w:rsid w:val="005F2056"/>
    <w:rsid w:val="00633DEE"/>
    <w:rsid w:val="00665B44"/>
    <w:rsid w:val="00690FA3"/>
    <w:rsid w:val="00724F13"/>
    <w:rsid w:val="007262F0"/>
    <w:rsid w:val="008129E2"/>
    <w:rsid w:val="00823B12"/>
    <w:rsid w:val="008240BE"/>
    <w:rsid w:val="008348C9"/>
    <w:rsid w:val="00862A98"/>
    <w:rsid w:val="008B277B"/>
    <w:rsid w:val="008F7763"/>
    <w:rsid w:val="009235E2"/>
    <w:rsid w:val="00AB3494"/>
    <w:rsid w:val="00AD2463"/>
    <w:rsid w:val="00AD3574"/>
    <w:rsid w:val="00AF3C47"/>
    <w:rsid w:val="00B26008"/>
    <w:rsid w:val="00B42A7A"/>
    <w:rsid w:val="00B52986"/>
    <w:rsid w:val="00B63F92"/>
    <w:rsid w:val="00B95441"/>
    <w:rsid w:val="00BE4615"/>
    <w:rsid w:val="00C100B4"/>
    <w:rsid w:val="00C52BF8"/>
    <w:rsid w:val="00C9191E"/>
    <w:rsid w:val="00CC555F"/>
    <w:rsid w:val="00CD5C1B"/>
    <w:rsid w:val="00CF002E"/>
    <w:rsid w:val="00CF232E"/>
    <w:rsid w:val="00D04815"/>
    <w:rsid w:val="00D232FF"/>
    <w:rsid w:val="00D943E3"/>
    <w:rsid w:val="00DA772E"/>
    <w:rsid w:val="00DC20DC"/>
    <w:rsid w:val="00DF37F9"/>
    <w:rsid w:val="00E11A37"/>
    <w:rsid w:val="00E15CC3"/>
    <w:rsid w:val="00E457A3"/>
    <w:rsid w:val="00E63929"/>
    <w:rsid w:val="00E83206"/>
    <w:rsid w:val="00E90383"/>
    <w:rsid w:val="00EA0B54"/>
    <w:rsid w:val="00EC47B3"/>
    <w:rsid w:val="00EE031D"/>
    <w:rsid w:val="00F14272"/>
    <w:rsid w:val="00F43EE0"/>
    <w:rsid w:val="00F87708"/>
    <w:rsid w:val="00FD2C70"/>
    <w:rsid w:val="00FF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F92"/>
    <w:rPr>
      <w:rFonts w:ascii="Times New Roman" w:eastAsia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9">
    <w:name w:val="rvts9"/>
    <w:basedOn w:val="DefaultParagraphFont"/>
    <w:uiPriority w:val="99"/>
    <w:rsid w:val="00B63F92"/>
    <w:rPr>
      <w:rFonts w:cs="Times New Roman"/>
    </w:rPr>
  </w:style>
  <w:style w:type="character" w:customStyle="1" w:styleId="rvts44">
    <w:name w:val="rvts44"/>
    <w:basedOn w:val="DefaultParagraphFont"/>
    <w:uiPriority w:val="99"/>
    <w:rsid w:val="00B63F92"/>
    <w:rPr>
      <w:rFonts w:cs="Times New Roman"/>
    </w:rPr>
  </w:style>
  <w:style w:type="paragraph" w:styleId="ListParagraph">
    <w:name w:val="List Paragraph"/>
    <w:basedOn w:val="Normal"/>
    <w:uiPriority w:val="99"/>
    <w:qFormat/>
    <w:rsid w:val="004E7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4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180</Words>
  <Characters>1032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PC5</cp:lastModifiedBy>
  <cp:revision>7</cp:revision>
  <cp:lastPrinted>2022-05-26T09:06:00Z</cp:lastPrinted>
  <dcterms:created xsi:type="dcterms:W3CDTF">2022-05-25T12:21:00Z</dcterms:created>
  <dcterms:modified xsi:type="dcterms:W3CDTF">2022-05-30T11:56:00Z</dcterms:modified>
</cp:coreProperties>
</file>