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E9" w:rsidRDefault="00740BE9" w:rsidP="005A03F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40BE9" w:rsidRDefault="00740BE9" w:rsidP="00BE70D9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Додаток  2</w:t>
      </w:r>
    </w:p>
    <w:p w:rsidR="00740BE9" w:rsidRDefault="00740BE9" w:rsidP="00BE70D9">
      <w:pPr>
        <w:tabs>
          <w:tab w:val="left" w:pos="5295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до рішення сесії </w:t>
      </w:r>
      <w:r w:rsidRPr="00BE70D9">
        <w:rPr>
          <w:lang w:val="uk-UA"/>
        </w:rPr>
        <w:t>VIIІ скликання</w:t>
      </w:r>
    </w:p>
    <w:p w:rsidR="00740BE9" w:rsidRPr="00BE70D9" w:rsidRDefault="00740BE9" w:rsidP="00BE70D9">
      <w:pPr>
        <w:tabs>
          <w:tab w:val="left" w:pos="5295"/>
        </w:tabs>
        <w:jc w:val="right"/>
        <w:rPr>
          <w:lang w:val="uk-UA"/>
        </w:rPr>
      </w:pPr>
      <w:r>
        <w:rPr>
          <w:lang w:val="uk-UA"/>
        </w:rPr>
        <w:t>Баштечківської сільської ради</w:t>
      </w:r>
      <w:r w:rsidRPr="00BE70D9">
        <w:rPr>
          <w:lang w:val="uk-UA"/>
        </w:rPr>
        <w:t xml:space="preserve">                                                                                                                                        </w:t>
      </w:r>
    </w:p>
    <w:p w:rsidR="00740BE9" w:rsidRPr="00635218" w:rsidRDefault="00740BE9" w:rsidP="00BE70D9">
      <w:pPr>
        <w:jc w:val="right"/>
        <w:rPr>
          <w:lang w:val="uk-UA"/>
        </w:rPr>
      </w:pPr>
      <w:r w:rsidRPr="00BE70D9">
        <w:rPr>
          <w:lang w:val="uk-UA"/>
        </w:rPr>
        <w:t xml:space="preserve">                                                                                        № </w:t>
      </w:r>
      <w:r>
        <w:rPr>
          <w:lang w:val="uk-UA"/>
        </w:rPr>
        <w:t>20-9/</w:t>
      </w:r>
      <w:r>
        <w:rPr>
          <w:lang w:val="en-US"/>
        </w:rPr>
        <w:t xml:space="preserve">VIII </w:t>
      </w:r>
      <w:r>
        <w:rPr>
          <w:lang w:val="uk-UA"/>
        </w:rPr>
        <w:t xml:space="preserve"> від 11.11.2022 р.                                                                                                                                                                </w:t>
      </w:r>
    </w:p>
    <w:p w:rsidR="00740BE9" w:rsidRDefault="00740BE9" w:rsidP="005A03FB">
      <w:pPr>
        <w:tabs>
          <w:tab w:val="left" w:pos="2040"/>
        </w:tabs>
        <w:rPr>
          <w:lang w:val="uk-UA"/>
        </w:rPr>
      </w:pPr>
    </w:p>
    <w:p w:rsidR="00740BE9" w:rsidRDefault="00740BE9" w:rsidP="005A03FB">
      <w:pPr>
        <w:tabs>
          <w:tab w:val="left" w:pos="204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ПЛАН - ГРАФІК  </w:t>
      </w:r>
    </w:p>
    <w:p w:rsidR="00740BE9" w:rsidRPr="0004323A" w:rsidRDefault="00740BE9" w:rsidP="005A03FB">
      <w:pPr>
        <w:tabs>
          <w:tab w:val="left" w:pos="2040"/>
        </w:tabs>
        <w:jc w:val="center"/>
        <w:rPr>
          <w:b/>
          <w:sz w:val="28"/>
          <w:szCs w:val="28"/>
          <w:lang w:val="uk-UA"/>
        </w:rPr>
      </w:pPr>
      <w:r w:rsidRPr="0004323A">
        <w:rPr>
          <w:b/>
          <w:sz w:val="28"/>
          <w:szCs w:val="28"/>
          <w:lang w:val="uk-UA"/>
        </w:rPr>
        <w:t xml:space="preserve">здійснення відстеження  результативності  діючих регуляторних актів  </w:t>
      </w:r>
    </w:p>
    <w:p w:rsidR="00740BE9" w:rsidRDefault="00740BE9" w:rsidP="005A03FB">
      <w:pPr>
        <w:tabs>
          <w:tab w:val="left" w:pos="2040"/>
        </w:tabs>
        <w:rPr>
          <w:lang w:val="uk-UA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128"/>
        <w:gridCol w:w="1742"/>
        <w:gridCol w:w="1611"/>
        <w:gridCol w:w="1399"/>
        <w:gridCol w:w="1457"/>
        <w:gridCol w:w="1563"/>
      </w:tblGrid>
      <w:tr w:rsidR="00740BE9" w:rsidRPr="004A59D5" w:rsidTr="00BE70D9">
        <w:tc>
          <w:tcPr>
            <w:tcW w:w="709" w:type="dxa"/>
          </w:tcPr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128" w:type="dxa"/>
          </w:tcPr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Вид </w:t>
            </w:r>
            <w:r w:rsidRPr="00D77254">
              <w:rPr>
                <w:sz w:val="22"/>
                <w:szCs w:val="22"/>
                <w:lang w:val="uk-UA"/>
              </w:rPr>
              <w:t xml:space="preserve">  регуляторного акт</w:t>
            </w:r>
            <w:r>
              <w:rPr>
                <w:sz w:val="22"/>
                <w:szCs w:val="22"/>
                <w:lang w:val="uk-UA"/>
              </w:rPr>
              <w:t>а,що планується розробити чи переглянути</w:t>
            </w:r>
          </w:p>
        </w:tc>
        <w:tc>
          <w:tcPr>
            <w:tcW w:w="1742" w:type="dxa"/>
          </w:tcPr>
          <w:p w:rsidR="00740BE9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Pr="00D77254">
              <w:rPr>
                <w:sz w:val="22"/>
                <w:szCs w:val="22"/>
                <w:lang w:val="uk-UA"/>
              </w:rPr>
              <w:t>ата прийняття</w:t>
            </w:r>
          </w:p>
          <w:p w:rsidR="00740BE9" w:rsidRPr="0004323A" w:rsidRDefault="00740BE9" w:rsidP="00800D02">
            <w:pPr>
              <w:rPr>
                <w:lang w:val="uk-UA"/>
              </w:rPr>
            </w:pPr>
            <w:r>
              <w:rPr>
                <w:lang w:val="uk-UA"/>
              </w:rPr>
              <w:t>регуляторного акта</w:t>
            </w:r>
          </w:p>
        </w:tc>
        <w:tc>
          <w:tcPr>
            <w:tcW w:w="1611" w:type="dxa"/>
          </w:tcPr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Розробник регуляторного акту</w:t>
            </w:r>
          </w:p>
        </w:tc>
        <w:tc>
          <w:tcPr>
            <w:tcW w:w="1399" w:type="dxa"/>
          </w:tcPr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Види  відстеження</w:t>
            </w:r>
          </w:p>
        </w:tc>
        <w:tc>
          <w:tcPr>
            <w:tcW w:w="1457" w:type="dxa"/>
          </w:tcPr>
          <w:p w:rsidR="00740BE9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Терміни здійснення</w:t>
            </w:r>
          </w:p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 заходів</w:t>
            </w:r>
          </w:p>
        </w:tc>
        <w:tc>
          <w:tcPr>
            <w:tcW w:w="1563" w:type="dxa"/>
          </w:tcPr>
          <w:p w:rsidR="00740BE9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Види  даних, які використову</w:t>
            </w:r>
          </w:p>
          <w:p w:rsidR="00740BE9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ватимуться </w:t>
            </w:r>
          </w:p>
          <w:p w:rsidR="00740BE9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для відстеження</w:t>
            </w:r>
          </w:p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</w:p>
        </w:tc>
      </w:tr>
      <w:tr w:rsidR="00740BE9" w:rsidRPr="004A59D5" w:rsidTr="00BE70D9">
        <w:tc>
          <w:tcPr>
            <w:tcW w:w="709" w:type="dxa"/>
          </w:tcPr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128" w:type="dxa"/>
          </w:tcPr>
          <w:p w:rsidR="00740BE9" w:rsidRPr="00D77254" w:rsidRDefault="00740BE9" w:rsidP="002742C8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місцеві податки та збори по Баштечківській сільській раді</w:t>
            </w:r>
          </w:p>
        </w:tc>
        <w:tc>
          <w:tcPr>
            <w:tcW w:w="1742" w:type="dxa"/>
          </w:tcPr>
          <w:p w:rsidR="00740BE9" w:rsidRPr="00A1605F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 w:rsidRPr="00A1605F">
              <w:rPr>
                <w:sz w:val="22"/>
                <w:szCs w:val="22"/>
                <w:lang w:val="uk-UA"/>
              </w:rPr>
              <w:t>Рішення сесії сільської ради № 18-5/</w:t>
            </w:r>
            <w:r w:rsidRPr="00A1605F">
              <w:rPr>
                <w:sz w:val="22"/>
                <w:szCs w:val="22"/>
                <w:lang w:val="en-US"/>
              </w:rPr>
              <w:t>V</w:t>
            </w:r>
            <w:r w:rsidRPr="00A1605F">
              <w:rPr>
                <w:sz w:val="22"/>
                <w:szCs w:val="22"/>
                <w:lang w:val="uk-UA"/>
              </w:rPr>
              <w:t>ІІІ від 27.05.2022</w:t>
            </w:r>
          </w:p>
          <w:p w:rsidR="00740BE9" w:rsidRPr="00A1605F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</w:p>
        </w:tc>
        <w:tc>
          <w:tcPr>
            <w:tcW w:w="1611" w:type="dxa"/>
          </w:tcPr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740BE9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 w:rsidR="00740BE9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 квартал </w:t>
            </w:r>
          </w:p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</w:p>
        </w:tc>
        <w:tc>
          <w:tcPr>
            <w:tcW w:w="1563" w:type="dxa"/>
          </w:tcPr>
          <w:p w:rsidR="00740BE9" w:rsidRDefault="00740BE9" w:rsidP="00800D02">
            <w:pPr>
              <w:rPr>
                <w:lang w:val="uk-UA"/>
              </w:rPr>
            </w:pPr>
          </w:p>
          <w:p w:rsidR="00740BE9" w:rsidRDefault="00740BE9" w:rsidP="00800D02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</w:p>
        </w:tc>
      </w:tr>
      <w:tr w:rsidR="00740BE9" w:rsidRPr="004A59D5" w:rsidTr="00BE70D9">
        <w:tc>
          <w:tcPr>
            <w:tcW w:w="709" w:type="dxa"/>
          </w:tcPr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128" w:type="dxa"/>
          </w:tcPr>
          <w:p w:rsidR="00740BE9" w:rsidRPr="00D77254" w:rsidRDefault="00740BE9" w:rsidP="002742C8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ставок та пільг із сплати земельного податку по Баштечківській сільській раді </w:t>
            </w:r>
          </w:p>
        </w:tc>
        <w:tc>
          <w:tcPr>
            <w:tcW w:w="1742" w:type="dxa"/>
          </w:tcPr>
          <w:p w:rsidR="00740BE9" w:rsidRPr="00A1605F" w:rsidRDefault="00740BE9" w:rsidP="00252F0A">
            <w:pPr>
              <w:tabs>
                <w:tab w:val="left" w:pos="2040"/>
              </w:tabs>
              <w:rPr>
                <w:lang w:val="uk-UA"/>
              </w:rPr>
            </w:pPr>
            <w:r w:rsidRPr="00A1605F">
              <w:rPr>
                <w:sz w:val="22"/>
                <w:szCs w:val="22"/>
                <w:lang w:val="uk-UA"/>
              </w:rPr>
              <w:t>Рішення сесії сільської ради №17-7/</w:t>
            </w:r>
            <w:r w:rsidRPr="00A1605F">
              <w:rPr>
                <w:sz w:val="22"/>
                <w:szCs w:val="22"/>
                <w:lang w:val="en-US"/>
              </w:rPr>
              <w:t>V</w:t>
            </w:r>
            <w:r w:rsidRPr="00A1605F">
              <w:rPr>
                <w:sz w:val="22"/>
                <w:szCs w:val="22"/>
                <w:lang w:val="uk-UA"/>
              </w:rPr>
              <w:t>ІІІ від 27.05.2022</w:t>
            </w:r>
          </w:p>
        </w:tc>
        <w:tc>
          <w:tcPr>
            <w:tcW w:w="1611" w:type="dxa"/>
          </w:tcPr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740BE9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 w:rsidR="00740BE9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</w:t>
            </w:r>
          </w:p>
          <w:p w:rsidR="00740BE9" w:rsidRPr="00D77254" w:rsidRDefault="00740BE9" w:rsidP="002742C8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2022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563" w:type="dxa"/>
          </w:tcPr>
          <w:p w:rsidR="00740BE9" w:rsidRDefault="00740BE9" w:rsidP="00800D02">
            <w:pPr>
              <w:rPr>
                <w:lang w:val="uk-UA"/>
              </w:rPr>
            </w:pPr>
          </w:p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740BE9" w:rsidRPr="004A59D5" w:rsidTr="00BE70D9">
        <w:tc>
          <w:tcPr>
            <w:tcW w:w="709" w:type="dxa"/>
          </w:tcPr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8" w:type="dxa"/>
          </w:tcPr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ставки на нерухоме майно відмінне від земельної ділянки на території Баштечківської сільської ради </w:t>
            </w:r>
          </w:p>
        </w:tc>
        <w:tc>
          <w:tcPr>
            <w:tcW w:w="1742" w:type="dxa"/>
          </w:tcPr>
          <w:p w:rsidR="00740BE9" w:rsidRPr="00A1605F" w:rsidRDefault="00740BE9" w:rsidP="00252F0A">
            <w:pPr>
              <w:tabs>
                <w:tab w:val="left" w:pos="2040"/>
              </w:tabs>
              <w:rPr>
                <w:lang w:val="uk-UA"/>
              </w:rPr>
            </w:pPr>
            <w:r w:rsidRPr="00A1605F">
              <w:rPr>
                <w:sz w:val="22"/>
                <w:szCs w:val="22"/>
                <w:lang w:val="uk-UA"/>
              </w:rPr>
              <w:t>Рішення  сесії сільської ради №18-6/</w:t>
            </w:r>
            <w:r w:rsidRPr="00A1605F">
              <w:rPr>
                <w:sz w:val="22"/>
                <w:szCs w:val="22"/>
                <w:lang w:val="en-US"/>
              </w:rPr>
              <w:t>V</w:t>
            </w:r>
            <w:r w:rsidRPr="00A1605F">
              <w:rPr>
                <w:sz w:val="22"/>
                <w:szCs w:val="22"/>
                <w:lang w:val="uk-UA"/>
              </w:rPr>
              <w:t>ІІІ від 27.05.2022</w:t>
            </w:r>
          </w:p>
        </w:tc>
        <w:tc>
          <w:tcPr>
            <w:tcW w:w="1611" w:type="dxa"/>
          </w:tcPr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740BE9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 w:rsidR="00740BE9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 квартал </w:t>
            </w:r>
          </w:p>
          <w:p w:rsidR="00740BE9" w:rsidRPr="00D77254" w:rsidRDefault="00740BE9" w:rsidP="002742C8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563" w:type="dxa"/>
          </w:tcPr>
          <w:p w:rsidR="00740BE9" w:rsidRDefault="00740BE9" w:rsidP="00800D02">
            <w:pPr>
              <w:rPr>
                <w:lang w:val="uk-UA"/>
              </w:rPr>
            </w:pPr>
          </w:p>
          <w:p w:rsidR="00740BE9" w:rsidRPr="00D77254" w:rsidRDefault="00740BE9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</w:tbl>
    <w:p w:rsidR="00740BE9" w:rsidRDefault="00740BE9" w:rsidP="005A03FB"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  </w:t>
      </w:r>
    </w:p>
    <w:p w:rsidR="00740BE9" w:rsidRDefault="00740BE9" w:rsidP="00B50A68">
      <w:pPr>
        <w:tabs>
          <w:tab w:val="left" w:pos="2040"/>
        </w:tabs>
        <w:rPr>
          <w:lang w:val="uk-UA"/>
        </w:rPr>
      </w:pPr>
    </w:p>
    <w:p w:rsidR="00740BE9" w:rsidRDefault="00740BE9" w:rsidP="00B50A68">
      <w:pPr>
        <w:tabs>
          <w:tab w:val="left" w:pos="2040"/>
        </w:tabs>
        <w:rPr>
          <w:lang w:val="uk-UA"/>
        </w:rPr>
      </w:pPr>
    </w:p>
    <w:p w:rsidR="00740BE9" w:rsidRDefault="00740BE9" w:rsidP="00A1605F">
      <w:pPr>
        <w:tabs>
          <w:tab w:val="left" w:pos="2040"/>
        </w:tabs>
        <w:ind w:left="-720"/>
        <w:rPr>
          <w:lang w:val="uk-UA"/>
        </w:rPr>
      </w:pPr>
    </w:p>
    <w:p w:rsidR="00740BE9" w:rsidRDefault="00740BE9" w:rsidP="00A1605F">
      <w:pPr>
        <w:tabs>
          <w:tab w:val="left" w:pos="2040"/>
        </w:tabs>
        <w:ind w:left="-720"/>
        <w:rPr>
          <w:lang w:val="uk-UA"/>
        </w:rPr>
      </w:pPr>
    </w:p>
    <w:p w:rsidR="00740BE9" w:rsidRDefault="00740BE9" w:rsidP="00A1605F">
      <w:pPr>
        <w:tabs>
          <w:tab w:val="left" w:pos="2040"/>
        </w:tabs>
        <w:ind w:left="-720"/>
        <w:rPr>
          <w:lang w:val="uk-UA"/>
        </w:rPr>
      </w:pPr>
    </w:p>
    <w:p w:rsidR="00740BE9" w:rsidRDefault="00740BE9" w:rsidP="00A1605F">
      <w:pPr>
        <w:tabs>
          <w:tab w:val="left" w:pos="2040"/>
        </w:tabs>
        <w:ind w:left="-720"/>
        <w:rPr>
          <w:lang w:val="uk-UA"/>
        </w:rPr>
      </w:pPr>
      <w:r w:rsidRPr="002A6380">
        <w:rPr>
          <w:lang w:val="uk-UA"/>
        </w:rPr>
        <w:t xml:space="preserve">Секретар сільської ради                                                    </w:t>
      </w:r>
      <w:r>
        <w:rPr>
          <w:lang w:val="uk-UA"/>
        </w:rPr>
        <w:t xml:space="preserve">                                      </w:t>
      </w:r>
      <w:r w:rsidRPr="002A6380">
        <w:rPr>
          <w:lang w:val="uk-UA"/>
        </w:rPr>
        <w:t xml:space="preserve"> О</w:t>
      </w:r>
      <w:r>
        <w:rPr>
          <w:lang w:val="uk-UA"/>
        </w:rPr>
        <w:t>льга СТЕПАНЮК</w:t>
      </w:r>
    </w:p>
    <w:sectPr w:rsidR="00740BE9" w:rsidSect="001A32D4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810"/>
    <w:rsid w:val="0002313C"/>
    <w:rsid w:val="0004323A"/>
    <w:rsid w:val="000512DB"/>
    <w:rsid w:val="0006086A"/>
    <w:rsid w:val="0006583C"/>
    <w:rsid w:val="00097B1B"/>
    <w:rsid w:val="000A2E8C"/>
    <w:rsid w:val="000B0291"/>
    <w:rsid w:val="000E36CF"/>
    <w:rsid w:val="00125832"/>
    <w:rsid w:val="001705C8"/>
    <w:rsid w:val="001A32D4"/>
    <w:rsid w:val="001A37A3"/>
    <w:rsid w:val="001A6C83"/>
    <w:rsid w:val="001D2613"/>
    <w:rsid w:val="001D28BB"/>
    <w:rsid w:val="001E2CAB"/>
    <w:rsid w:val="001E639A"/>
    <w:rsid w:val="002065FC"/>
    <w:rsid w:val="00214C89"/>
    <w:rsid w:val="00224CCA"/>
    <w:rsid w:val="002272BE"/>
    <w:rsid w:val="0024326D"/>
    <w:rsid w:val="00251DD0"/>
    <w:rsid w:val="00252F0A"/>
    <w:rsid w:val="002631B1"/>
    <w:rsid w:val="0026406E"/>
    <w:rsid w:val="002742C8"/>
    <w:rsid w:val="00281324"/>
    <w:rsid w:val="002869AE"/>
    <w:rsid w:val="002A6380"/>
    <w:rsid w:val="002B6B4D"/>
    <w:rsid w:val="002E10BB"/>
    <w:rsid w:val="002E4A78"/>
    <w:rsid w:val="002E5B23"/>
    <w:rsid w:val="003115A2"/>
    <w:rsid w:val="00352202"/>
    <w:rsid w:val="00353898"/>
    <w:rsid w:val="003717AD"/>
    <w:rsid w:val="00387E66"/>
    <w:rsid w:val="003A05F7"/>
    <w:rsid w:val="003D26D1"/>
    <w:rsid w:val="003E1810"/>
    <w:rsid w:val="00404AB5"/>
    <w:rsid w:val="004337BD"/>
    <w:rsid w:val="004869B4"/>
    <w:rsid w:val="004A59D5"/>
    <w:rsid w:val="004E6811"/>
    <w:rsid w:val="004F25C9"/>
    <w:rsid w:val="00504A24"/>
    <w:rsid w:val="005117DA"/>
    <w:rsid w:val="00527B46"/>
    <w:rsid w:val="00534837"/>
    <w:rsid w:val="0054164B"/>
    <w:rsid w:val="00543ACF"/>
    <w:rsid w:val="00554919"/>
    <w:rsid w:val="00573E3D"/>
    <w:rsid w:val="00576812"/>
    <w:rsid w:val="005A03FB"/>
    <w:rsid w:val="005A131E"/>
    <w:rsid w:val="005A5EC8"/>
    <w:rsid w:val="005C1E5A"/>
    <w:rsid w:val="005E498B"/>
    <w:rsid w:val="005E59CB"/>
    <w:rsid w:val="0060288D"/>
    <w:rsid w:val="0061422F"/>
    <w:rsid w:val="00635218"/>
    <w:rsid w:val="00642457"/>
    <w:rsid w:val="00652933"/>
    <w:rsid w:val="00660107"/>
    <w:rsid w:val="00676E93"/>
    <w:rsid w:val="00681F59"/>
    <w:rsid w:val="006B3140"/>
    <w:rsid w:val="00715045"/>
    <w:rsid w:val="0071671A"/>
    <w:rsid w:val="00740BE9"/>
    <w:rsid w:val="007439E8"/>
    <w:rsid w:val="00753ED9"/>
    <w:rsid w:val="007561A6"/>
    <w:rsid w:val="00775BA4"/>
    <w:rsid w:val="007A503C"/>
    <w:rsid w:val="007B2CCA"/>
    <w:rsid w:val="007B50DF"/>
    <w:rsid w:val="007C02D1"/>
    <w:rsid w:val="00800D02"/>
    <w:rsid w:val="00813760"/>
    <w:rsid w:val="00841E60"/>
    <w:rsid w:val="0086671C"/>
    <w:rsid w:val="008737EB"/>
    <w:rsid w:val="00882901"/>
    <w:rsid w:val="0089263A"/>
    <w:rsid w:val="00897AFF"/>
    <w:rsid w:val="008A5913"/>
    <w:rsid w:val="008D28AB"/>
    <w:rsid w:val="008D77A5"/>
    <w:rsid w:val="00901CF1"/>
    <w:rsid w:val="00907AAF"/>
    <w:rsid w:val="0093323F"/>
    <w:rsid w:val="00947C40"/>
    <w:rsid w:val="009803DA"/>
    <w:rsid w:val="009D2D4A"/>
    <w:rsid w:val="009E7E06"/>
    <w:rsid w:val="009F538F"/>
    <w:rsid w:val="00A061B3"/>
    <w:rsid w:val="00A1605F"/>
    <w:rsid w:val="00A21963"/>
    <w:rsid w:val="00A21C8B"/>
    <w:rsid w:val="00A436EC"/>
    <w:rsid w:val="00A67430"/>
    <w:rsid w:val="00A83456"/>
    <w:rsid w:val="00B01F6F"/>
    <w:rsid w:val="00B448AA"/>
    <w:rsid w:val="00B50A68"/>
    <w:rsid w:val="00B6497B"/>
    <w:rsid w:val="00B86978"/>
    <w:rsid w:val="00BE70D9"/>
    <w:rsid w:val="00C02CA0"/>
    <w:rsid w:val="00C41E7C"/>
    <w:rsid w:val="00C559FD"/>
    <w:rsid w:val="00C6046B"/>
    <w:rsid w:val="00C807B7"/>
    <w:rsid w:val="00CA135A"/>
    <w:rsid w:val="00CA4D12"/>
    <w:rsid w:val="00CD44A4"/>
    <w:rsid w:val="00CD5984"/>
    <w:rsid w:val="00D337CC"/>
    <w:rsid w:val="00D405AD"/>
    <w:rsid w:val="00D419DE"/>
    <w:rsid w:val="00D574D2"/>
    <w:rsid w:val="00D73F5D"/>
    <w:rsid w:val="00D77254"/>
    <w:rsid w:val="00D81B75"/>
    <w:rsid w:val="00D87117"/>
    <w:rsid w:val="00DC6C8E"/>
    <w:rsid w:val="00DD71F3"/>
    <w:rsid w:val="00E208C0"/>
    <w:rsid w:val="00E46240"/>
    <w:rsid w:val="00E54483"/>
    <w:rsid w:val="00E55722"/>
    <w:rsid w:val="00E83283"/>
    <w:rsid w:val="00EE2FE4"/>
    <w:rsid w:val="00F00401"/>
    <w:rsid w:val="00F07FE6"/>
    <w:rsid w:val="00F12E25"/>
    <w:rsid w:val="00F51D76"/>
    <w:rsid w:val="00FD1EC2"/>
    <w:rsid w:val="00FD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1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6240"/>
    <w:pPr>
      <w:keepNext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46240"/>
    <w:rPr>
      <w:rFonts w:eastAsia="SimSun" w:cs="Times New Roman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3E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81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8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304</Words>
  <Characters>1738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</dc:title>
  <dc:subject/>
  <dc:creator>PC1</dc:creator>
  <cp:keywords/>
  <dc:description/>
  <cp:lastModifiedBy>PC5</cp:lastModifiedBy>
  <cp:revision>5</cp:revision>
  <cp:lastPrinted>2022-11-10T09:35:00Z</cp:lastPrinted>
  <dcterms:created xsi:type="dcterms:W3CDTF">2022-11-10T07:36:00Z</dcterms:created>
  <dcterms:modified xsi:type="dcterms:W3CDTF">2022-11-14T08:10:00Z</dcterms:modified>
</cp:coreProperties>
</file>