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D" w:rsidRDefault="007B54BD">
      <w:pPr>
        <w:rPr>
          <w:lang w:val="uk-UA"/>
        </w:rPr>
      </w:pPr>
    </w:p>
    <w:p w:rsidR="007B54BD" w:rsidRDefault="007B54BD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  <w:r w:rsidRPr="00387E66">
        <w:rPr>
          <w:lang w:val="uk-UA"/>
        </w:rPr>
        <w:t xml:space="preserve">  </w:t>
      </w:r>
      <w:r>
        <w:rPr>
          <w:lang w:val="uk-UA"/>
        </w:rPr>
        <w:t xml:space="preserve">                                </w:t>
      </w:r>
      <w:r w:rsidRPr="00387E66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     </w:t>
      </w:r>
    </w:p>
    <w:p w:rsidR="007B54BD" w:rsidRDefault="007B54BD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387E66">
        <w:rPr>
          <w:lang w:val="uk-UA"/>
        </w:rPr>
        <w:t>Додаток  1</w:t>
      </w:r>
      <w:r>
        <w:rPr>
          <w:lang w:val="uk-UA"/>
        </w:rPr>
        <w:t xml:space="preserve">                    </w:t>
      </w:r>
    </w:p>
    <w:p w:rsidR="007B54BD" w:rsidRDefault="007B54BD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 xml:space="preserve">до  рішення </w:t>
      </w:r>
      <w:r>
        <w:rPr>
          <w:lang w:val="uk-UA"/>
        </w:rPr>
        <w:t xml:space="preserve">сесії </w:t>
      </w:r>
      <w:r>
        <w:rPr>
          <w:lang w:val="en-US"/>
        </w:rPr>
        <w:t>VII</w:t>
      </w:r>
      <w:r>
        <w:rPr>
          <w:lang w:val="uk-UA"/>
        </w:rPr>
        <w:t>І скликання</w:t>
      </w:r>
      <w:r w:rsidRPr="00387E66">
        <w:rPr>
          <w:lang w:val="uk-UA"/>
        </w:rPr>
        <w:t xml:space="preserve"> </w:t>
      </w:r>
    </w:p>
    <w:p w:rsidR="007B54BD" w:rsidRPr="00387E66" w:rsidRDefault="007B54BD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>Баштечківської  сільської ради</w:t>
      </w:r>
    </w:p>
    <w:p w:rsidR="007B54BD" w:rsidRPr="0004323A" w:rsidRDefault="007B54BD" w:rsidP="00DD3D94">
      <w:pPr>
        <w:jc w:val="right"/>
        <w:rPr>
          <w:lang w:val="uk-UA"/>
        </w:rPr>
      </w:pPr>
      <w:r w:rsidRPr="00387E66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                                    № 14-15 від  14.12</w:t>
      </w:r>
      <w:r w:rsidRPr="00DD3D94">
        <w:rPr>
          <w:lang w:val="uk-UA"/>
        </w:rPr>
        <w:t>.2021 р.</w:t>
      </w:r>
    </w:p>
    <w:p w:rsidR="007B54BD" w:rsidRPr="00387E66" w:rsidRDefault="007B54BD" w:rsidP="005A03FB">
      <w:pPr>
        <w:jc w:val="center"/>
        <w:rPr>
          <w:lang w:val="uk-UA"/>
        </w:rPr>
      </w:pPr>
    </w:p>
    <w:p w:rsidR="007B54BD" w:rsidRDefault="007B54BD" w:rsidP="005A03FB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Pr="00660107">
        <w:rPr>
          <w:b/>
          <w:lang w:val="uk-UA"/>
        </w:rPr>
        <w:t xml:space="preserve"> </w:t>
      </w:r>
    </w:p>
    <w:p w:rsidR="007B54BD" w:rsidRPr="00660107" w:rsidRDefault="007B54BD" w:rsidP="005A03FB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</w:t>
      </w:r>
      <w:r w:rsidRPr="00660107">
        <w:rPr>
          <w:b/>
          <w:lang w:val="uk-UA"/>
        </w:rPr>
        <w:t xml:space="preserve">з підготовки проектів регуляторних актів </w:t>
      </w:r>
      <w:r>
        <w:rPr>
          <w:b/>
          <w:lang w:val="uk-UA"/>
        </w:rPr>
        <w:t xml:space="preserve">                                                            </w:t>
      </w:r>
      <w:r w:rsidRPr="00660107">
        <w:rPr>
          <w:b/>
          <w:lang w:val="uk-UA"/>
        </w:rPr>
        <w:t>Баштеч</w:t>
      </w:r>
      <w:r>
        <w:rPr>
          <w:b/>
          <w:lang w:val="uk-UA"/>
        </w:rPr>
        <w:t>ківської  сільської ради на 2022</w:t>
      </w:r>
      <w:r w:rsidRPr="00660107">
        <w:rPr>
          <w:b/>
          <w:lang w:val="uk-UA"/>
        </w:rPr>
        <w:t xml:space="preserve"> рік</w:t>
      </w:r>
    </w:p>
    <w:p w:rsidR="007B54BD" w:rsidRPr="00660107" w:rsidRDefault="007B54BD" w:rsidP="005A03FB">
      <w:pPr>
        <w:rPr>
          <w:b/>
          <w:lang w:val="uk-UA"/>
        </w:rPr>
      </w:pPr>
    </w:p>
    <w:p w:rsidR="007B54BD" w:rsidRDefault="007B54BD" w:rsidP="005A03FB">
      <w:pPr>
        <w:rPr>
          <w:lang w:val="uk-UA"/>
        </w:rPr>
      </w:pPr>
    </w:p>
    <w:p w:rsidR="007B54BD" w:rsidRPr="00681F59" w:rsidRDefault="007B54BD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11"/>
        <w:gridCol w:w="2177"/>
        <w:gridCol w:w="1497"/>
        <w:gridCol w:w="3057"/>
      </w:tblGrid>
      <w:tr w:rsidR="007B54BD" w:rsidRPr="00387E66" w:rsidTr="00800D02">
        <w:tc>
          <w:tcPr>
            <w:tcW w:w="426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11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217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Цілі </w:t>
            </w:r>
            <w:r w:rsidRPr="00D77254">
              <w:rPr>
                <w:sz w:val="22"/>
                <w:szCs w:val="22"/>
                <w:lang w:val="uk-UA"/>
              </w:rPr>
              <w:t>прийняття регуляторного акт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49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Строки підготовки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305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органів та  підрозділів, відповідальних за  розроблення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</w:tr>
      <w:tr w:rsidR="007B54BD" w:rsidRPr="00A42679" w:rsidTr="00800D02">
        <w:trPr>
          <w:trHeight w:val="105"/>
        </w:trPr>
        <w:tc>
          <w:tcPr>
            <w:tcW w:w="426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1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місцевих податків та зборів по Баштеч</w:t>
            </w:r>
            <w:r>
              <w:rPr>
                <w:sz w:val="22"/>
                <w:szCs w:val="22"/>
                <w:lang w:val="uk-UA"/>
              </w:rPr>
              <w:t>ківській сільській раді  на 2023</w:t>
            </w:r>
            <w:r w:rsidRPr="00D77254">
              <w:rPr>
                <w:sz w:val="22"/>
                <w:szCs w:val="22"/>
                <w:lang w:val="uk-UA"/>
              </w:rPr>
              <w:t xml:space="preserve"> рік.</w:t>
            </w:r>
          </w:p>
        </w:tc>
        <w:tc>
          <w:tcPr>
            <w:tcW w:w="217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7B54BD" w:rsidRPr="00D77254" w:rsidRDefault="007B54BD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7B54BD" w:rsidRPr="00D77254" w:rsidRDefault="007B54BD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  <w:tr w:rsidR="007B54BD" w:rsidRPr="00A42679" w:rsidTr="00800D02">
        <w:trPr>
          <w:trHeight w:val="165"/>
        </w:trPr>
        <w:tc>
          <w:tcPr>
            <w:tcW w:w="426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1" w:type="dxa"/>
          </w:tcPr>
          <w:p w:rsidR="007B54BD" w:rsidRPr="00D77254" w:rsidRDefault="007B54BD" w:rsidP="00B65ADF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ставок та пільг із сплати земельного податку по Баштечківській сільській раді на 202</w:t>
            </w:r>
            <w:r>
              <w:rPr>
                <w:sz w:val="22"/>
                <w:szCs w:val="22"/>
                <w:lang w:val="uk-UA"/>
              </w:rPr>
              <w:t>3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7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7B54BD" w:rsidRPr="00D77254" w:rsidRDefault="007B54BD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7B54BD" w:rsidRPr="00D77254" w:rsidRDefault="007B54BD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  <w:r w:rsidRPr="00D77254">
              <w:rPr>
                <w:lang w:val="uk-UA"/>
              </w:rPr>
              <w:t xml:space="preserve"> </w:t>
            </w:r>
          </w:p>
        </w:tc>
      </w:tr>
      <w:tr w:rsidR="007B54BD" w:rsidRPr="00A42679" w:rsidTr="00800D02">
        <w:tc>
          <w:tcPr>
            <w:tcW w:w="426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11" w:type="dxa"/>
          </w:tcPr>
          <w:p w:rsidR="007B54BD" w:rsidRPr="00D77254" w:rsidRDefault="007B54BD" w:rsidP="00B65ADF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  <w:r>
              <w:rPr>
                <w:sz w:val="22"/>
                <w:szCs w:val="22"/>
                <w:lang w:val="uk-UA"/>
              </w:rPr>
              <w:t xml:space="preserve"> на 2023 рік</w:t>
            </w:r>
          </w:p>
        </w:tc>
        <w:tc>
          <w:tcPr>
            <w:tcW w:w="217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7B54BD" w:rsidRPr="00D77254" w:rsidRDefault="007B54BD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7B54BD" w:rsidRPr="00D77254" w:rsidRDefault="007B54BD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7B54BD" w:rsidRPr="00D77254" w:rsidRDefault="007B54BD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</w:tbl>
    <w:p w:rsidR="007B54BD" w:rsidRDefault="007B54BD" w:rsidP="005A03FB">
      <w:pPr>
        <w:tabs>
          <w:tab w:val="left" w:pos="2040"/>
        </w:tabs>
        <w:rPr>
          <w:lang w:val="uk-UA"/>
        </w:rPr>
      </w:pPr>
    </w:p>
    <w:p w:rsidR="007B54BD" w:rsidRDefault="007B54BD" w:rsidP="005A03FB">
      <w:pPr>
        <w:tabs>
          <w:tab w:val="left" w:pos="2040"/>
        </w:tabs>
        <w:rPr>
          <w:lang w:val="uk-UA"/>
        </w:rPr>
      </w:pPr>
    </w:p>
    <w:p w:rsidR="007B54BD" w:rsidRDefault="007B54BD" w:rsidP="005A03FB">
      <w:pPr>
        <w:tabs>
          <w:tab w:val="left" w:pos="2040"/>
        </w:tabs>
        <w:rPr>
          <w:lang w:val="uk-UA"/>
        </w:rPr>
      </w:pPr>
    </w:p>
    <w:p w:rsidR="007B54BD" w:rsidRDefault="007B54BD" w:rsidP="005A03FB">
      <w:pPr>
        <w:tabs>
          <w:tab w:val="left" w:pos="2040"/>
        </w:tabs>
        <w:rPr>
          <w:lang w:val="uk-UA"/>
        </w:rPr>
      </w:pPr>
    </w:p>
    <w:p w:rsidR="007B54BD" w:rsidRDefault="007B54BD" w:rsidP="005A03FB">
      <w:pPr>
        <w:tabs>
          <w:tab w:val="left" w:pos="2040"/>
        </w:tabs>
        <w:rPr>
          <w:lang w:val="uk-UA"/>
        </w:rPr>
      </w:pPr>
    </w:p>
    <w:p w:rsidR="007B54BD" w:rsidRDefault="007B54BD" w:rsidP="00B65ADF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Секретар сільської ради                                                        Ольга СТЕПАНЮК</w:t>
      </w: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p w:rsidR="007B54BD" w:rsidRDefault="007B54BD" w:rsidP="000B0291">
      <w:pPr>
        <w:rPr>
          <w:lang w:val="uk-UA"/>
        </w:rPr>
      </w:pPr>
    </w:p>
    <w:sectPr w:rsidR="007B54BD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10"/>
    <w:rsid w:val="0002313C"/>
    <w:rsid w:val="00035779"/>
    <w:rsid w:val="000422B3"/>
    <w:rsid w:val="0004323A"/>
    <w:rsid w:val="000512DB"/>
    <w:rsid w:val="0006086A"/>
    <w:rsid w:val="0006583C"/>
    <w:rsid w:val="00097B1B"/>
    <w:rsid w:val="000A2E8C"/>
    <w:rsid w:val="000B0291"/>
    <w:rsid w:val="000E36CF"/>
    <w:rsid w:val="0010309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24CCA"/>
    <w:rsid w:val="002272BE"/>
    <w:rsid w:val="0024326D"/>
    <w:rsid w:val="00251DD0"/>
    <w:rsid w:val="002546CC"/>
    <w:rsid w:val="0026406E"/>
    <w:rsid w:val="00281324"/>
    <w:rsid w:val="002A6380"/>
    <w:rsid w:val="002B5D32"/>
    <w:rsid w:val="002B6436"/>
    <w:rsid w:val="002B6B4D"/>
    <w:rsid w:val="002E10BB"/>
    <w:rsid w:val="002E5B23"/>
    <w:rsid w:val="003115A2"/>
    <w:rsid w:val="00352202"/>
    <w:rsid w:val="003717AD"/>
    <w:rsid w:val="00387E66"/>
    <w:rsid w:val="00392FFA"/>
    <w:rsid w:val="003A05F7"/>
    <w:rsid w:val="003D26D1"/>
    <w:rsid w:val="003E1810"/>
    <w:rsid w:val="00404AB5"/>
    <w:rsid w:val="004337BD"/>
    <w:rsid w:val="004A59D5"/>
    <w:rsid w:val="004E6811"/>
    <w:rsid w:val="004F25C9"/>
    <w:rsid w:val="005117DA"/>
    <w:rsid w:val="00527B46"/>
    <w:rsid w:val="00534837"/>
    <w:rsid w:val="0054164B"/>
    <w:rsid w:val="00543ACF"/>
    <w:rsid w:val="00567FB1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043CA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B54BD"/>
    <w:rsid w:val="007C02D1"/>
    <w:rsid w:val="00800D02"/>
    <w:rsid w:val="00813760"/>
    <w:rsid w:val="008539DA"/>
    <w:rsid w:val="008737EB"/>
    <w:rsid w:val="00882901"/>
    <w:rsid w:val="0089263A"/>
    <w:rsid w:val="008A5913"/>
    <w:rsid w:val="008D28AB"/>
    <w:rsid w:val="008D77A5"/>
    <w:rsid w:val="008E0C8D"/>
    <w:rsid w:val="00901CF1"/>
    <w:rsid w:val="0093323F"/>
    <w:rsid w:val="00947C40"/>
    <w:rsid w:val="009803DA"/>
    <w:rsid w:val="009C69A1"/>
    <w:rsid w:val="009D2D4A"/>
    <w:rsid w:val="009F538F"/>
    <w:rsid w:val="00A061B3"/>
    <w:rsid w:val="00A21963"/>
    <w:rsid w:val="00A42679"/>
    <w:rsid w:val="00A67430"/>
    <w:rsid w:val="00B01F6F"/>
    <w:rsid w:val="00B6497B"/>
    <w:rsid w:val="00B65ADF"/>
    <w:rsid w:val="00B86978"/>
    <w:rsid w:val="00BA7AE1"/>
    <w:rsid w:val="00C02CA0"/>
    <w:rsid w:val="00C41E7C"/>
    <w:rsid w:val="00C559FD"/>
    <w:rsid w:val="00C6046B"/>
    <w:rsid w:val="00C653F0"/>
    <w:rsid w:val="00C807B7"/>
    <w:rsid w:val="00CA135A"/>
    <w:rsid w:val="00CA4D12"/>
    <w:rsid w:val="00CD44A4"/>
    <w:rsid w:val="00CD5984"/>
    <w:rsid w:val="00D337CC"/>
    <w:rsid w:val="00D405AD"/>
    <w:rsid w:val="00D419DE"/>
    <w:rsid w:val="00D4779E"/>
    <w:rsid w:val="00D574D2"/>
    <w:rsid w:val="00D73F5D"/>
    <w:rsid w:val="00D77254"/>
    <w:rsid w:val="00D81B75"/>
    <w:rsid w:val="00DD3D94"/>
    <w:rsid w:val="00DD71F3"/>
    <w:rsid w:val="00E46240"/>
    <w:rsid w:val="00E54483"/>
    <w:rsid w:val="00E55722"/>
    <w:rsid w:val="00E83283"/>
    <w:rsid w:val="00EE2FE4"/>
    <w:rsid w:val="00F00401"/>
    <w:rsid w:val="00F07FE6"/>
    <w:rsid w:val="00F12E25"/>
    <w:rsid w:val="00F51D7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326</Words>
  <Characters>1863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</dc:title>
  <dc:subject/>
  <dc:creator>PC1</dc:creator>
  <cp:keywords/>
  <dc:description/>
  <cp:lastModifiedBy>PC5</cp:lastModifiedBy>
  <cp:revision>3</cp:revision>
  <cp:lastPrinted>2021-12-15T09:37:00Z</cp:lastPrinted>
  <dcterms:created xsi:type="dcterms:W3CDTF">2021-12-14T13:05:00Z</dcterms:created>
  <dcterms:modified xsi:type="dcterms:W3CDTF">2021-12-15T09:37:00Z</dcterms:modified>
</cp:coreProperties>
</file>