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1" w:rsidRDefault="00716131" w:rsidP="00315615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Додаток </w:t>
      </w:r>
    </w:p>
    <w:p w:rsidR="00716131" w:rsidRDefault="00716131" w:rsidP="00315615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Баштечківської    </w:t>
      </w:r>
    </w:p>
    <w:p w:rsidR="00716131" w:rsidRDefault="00716131" w:rsidP="00315615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716131" w:rsidRPr="00A149FE" w:rsidRDefault="00716131" w:rsidP="0031561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 24.12.2020 року №- 4-8/ VIII</w:t>
      </w:r>
    </w:p>
    <w:p w:rsidR="00716131" w:rsidRDefault="00716131" w:rsidP="00F83A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716131" w:rsidRDefault="00716131" w:rsidP="00F83A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БАШТЕЧКІВСЬКОЇ ОТГ на 2021 рік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520"/>
        <w:gridCol w:w="1701"/>
      </w:tblGrid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ОРГАНИ УПРАВЛІННЯ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Заступник з питань діяльності виконавчих органів сільського голови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Спеціаліст- в.о старости старостинського округу №1 с.Королівка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Староста старостинського округу №2 с.Нагірна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Староста старостинського округу №3 с.Охматів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Староста старостинського округу №4 с.Тинівка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Староста старостинського округу №5 с.Павлівка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9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</w:t>
            </w:r>
          </w:p>
        </w:tc>
      </w:tr>
      <w:tr w:rsidR="00716131" w:rsidRPr="00A149FE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221" w:type="dxa"/>
            <w:gridSpan w:val="2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ВІДДІЛ БУХГАЛТЕРСЬКОГО ОБЛІКУ, ПЛАНУВАННЯ ЕКОНОМІЧНОЇ ДІЯЛЬНОСТІ ТА ЗВІТНОСТІ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Начальник відділу - головний бухгалтер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3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Спеціаліст (с.Охматів)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Спеціаліст (с.Тинівка)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Спеціаліст 1 категорії (с.Нагірна)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Спеціаліст 1-категорії (с.Павлівка)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5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ВІДДІЛ «ЦЕНТР КУЛЬТУРИ І ДОЗВІЛЛЯ»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Прибиральник службових приміщень с.Баштечки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1,5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Прибиральник службових приміщень с.Охматів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Прибиральник службових приміщень с.Тинівка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Прибиральник службових приміщень с.Павлівка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1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51A">
              <w:rPr>
                <w:sz w:val="24"/>
                <w:szCs w:val="24"/>
                <w:lang w:val="uk-UA"/>
              </w:rPr>
              <w:t>5,5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Разом</w:t>
            </w:r>
          </w:p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26,5</w:t>
            </w: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ВІДДІЛИ, ЯК ОКРЕМІ ЮРИДИЧНІ ОДИНИЦІ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716131" w:rsidRPr="00A149FE" w:rsidTr="00B0651A">
        <w:trPr>
          <w:trHeight w:val="329"/>
        </w:trPr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ВІДДІЛ ФІНАНСІВ БАШТЕЧКІВСЬКОЇ СІЛЬСЬКОЇ РАДИ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A149FE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ВІДДІЛ ОСВІТИ БАШТЕЧКІВСЬКОЇ СІЛЬСЬКОЇ РАДИ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716131" w:rsidRPr="00B0651A" w:rsidRDefault="00716131" w:rsidP="00B0651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0651A">
              <w:rPr>
                <w:b/>
                <w:sz w:val="24"/>
                <w:szCs w:val="24"/>
                <w:lang w:val="uk-UA"/>
              </w:rPr>
              <w:t>КОМУНАЛЬНИЙ ЗАКЛАД ЦЕНТР</w:t>
            </w:r>
            <w:bookmarkStart w:id="0" w:name="_GoBack"/>
            <w:bookmarkEnd w:id="0"/>
            <w:r w:rsidRPr="00B0651A">
              <w:rPr>
                <w:b/>
                <w:sz w:val="24"/>
                <w:szCs w:val="24"/>
                <w:lang w:val="uk-UA"/>
              </w:rPr>
              <w:t xml:space="preserve"> СОЦІАЛЬНОГО ЗАХИСТУ НАСЕЛЕННЯ</w:t>
            </w: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16131" w:rsidRPr="00B0651A" w:rsidTr="00B0651A">
        <w:tc>
          <w:tcPr>
            <w:tcW w:w="959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6131" w:rsidRPr="00B0651A" w:rsidRDefault="00716131" w:rsidP="00B065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16131" w:rsidRDefault="00716131" w:rsidP="00F83A05">
      <w:pPr>
        <w:rPr>
          <w:sz w:val="24"/>
          <w:szCs w:val="24"/>
          <w:lang w:val="uk-UA"/>
        </w:rPr>
      </w:pPr>
    </w:p>
    <w:p w:rsidR="00716131" w:rsidRDefault="00716131" w:rsidP="00F83A05">
      <w:pPr>
        <w:rPr>
          <w:sz w:val="24"/>
          <w:szCs w:val="24"/>
          <w:lang w:val="uk-UA"/>
        </w:rPr>
      </w:pPr>
    </w:p>
    <w:p w:rsidR="00716131" w:rsidRDefault="00716131" w:rsidP="00F83A05">
      <w:pPr>
        <w:rPr>
          <w:sz w:val="24"/>
          <w:szCs w:val="24"/>
          <w:lang w:val="uk-UA"/>
        </w:rPr>
      </w:pPr>
    </w:p>
    <w:p w:rsidR="00716131" w:rsidRDefault="00716131" w:rsidP="00F83A05">
      <w:pPr>
        <w:rPr>
          <w:sz w:val="24"/>
          <w:szCs w:val="24"/>
          <w:lang w:val="uk-UA"/>
        </w:rPr>
      </w:pPr>
    </w:p>
    <w:p w:rsidR="00716131" w:rsidRDefault="00716131" w:rsidP="00F83A0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сільської ради                                                             О.М.Степанюк</w:t>
      </w:r>
    </w:p>
    <w:p w:rsidR="00716131" w:rsidRPr="00F83A05" w:rsidRDefault="00716131">
      <w:pPr>
        <w:rPr>
          <w:lang w:val="uk-UA"/>
        </w:rPr>
      </w:pPr>
    </w:p>
    <w:sectPr w:rsidR="00716131" w:rsidRPr="00F83A05" w:rsidSect="00F0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64"/>
    <w:rsid w:val="000B1382"/>
    <w:rsid w:val="00174FEB"/>
    <w:rsid w:val="002678CA"/>
    <w:rsid w:val="00315615"/>
    <w:rsid w:val="00434914"/>
    <w:rsid w:val="00450F3C"/>
    <w:rsid w:val="005A176B"/>
    <w:rsid w:val="00716131"/>
    <w:rsid w:val="007C5272"/>
    <w:rsid w:val="00A149FE"/>
    <w:rsid w:val="00A53FD0"/>
    <w:rsid w:val="00B0651A"/>
    <w:rsid w:val="00C20CC2"/>
    <w:rsid w:val="00C76964"/>
    <w:rsid w:val="00DD0CC9"/>
    <w:rsid w:val="00DF77B3"/>
    <w:rsid w:val="00F07ED6"/>
    <w:rsid w:val="00F34980"/>
    <w:rsid w:val="00F8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A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VK_Ohmativ_SR</dc:creator>
  <cp:keywords/>
  <dc:description/>
  <cp:lastModifiedBy>PC5</cp:lastModifiedBy>
  <cp:revision>10</cp:revision>
  <dcterms:created xsi:type="dcterms:W3CDTF">2019-11-22T06:55:00Z</dcterms:created>
  <dcterms:modified xsi:type="dcterms:W3CDTF">2020-12-30T06:56:00Z</dcterms:modified>
</cp:coreProperties>
</file>