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28" w:rsidRPr="003C20BE" w:rsidRDefault="00B57828" w:rsidP="003C20BE">
      <w:pPr>
        <w:jc w:val="right"/>
        <w:rPr>
          <w:szCs w:val="28"/>
          <w:lang w:val="uk-UA"/>
        </w:rPr>
      </w:pPr>
      <w:r w:rsidRPr="003C20BE">
        <w:rPr>
          <w:szCs w:val="28"/>
          <w:lang w:val="uk-UA"/>
        </w:rPr>
        <w:t>Додаток №</w:t>
      </w:r>
    </w:p>
    <w:p w:rsidR="00B57828" w:rsidRDefault="00B57828" w:rsidP="003C20BE">
      <w:pPr>
        <w:jc w:val="right"/>
        <w:rPr>
          <w:szCs w:val="28"/>
          <w:lang w:val="uk-UA"/>
        </w:rPr>
      </w:pPr>
      <w:r>
        <w:rPr>
          <w:szCs w:val="28"/>
          <w:lang w:val="en-US"/>
        </w:rPr>
        <w:t>д</w:t>
      </w:r>
      <w:r w:rsidRPr="003C20BE">
        <w:rPr>
          <w:szCs w:val="28"/>
          <w:lang w:val="uk-UA"/>
        </w:rPr>
        <w:t xml:space="preserve">о рішення сесії </w:t>
      </w:r>
    </w:p>
    <w:p w:rsidR="00B57828" w:rsidRDefault="00B57828" w:rsidP="00686E4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3C20BE">
        <w:rPr>
          <w:szCs w:val="28"/>
          <w:lang w:val="uk-UA"/>
        </w:rPr>
        <w:t>Б</w:t>
      </w:r>
      <w:r>
        <w:rPr>
          <w:szCs w:val="28"/>
          <w:lang w:val="uk-UA"/>
        </w:rPr>
        <w:t xml:space="preserve">аштечківської   </w:t>
      </w:r>
      <w:r>
        <w:rPr>
          <w:szCs w:val="28"/>
          <w:lang w:val="en-US"/>
        </w:rPr>
        <w:t>c</w:t>
      </w:r>
      <w:r>
        <w:rPr>
          <w:szCs w:val="28"/>
          <w:lang w:val="uk-UA"/>
        </w:rPr>
        <w:t>ільської ради</w:t>
      </w:r>
    </w:p>
    <w:p w:rsidR="00B57828" w:rsidRPr="003C20BE" w:rsidRDefault="00B57828" w:rsidP="00BC1E8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en-US"/>
        </w:rPr>
        <w:t xml:space="preserve">                                                                                                   </w:t>
      </w:r>
      <w:r>
        <w:rPr>
          <w:szCs w:val="28"/>
          <w:lang w:val="uk-UA"/>
        </w:rPr>
        <w:t xml:space="preserve">від 24.12.2020 року №  4-3/VIII     </w:t>
      </w:r>
    </w:p>
    <w:p w:rsidR="00B57828" w:rsidRPr="00FB66CF" w:rsidRDefault="00B57828" w:rsidP="00000523">
      <w:pPr>
        <w:jc w:val="center"/>
        <w:rPr>
          <w:b/>
          <w:sz w:val="28"/>
          <w:szCs w:val="28"/>
          <w:lang w:val="uk-UA"/>
        </w:rPr>
      </w:pPr>
      <w:r w:rsidRPr="00FB66CF">
        <w:rPr>
          <w:b/>
          <w:sz w:val="28"/>
          <w:szCs w:val="28"/>
          <w:lang w:val="uk-UA"/>
        </w:rPr>
        <w:t>ШТАТНИЙ РОЗПИС</w:t>
      </w:r>
      <w:r>
        <w:rPr>
          <w:b/>
          <w:sz w:val="28"/>
          <w:szCs w:val="28"/>
          <w:lang w:val="uk-UA"/>
        </w:rPr>
        <w:t xml:space="preserve"> НА 2021 РІК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786"/>
        <w:gridCol w:w="2409"/>
        <w:gridCol w:w="993"/>
        <w:gridCol w:w="1275"/>
        <w:gridCol w:w="1276"/>
      </w:tblGrid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№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П,І,П,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 xml:space="preserve">Кількість штатних одиниць 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Посадова особа</w:t>
            </w:r>
          </w:p>
        </w:tc>
      </w:tr>
      <w:tr w:rsidR="00B57828" w:rsidRPr="00686E4C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Керівництво сільської ради і виконавчого комітету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Мельник С.М.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11500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Заступник з питань діяльності виконавчих органів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Грошев В.В.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Степанюк О.М.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В.о.старости – спеціаліст с. Королівка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староста с.Нагірна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староста с.Охматів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староста с.Тинівка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староста с.Павлівка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 xml:space="preserve">Герасимчук В.М. 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Славка С.В.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 xml:space="preserve">Тімаков О.І. 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Кривенко А.Г.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Сліпак Л.Г.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3900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9500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9500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9500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9500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89300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Філатов С.М.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6600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Герасимчук Ю.А.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686E4C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Відділ бухгалтерського обліку, планування економічної діяльності та звітності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Начальник відділу  -головний бухгалтер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Бевзюк Л.М.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6600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Лонська О.В.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4900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Спеціаліст – уповноважена особа по закупівлях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15400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</w:t>
            </w:r>
            <w:bookmarkStart w:id="0" w:name="_GoBack"/>
            <w:bookmarkEnd w:id="0"/>
            <w:r w:rsidRPr="002A3832">
              <w:rPr>
                <w:b/>
                <w:sz w:val="24"/>
                <w:szCs w:val="24"/>
                <w:lang w:val="uk-UA"/>
              </w:rPr>
              <w:t xml:space="preserve"> навколишнього природного середовища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Кулибаба В.І.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6600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6600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5300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Спец 1 катег с.Нагірна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Кулибаба Л.А.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4800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Спеціаліст с.Охматів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Спеціаліст с.Тинівка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Мороз М.І.</w:t>
            </w: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Спеціаліст 1 кат с.Павлівка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4800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ПО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22700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rPr>
          <w:trHeight w:val="1288"/>
        </w:trPr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19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20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23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24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С.Баштечки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С.Охматів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С.Тинівка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С.Павлівка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1,5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3268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3268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3268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3268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Сторож с.Баштечки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3268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Опалювач с.Тинівка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3268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-</w:t>
            </w: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19608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A3832">
              <w:rPr>
                <w:sz w:val="24"/>
                <w:szCs w:val="24"/>
                <w:lang w:val="uk-UA"/>
              </w:rPr>
              <w:t>26,5</w:t>
            </w: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686E4C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686E4C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Відділ освіти Баштечківської сільської ради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4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A3832">
              <w:rPr>
                <w:b/>
                <w:sz w:val="24"/>
                <w:szCs w:val="24"/>
                <w:lang w:val="uk-UA"/>
              </w:rPr>
              <w:t>Комунальний заклад Центр соціального захисту населення</w:t>
            </w: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7828" w:rsidRPr="002A3832" w:rsidTr="002A3832">
        <w:tc>
          <w:tcPr>
            <w:tcW w:w="58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828" w:rsidRPr="002A3832" w:rsidRDefault="00B57828" w:rsidP="002A383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sz w:val="24"/>
          <w:szCs w:val="24"/>
          <w:lang w:val="uk-UA"/>
        </w:rPr>
      </w:pPr>
    </w:p>
    <w:p w:rsidR="00B57828" w:rsidRDefault="00B57828" w:rsidP="00000523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БАШТЕЧКІВСЬКА С/РАДА</w:t>
      </w:r>
    </w:p>
    <w:p w:rsidR="00B57828" w:rsidRDefault="00B57828" w:rsidP="00000523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СОЦСТРАХ</w:t>
      </w:r>
    </w:p>
    <w:sectPr w:rsidR="00B57828" w:rsidSect="000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57"/>
    <w:rsid w:val="00000523"/>
    <w:rsid w:val="00017411"/>
    <w:rsid w:val="00066AB8"/>
    <w:rsid w:val="00090B43"/>
    <w:rsid w:val="000B74F4"/>
    <w:rsid w:val="000C3011"/>
    <w:rsid w:val="000D4F0D"/>
    <w:rsid w:val="000E0902"/>
    <w:rsid w:val="000F169F"/>
    <w:rsid w:val="000F479D"/>
    <w:rsid w:val="001542C5"/>
    <w:rsid w:val="001C03D4"/>
    <w:rsid w:val="001E5A4A"/>
    <w:rsid w:val="0020596D"/>
    <w:rsid w:val="00250ACD"/>
    <w:rsid w:val="002678CA"/>
    <w:rsid w:val="002828A2"/>
    <w:rsid w:val="002A3832"/>
    <w:rsid w:val="002D4C5B"/>
    <w:rsid w:val="00310FCC"/>
    <w:rsid w:val="0036533A"/>
    <w:rsid w:val="003824AA"/>
    <w:rsid w:val="00390E12"/>
    <w:rsid w:val="00394725"/>
    <w:rsid w:val="003C20BE"/>
    <w:rsid w:val="00407095"/>
    <w:rsid w:val="004867D4"/>
    <w:rsid w:val="004A7E92"/>
    <w:rsid w:val="004C3465"/>
    <w:rsid w:val="00520F56"/>
    <w:rsid w:val="005775C6"/>
    <w:rsid w:val="00582BAB"/>
    <w:rsid w:val="00597702"/>
    <w:rsid w:val="005C66DC"/>
    <w:rsid w:val="005D2D77"/>
    <w:rsid w:val="00686E4C"/>
    <w:rsid w:val="006C6351"/>
    <w:rsid w:val="00771676"/>
    <w:rsid w:val="007932C7"/>
    <w:rsid w:val="007D7BCC"/>
    <w:rsid w:val="00820484"/>
    <w:rsid w:val="00831726"/>
    <w:rsid w:val="00850A7F"/>
    <w:rsid w:val="008C4E06"/>
    <w:rsid w:val="0094689E"/>
    <w:rsid w:val="009B2D3B"/>
    <w:rsid w:val="009B481A"/>
    <w:rsid w:val="009C2E79"/>
    <w:rsid w:val="009F5AA2"/>
    <w:rsid w:val="00A83FB5"/>
    <w:rsid w:val="00AE02DB"/>
    <w:rsid w:val="00AE68DE"/>
    <w:rsid w:val="00B54A0F"/>
    <w:rsid w:val="00B57828"/>
    <w:rsid w:val="00BC1E84"/>
    <w:rsid w:val="00BE3D56"/>
    <w:rsid w:val="00C26B2B"/>
    <w:rsid w:val="00C27F02"/>
    <w:rsid w:val="00C4579C"/>
    <w:rsid w:val="00C61579"/>
    <w:rsid w:val="00C80E65"/>
    <w:rsid w:val="00CA72A2"/>
    <w:rsid w:val="00CB0A98"/>
    <w:rsid w:val="00D4687D"/>
    <w:rsid w:val="00D83BBA"/>
    <w:rsid w:val="00DC60FD"/>
    <w:rsid w:val="00DF77B3"/>
    <w:rsid w:val="00E05EAB"/>
    <w:rsid w:val="00E21A47"/>
    <w:rsid w:val="00E3467C"/>
    <w:rsid w:val="00E52D91"/>
    <w:rsid w:val="00EF12F3"/>
    <w:rsid w:val="00F12840"/>
    <w:rsid w:val="00F378C8"/>
    <w:rsid w:val="00F45CB9"/>
    <w:rsid w:val="00F82057"/>
    <w:rsid w:val="00FB59AF"/>
    <w:rsid w:val="00FB66CF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3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VK_Ohmativ_SR</dc:creator>
  <cp:keywords/>
  <dc:description/>
  <cp:lastModifiedBy>PC5</cp:lastModifiedBy>
  <cp:revision>43</cp:revision>
  <cp:lastPrinted>2020-07-31T09:19:00Z</cp:lastPrinted>
  <dcterms:created xsi:type="dcterms:W3CDTF">2019-11-01T07:29:00Z</dcterms:created>
  <dcterms:modified xsi:type="dcterms:W3CDTF">2020-12-30T06:57:00Z</dcterms:modified>
</cp:coreProperties>
</file>