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</w:rPr>
      </w:pPr>
      <w:r>
        <w:rPr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>Додаток 2</w:t>
      </w:r>
    </w:p>
    <w:p w:rsidR="00D1317A" w:rsidRPr="00B42DF5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42DF5">
        <w:rPr>
          <w:rFonts w:ascii="Times New Roman" w:hAnsi="Times New Roman"/>
        </w:rPr>
        <w:t xml:space="preserve">                                               </w:t>
      </w:r>
      <w:r w:rsidRPr="00B42DF5">
        <w:rPr>
          <w:rFonts w:ascii="Times New Roman" w:hAnsi="Times New Roman"/>
          <w:sz w:val="24"/>
        </w:rPr>
        <w:t xml:space="preserve">ЗАТВЕРДЖЕНО  </w:t>
      </w: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</w:t>
      </w:r>
      <w:r w:rsidRPr="00B42D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Рішення сесії Баштечківської </w:t>
      </w: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Pr="00B42DF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сільської ради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ІІІ скликання</w:t>
      </w: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</w:rPr>
        <w:t xml:space="preserve"> від 05.11.2020 року № 1- 23/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ІІІ</w:t>
      </w: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</w:t>
      </w: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6391">
        <w:rPr>
          <w:rFonts w:ascii="Times New Roman" w:hAnsi="Times New Roman"/>
          <w:b/>
          <w:sz w:val="28"/>
        </w:rPr>
        <w:t>Фінансов</w:t>
      </w:r>
      <w:r>
        <w:rPr>
          <w:rFonts w:ascii="Times New Roman" w:hAnsi="Times New Roman"/>
          <w:b/>
          <w:sz w:val="28"/>
        </w:rPr>
        <w:t>ого</w:t>
      </w:r>
      <w:r w:rsidRPr="002C6391">
        <w:rPr>
          <w:rFonts w:ascii="Times New Roman" w:hAnsi="Times New Roman"/>
          <w:b/>
          <w:sz w:val="28"/>
        </w:rPr>
        <w:t xml:space="preserve"> відділ</w:t>
      </w:r>
      <w:r>
        <w:rPr>
          <w:rFonts w:ascii="Times New Roman" w:hAnsi="Times New Roman"/>
          <w:b/>
          <w:sz w:val="28"/>
        </w:rPr>
        <w:t>у</w:t>
      </w:r>
      <w:r w:rsidRPr="002C639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Баштечківської сільської</w:t>
      </w:r>
      <w:r w:rsidRPr="002C6391">
        <w:rPr>
          <w:rFonts w:ascii="Times New Roman" w:hAnsi="Times New Roman"/>
          <w:b/>
          <w:sz w:val="28"/>
        </w:rPr>
        <w:t xml:space="preserve"> ради</w:t>
      </w:r>
    </w:p>
    <w:p w:rsidR="00D1317A" w:rsidRDefault="00D1317A" w:rsidP="006E2C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253"/>
      </w:tblGrid>
      <w:tr w:rsidR="00D1317A" w:rsidRPr="00AF72CB" w:rsidTr="00AF72CB">
        <w:tc>
          <w:tcPr>
            <w:tcW w:w="4927" w:type="dxa"/>
          </w:tcPr>
          <w:p w:rsidR="00D1317A" w:rsidRPr="00AF72CB" w:rsidRDefault="00D1317A" w:rsidP="00AF7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F72CB">
              <w:rPr>
                <w:rFonts w:ascii="Times New Roman" w:hAnsi="Times New Roman"/>
                <w:sz w:val="28"/>
              </w:rPr>
              <w:t>Назва посади</w:t>
            </w:r>
          </w:p>
        </w:tc>
        <w:tc>
          <w:tcPr>
            <w:tcW w:w="4253" w:type="dxa"/>
          </w:tcPr>
          <w:p w:rsidR="00D1317A" w:rsidRPr="00AF72CB" w:rsidRDefault="00D1317A" w:rsidP="00AF7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F72CB">
              <w:rPr>
                <w:rFonts w:ascii="Times New Roman" w:hAnsi="Times New Roman"/>
                <w:sz w:val="28"/>
              </w:rPr>
              <w:t>Кількість штатних посад</w:t>
            </w:r>
          </w:p>
        </w:tc>
      </w:tr>
      <w:tr w:rsidR="00D1317A" w:rsidRPr="00AF72CB" w:rsidTr="00AF72CB">
        <w:tc>
          <w:tcPr>
            <w:tcW w:w="4927" w:type="dxa"/>
          </w:tcPr>
          <w:p w:rsidR="00D1317A" w:rsidRPr="00AF72CB" w:rsidRDefault="00D1317A" w:rsidP="00AF7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F72CB">
              <w:rPr>
                <w:rFonts w:ascii="Times New Roman" w:hAnsi="Times New Roman"/>
                <w:sz w:val="28"/>
              </w:rPr>
              <w:t xml:space="preserve">Начальник відділу  </w:t>
            </w:r>
          </w:p>
        </w:tc>
        <w:tc>
          <w:tcPr>
            <w:tcW w:w="4253" w:type="dxa"/>
          </w:tcPr>
          <w:p w:rsidR="00D1317A" w:rsidRPr="00AF72CB" w:rsidRDefault="00D1317A" w:rsidP="00AF7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F72C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D1317A" w:rsidRPr="00AF72CB" w:rsidTr="00AF72CB">
        <w:tc>
          <w:tcPr>
            <w:tcW w:w="4927" w:type="dxa"/>
          </w:tcPr>
          <w:p w:rsidR="00D1317A" w:rsidRPr="00AF72CB" w:rsidRDefault="00D1317A" w:rsidP="00AF7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Головний с</w:t>
            </w:r>
            <w:r w:rsidRPr="00AF72CB">
              <w:rPr>
                <w:rFonts w:ascii="Times New Roman" w:hAnsi="Times New Roman"/>
                <w:sz w:val="28"/>
              </w:rPr>
              <w:t>пеціаліст</w:t>
            </w:r>
          </w:p>
        </w:tc>
        <w:tc>
          <w:tcPr>
            <w:tcW w:w="4253" w:type="dxa"/>
          </w:tcPr>
          <w:p w:rsidR="00D1317A" w:rsidRPr="00AF72CB" w:rsidRDefault="00D1317A" w:rsidP="00AF7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F72CB">
              <w:rPr>
                <w:rFonts w:ascii="Times New Roman" w:hAnsi="Times New Roman"/>
                <w:sz w:val="28"/>
              </w:rPr>
              <w:t>1</w:t>
            </w:r>
          </w:p>
        </w:tc>
      </w:tr>
      <w:tr w:rsidR="00D1317A" w:rsidRPr="00AF72CB" w:rsidTr="00AF72CB">
        <w:tc>
          <w:tcPr>
            <w:tcW w:w="4927" w:type="dxa"/>
          </w:tcPr>
          <w:p w:rsidR="00D1317A" w:rsidRPr="00AF72CB" w:rsidRDefault="00D1317A" w:rsidP="00AF7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Провідний спеціаліст</w:t>
            </w:r>
          </w:p>
        </w:tc>
        <w:tc>
          <w:tcPr>
            <w:tcW w:w="4253" w:type="dxa"/>
          </w:tcPr>
          <w:p w:rsidR="00D1317A" w:rsidRPr="00AF72CB" w:rsidRDefault="00D1317A" w:rsidP="00AF7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1317A" w:rsidRPr="00AF72CB" w:rsidTr="00AF72CB">
        <w:tc>
          <w:tcPr>
            <w:tcW w:w="4927" w:type="dxa"/>
          </w:tcPr>
          <w:p w:rsidR="00D1317A" w:rsidRPr="00B42DF5" w:rsidRDefault="00D1317A" w:rsidP="00AF72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B42DF5">
              <w:rPr>
                <w:rFonts w:ascii="Times New Roman" w:hAnsi="Times New Roman"/>
                <w:sz w:val="28"/>
              </w:rPr>
              <w:t xml:space="preserve">Всього по відділу: </w:t>
            </w:r>
          </w:p>
        </w:tc>
        <w:tc>
          <w:tcPr>
            <w:tcW w:w="4253" w:type="dxa"/>
          </w:tcPr>
          <w:p w:rsidR="00D1317A" w:rsidRPr="00AF72CB" w:rsidRDefault="00D1317A" w:rsidP="00AF72CB">
            <w:pPr>
              <w:tabs>
                <w:tab w:val="left" w:pos="1815"/>
                <w:tab w:val="center" w:pos="2018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  <w:t xml:space="preserve">  5</w:t>
            </w:r>
          </w:p>
        </w:tc>
      </w:tr>
    </w:tbl>
    <w:p w:rsidR="00D1317A" w:rsidRDefault="00D1317A" w:rsidP="006E2C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317A" w:rsidRDefault="00D1317A" w:rsidP="006E2C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317A" w:rsidRDefault="00D1317A" w:rsidP="006E2C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317A" w:rsidRDefault="00D1317A" w:rsidP="006E2C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Сільський голова                                                          Сергій МЕЛЬНИК</w:t>
      </w:r>
    </w:p>
    <w:p w:rsidR="00D1317A" w:rsidRDefault="00D1317A" w:rsidP="006E2C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317A" w:rsidRDefault="00D1317A"/>
    <w:sectPr w:rsidR="00D1317A" w:rsidSect="0081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71"/>
    <w:rsid w:val="001D256A"/>
    <w:rsid w:val="002678CA"/>
    <w:rsid w:val="002A490F"/>
    <w:rsid w:val="002C6391"/>
    <w:rsid w:val="002D18FE"/>
    <w:rsid w:val="002D5F52"/>
    <w:rsid w:val="00344BEC"/>
    <w:rsid w:val="00374570"/>
    <w:rsid w:val="006E2CF6"/>
    <w:rsid w:val="00796680"/>
    <w:rsid w:val="008105AE"/>
    <w:rsid w:val="00817C87"/>
    <w:rsid w:val="00821F7C"/>
    <w:rsid w:val="0082208E"/>
    <w:rsid w:val="00826442"/>
    <w:rsid w:val="00903C2E"/>
    <w:rsid w:val="00984274"/>
    <w:rsid w:val="00A83884"/>
    <w:rsid w:val="00AF72CB"/>
    <w:rsid w:val="00B42DF5"/>
    <w:rsid w:val="00C64DC7"/>
    <w:rsid w:val="00C82B94"/>
    <w:rsid w:val="00CF7E24"/>
    <w:rsid w:val="00D1317A"/>
    <w:rsid w:val="00D15571"/>
    <w:rsid w:val="00D546B0"/>
    <w:rsid w:val="00D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F6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CF6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Додаток 2</dc:title>
  <dc:subject/>
  <dc:creator>VK_Ohmativ_SR</dc:creator>
  <cp:keywords/>
  <dc:description/>
  <cp:lastModifiedBy>PC5</cp:lastModifiedBy>
  <cp:revision>6</cp:revision>
  <cp:lastPrinted>2020-11-05T06:23:00Z</cp:lastPrinted>
  <dcterms:created xsi:type="dcterms:W3CDTF">2020-11-04T14:02:00Z</dcterms:created>
  <dcterms:modified xsi:type="dcterms:W3CDTF">2020-11-18T14:00:00Z</dcterms:modified>
</cp:coreProperties>
</file>