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6F" w:rsidRPr="00B635CE" w:rsidRDefault="006B4B6F" w:rsidP="00764602">
      <w:pPr>
        <w:spacing w:after="0" w:line="240" w:lineRule="auto"/>
        <w:jc w:val="center"/>
        <w:rPr>
          <w:rFonts w:ascii="Times New Roman" w:hAnsi="Times New Roman"/>
          <w:bCs/>
          <w:color w:val="252B33"/>
          <w:sz w:val="28"/>
          <w:szCs w:val="28"/>
          <w:lang w:eastAsia="uk-UA"/>
        </w:rPr>
      </w:pPr>
      <w:r>
        <w:rPr>
          <w:rFonts w:ascii="Times New Roman" w:hAnsi="Times New Roman"/>
          <w:b/>
          <w:bCs/>
          <w:color w:val="252B33"/>
          <w:sz w:val="28"/>
          <w:szCs w:val="28"/>
          <w:lang w:eastAsia="uk-UA"/>
        </w:rPr>
        <w:t xml:space="preserve">                      </w:t>
      </w:r>
      <w:r w:rsidRPr="00B635CE">
        <w:rPr>
          <w:rFonts w:ascii="Times New Roman" w:hAnsi="Times New Roman"/>
          <w:bCs/>
          <w:color w:val="252B33"/>
          <w:sz w:val="28"/>
          <w:szCs w:val="28"/>
          <w:lang w:eastAsia="uk-UA"/>
        </w:rPr>
        <w:t>Додаток 1</w:t>
      </w:r>
    </w:p>
    <w:p w:rsidR="006B4B6F" w:rsidRPr="00B635CE" w:rsidRDefault="006B4B6F" w:rsidP="00764602">
      <w:pPr>
        <w:spacing w:after="0" w:line="240" w:lineRule="auto"/>
        <w:jc w:val="center"/>
        <w:rPr>
          <w:rFonts w:ascii="Times New Roman" w:hAnsi="Times New Roman"/>
          <w:sz w:val="24"/>
        </w:rPr>
      </w:pPr>
      <w:r w:rsidRPr="00B635CE">
        <w:rPr>
          <w:rFonts w:ascii="Times New Roman" w:hAnsi="Times New Roman"/>
        </w:rPr>
        <w:t xml:space="preserve">                                    </w:t>
      </w:r>
      <w:r w:rsidRPr="00B635CE">
        <w:rPr>
          <w:rFonts w:ascii="Times New Roman" w:hAnsi="Times New Roman"/>
          <w:sz w:val="24"/>
        </w:rPr>
        <w:t xml:space="preserve">ЗАТВЕРДЖЕНО  </w:t>
      </w:r>
    </w:p>
    <w:p w:rsidR="006B4B6F" w:rsidRDefault="006B4B6F" w:rsidP="00764602">
      <w:pPr>
        <w:spacing w:after="0" w:line="240" w:lineRule="auto"/>
        <w:jc w:val="center"/>
        <w:rPr>
          <w:rFonts w:ascii="Times New Roman" w:hAnsi="Times New Roman"/>
          <w:sz w:val="24"/>
        </w:rPr>
      </w:pPr>
      <w:r>
        <w:rPr>
          <w:rFonts w:ascii="Times New Roman" w:hAnsi="Times New Roman"/>
          <w:b/>
          <w:sz w:val="24"/>
        </w:rPr>
        <w:t xml:space="preserve">                                                              </w:t>
      </w:r>
      <w:r>
        <w:rPr>
          <w:rFonts w:ascii="Times New Roman" w:hAnsi="Times New Roman"/>
          <w:sz w:val="24"/>
        </w:rPr>
        <w:t>Рішення сесії сесії Баштечківської</w:t>
      </w:r>
    </w:p>
    <w:p w:rsidR="006B4B6F" w:rsidRDefault="006B4B6F" w:rsidP="00764602">
      <w:pPr>
        <w:spacing w:after="0" w:line="240" w:lineRule="auto"/>
        <w:jc w:val="center"/>
        <w:rPr>
          <w:rFonts w:ascii="Times New Roman" w:hAnsi="Times New Roman"/>
          <w:sz w:val="24"/>
        </w:rPr>
      </w:pPr>
      <w:r>
        <w:rPr>
          <w:rFonts w:ascii="Times New Roman" w:hAnsi="Times New Roman"/>
          <w:sz w:val="24"/>
        </w:rPr>
        <w:t xml:space="preserve">                                                         сільської  ради </w:t>
      </w:r>
      <w:r>
        <w:rPr>
          <w:rFonts w:ascii="Times New Roman" w:hAnsi="Times New Roman"/>
          <w:sz w:val="24"/>
          <w:lang w:val="en-US"/>
        </w:rPr>
        <w:t>V</w:t>
      </w:r>
      <w:r>
        <w:rPr>
          <w:rFonts w:ascii="Times New Roman" w:hAnsi="Times New Roman"/>
          <w:sz w:val="24"/>
        </w:rPr>
        <w:t>ІІІ скликання</w:t>
      </w:r>
    </w:p>
    <w:p w:rsidR="006B4B6F" w:rsidRDefault="006B4B6F" w:rsidP="00764602">
      <w:pPr>
        <w:spacing w:after="0" w:line="240" w:lineRule="auto"/>
        <w:jc w:val="center"/>
        <w:rPr>
          <w:rFonts w:ascii="Times New Roman" w:hAnsi="Times New Roman"/>
          <w:sz w:val="24"/>
        </w:rPr>
      </w:pPr>
      <w:r>
        <w:rPr>
          <w:rFonts w:ascii="Times New Roman" w:hAnsi="Times New Roman"/>
          <w:sz w:val="24"/>
        </w:rPr>
        <w:t xml:space="preserve">                                                           від 05.11.2020 року №1-23/</w:t>
      </w:r>
      <w:r>
        <w:rPr>
          <w:rFonts w:ascii="Times New Roman" w:hAnsi="Times New Roman"/>
          <w:sz w:val="24"/>
          <w:lang w:val="en-US"/>
        </w:rPr>
        <w:t>V</w:t>
      </w:r>
      <w:r>
        <w:rPr>
          <w:rFonts w:ascii="Times New Roman" w:hAnsi="Times New Roman"/>
          <w:sz w:val="24"/>
        </w:rPr>
        <w:t>ІІІ</w:t>
      </w:r>
    </w:p>
    <w:p w:rsidR="006B4B6F" w:rsidRDefault="006B4B6F" w:rsidP="00764602">
      <w:pPr>
        <w:spacing w:after="0" w:line="240" w:lineRule="auto"/>
        <w:jc w:val="center"/>
        <w:rPr>
          <w:rFonts w:ascii="Times New Roman" w:hAnsi="Times New Roman"/>
          <w:b/>
          <w:bCs/>
          <w:color w:val="252B33"/>
          <w:sz w:val="28"/>
          <w:szCs w:val="28"/>
          <w:lang w:eastAsia="uk-UA"/>
        </w:rPr>
      </w:pPr>
    </w:p>
    <w:p w:rsidR="006B4B6F" w:rsidRDefault="006B4B6F" w:rsidP="00764602">
      <w:pPr>
        <w:spacing w:after="0" w:line="240" w:lineRule="auto"/>
        <w:jc w:val="center"/>
        <w:rPr>
          <w:rFonts w:ascii="Times New Roman" w:hAnsi="Times New Roman"/>
          <w:b/>
          <w:bCs/>
          <w:color w:val="252B33"/>
          <w:sz w:val="28"/>
          <w:szCs w:val="28"/>
          <w:lang w:eastAsia="uk-UA"/>
        </w:rPr>
      </w:pPr>
      <w:r w:rsidRPr="00A201FE">
        <w:rPr>
          <w:rFonts w:ascii="Times New Roman" w:hAnsi="Times New Roman"/>
          <w:b/>
          <w:bCs/>
          <w:color w:val="252B33"/>
          <w:sz w:val="28"/>
          <w:szCs w:val="28"/>
          <w:lang w:eastAsia="uk-UA"/>
        </w:rPr>
        <w:t>П</w:t>
      </w:r>
      <w:r>
        <w:rPr>
          <w:rFonts w:ascii="Times New Roman" w:hAnsi="Times New Roman"/>
          <w:b/>
          <w:bCs/>
          <w:color w:val="252B33"/>
          <w:sz w:val="28"/>
          <w:szCs w:val="28"/>
          <w:lang w:eastAsia="uk-UA"/>
        </w:rPr>
        <w:t>ОЛОЖЕННЯ</w:t>
      </w:r>
    </w:p>
    <w:p w:rsidR="006B4B6F" w:rsidRDefault="006B4B6F" w:rsidP="00764602">
      <w:pPr>
        <w:spacing w:after="0" w:line="240" w:lineRule="auto"/>
        <w:jc w:val="center"/>
        <w:rPr>
          <w:rFonts w:ascii="Times New Roman" w:hAnsi="Times New Roman"/>
          <w:b/>
          <w:sz w:val="28"/>
          <w:szCs w:val="28"/>
        </w:rPr>
      </w:pPr>
      <w:r w:rsidRPr="00A201FE">
        <w:rPr>
          <w:rFonts w:ascii="Times New Roman" w:hAnsi="Times New Roman"/>
          <w:b/>
          <w:bCs/>
          <w:color w:val="252B33"/>
          <w:sz w:val="28"/>
          <w:szCs w:val="28"/>
          <w:lang w:eastAsia="uk-UA"/>
        </w:rPr>
        <w:t xml:space="preserve"> про </w:t>
      </w:r>
      <w:r>
        <w:rPr>
          <w:rFonts w:ascii="Times New Roman" w:hAnsi="Times New Roman"/>
          <w:b/>
          <w:bCs/>
          <w:color w:val="252B33"/>
          <w:sz w:val="28"/>
          <w:szCs w:val="28"/>
          <w:lang w:eastAsia="uk-UA"/>
        </w:rPr>
        <w:t>Ф</w:t>
      </w:r>
      <w:r w:rsidRPr="00A201FE">
        <w:rPr>
          <w:rFonts w:ascii="Times New Roman" w:hAnsi="Times New Roman"/>
          <w:b/>
          <w:sz w:val="28"/>
          <w:szCs w:val="28"/>
        </w:rPr>
        <w:t>інансовий відділ</w:t>
      </w:r>
      <w:r>
        <w:rPr>
          <w:rFonts w:ascii="Times New Roman" w:hAnsi="Times New Roman"/>
          <w:b/>
          <w:sz w:val="28"/>
          <w:szCs w:val="28"/>
        </w:rPr>
        <w:t xml:space="preserve"> Баштечківської сільської</w:t>
      </w:r>
      <w:r w:rsidRPr="00A201FE">
        <w:rPr>
          <w:rFonts w:ascii="Times New Roman" w:hAnsi="Times New Roman"/>
          <w:b/>
          <w:sz w:val="28"/>
          <w:szCs w:val="28"/>
        </w:rPr>
        <w:t xml:space="preserve"> ради</w:t>
      </w:r>
      <w:r>
        <w:rPr>
          <w:rFonts w:ascii="Times New Roman" w:hAnsi="Times New Roman"/>
          <w:b/>
          <w:sz w:val="28"/>
          <w:szCs w:val="28"/>
        </w:rPr>
        <w:t xml:space="preserve"> </w:t>
      </w:r>
    </w:p>
    <w:p w:rsidR="006B4B6F" w:rsidRPr="00A201FE" w:rsidRDefault="006B4B6F" w:rsidP="00764602">
      <w:pPr>
        <w:shd w:val="clear" w:color="auto" w:fill="FDFDFD"/>
        <w:spacing w:after="0" w:line="240" w:lineRule="auto"/>
        <w:jc w:val="center"/>
        <w:rPr>
          <w:rFonts w:ascii="Conv_Rubik-Regular" w:hAnsi="Conv_Rubik-Regular"/>
          <w:color w:val="252B33"/>
          <w:sz w:val="25"/>
          <w:szCs w:val="21"/>
          <w:lang w:eastAsia="uk-UA"/>
        </w:rPr>
      </w:pPr>
      <w:r w:rsidRPr="00DE4C43">
        <w:rPr>
          <w:rFonts w:ascii="Conv_Rubik-Regular" w:hAnsi="Conv_Rubik-Regular"/>
          <w:color w:val="252B33"/>
          <w:sz w:val="21"/>
          <w:szCs w:val="21"/>
          <w:lang w:eastAsia="uk-UA"/>
        </w:rPr>
        <w:t>   </w:t>
      </w:r>
    </w:p>
    <w:p w:rsidR="006B4B6F" w:rsidRPr="00A201FE" w:rsidRDefault="006B4B6F" w:rsidP="00764602">
      <w:pPr>
        <w:shd w:val="clear" w:color="auto" w:fill="FDFDFD"/>
        <w:spacing w:after="0" w:line="240" w:lineRule="auto"/>
        <w:jc w:val="center"/>
        <w:rPr>
          <w:rFonts w:ascii="Conv_Rubik-Regular" w:hAnsi="Conv_Rubik-Regular"/>
          <w:color w:val="252B33"/>
          <w:sz w:val="25"/>
          <w:szCs w:val="21"/>
          <w:lang w:eastAsia="uk-UA"/>
        </w:rPr>
      </w:pPr>
      <w:r w:rsidRPr="00A201FE">
        <w:rPr>
          <w:rFonts w:ascii="Conv_Rubik-Regular" w:hAnsi="Conv_Rubik-Regular"/>
          <w:b/>
          <w:bCs/>
          <w:color w:val="252B33"/>
          <w:sz w:val="25"/>
          <w:szCs w:val="21"/>
          <w:lang w:eastAsia="uk-UA"/>
        </w:rPr>
        <w:t>1. Загальна частина</w:t>
      </w:r>
    </w:p>
    <w:p w:rsidR="006B4B6F" w:rsidRPr="00B53165"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1.1.</w:t>
      </w:r>
      <w:r w:rsidRPr="00A201FE">
        <w:rPr>
          <w:rFonts w:ascii="Conv_Rubik-Regular" w:hAnsi="Conv_Rubik-Regular"/>
          <w:color w:val="252B33"/>
          <w:sz w:val="29"/>
          <w:szCs w:val="21"/>
          <w:lang w:eastAsia="uk-UA"/>
        </w:rPr>
        <w:t> Фінансовий відділ</w:t>
      </w:r>
      <w:r>
        <w:rPr>
          <w:rFonts w:ascii="Conv_Rubik-Regular" w:hAnsi="Conv_Rubik-Regular"/>
          <w:color w:val="252B33"/>
          <w:sz w:val="29"/>
          <w:szCs w:val="21"/>
          <w:lang w:eastAsia="uk-UA"/>
        </w:rPr>
        <w:t xml:space="preserve"> Баштечківської сільської </w:t>
      </w:r>
      <w:r w:rsidRPr="00A201FE">
        <w:rPr>
          <w:rFonts w:ascii="Conv_Rubik-Regular" w:hAnsi="Conv_Rubik-Regular"/>
          <w:color w:val="252B33"/>
          <w:sz w:val="29"/>
          <w:szCs w:val="21"/>
          <w:lang w:eastAsia="uk-UA"/>
        </w:rPr>
        <w:t>ради</w:t>
      </w:r>
      <w:r>
        <w:rPr>
          <w:rFonts w:ascii="Conv_Rubik-Regular" w:hAnsi="Conv_Rubik-Regular"/>
          <w:color w:val="252B33"/>
          <w:sz w:val="29"/>
          <w:szCs w:val="21"/>
          <w:lang w:eastAsia="uk-UA"/>
        </w:rPr>
        <w:t xml:space="preserve"> (далі – Відділ), є виконавчим органом Баштечківської сільської ради, </w:t>
      </w:r>
      <w:r w:rsidRPr="00B53165">
        <w:rPr>
          <w:rFonts w:ascii="Conv_Rubik-Regular" w:hAnsi="Conv_Rubik-Regular"/>
          <w:color w:val="252B33"/>
          <w:sz w:val="29"/>
          <w:szCs w:val="21"/>
          <w:lang w:eastAsia="uk-UA"/>
        </w:rPr>
        <w:t>який створений шляхом</w:t>
      </w:r>
      <w:r>
        <w:rPr>
          <w:rFonts w:ascii="Conv_Rubik-Regular" w:hAnsi="Conv_Rubik-Regular"/>
          <w:color w:val="252B33"/>
          <w:sz w:val="29"/>
          <w:szCs w:val="21"/>
          <w:lang w:eastAsia="uk-UA"/>
        </w:rPr>
        <w:t xml:space="preserve"> </w:t>
      </w:r>
      <w:r w:rsidRPr="00B53165">
        <w:rPr>
          <w:rFonts w:ascii="Conv_Rubik-Regular" w:hAnsi="Conv_Rubik-Regular"/>
          <w:color w:val="252B33"/>
          <w:sz w:val="29"/>
          <w:szCs w:val="21"/>
          <w:lang w:eastAsia="uk-UA"/>
        </w:rPr>
        <w:t>набуття фінансовим відділом Баштечківської сільської ради статусу юридичної особи.</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1.2.</w:t>
      </w:r>
      <w:r w:rsidRPr="00A201FE">
        <w:rPr>
          <w:rFonts w:ascii="Conv_Rubik-Regular" w:hAnsi="Conv_Rubik-Regular"/>
          <w:color w:val="252B33"/>
          <w:sz w:val="29"/>
          <w:szCs w:val="21"/>
          <w:lang w:eastAsia="uk-UA"/>
        </w:rPr>
        <w:t> </w:t>
      </w:r>
      <w:r>
        <w:rPr>
          <w:rFonts w:ascii="Conv_Rubik-Regular" w:hAnsi="Conv_Rubik-Regular"/>
          <w:color w:val="252B33"/>
          <w:sz w:val="29"/>
          <w:szCs w:val="21"/>
          <w:lang w:eastAsia="uk-UA"/>
        </w:rPr>
        <w:t xml:space="preserve">Відділ </w:t>
      </w:r>
      <w:r w:rsidRPr="00A201FE">
        <w:rPr>
          <w:rFonts w:ascii="Conv_Rubik-Regular" w:hAnsi="Conv_Rubik-Regular"/>
          <w:color w:val="252B33"/>
          <w:sz w:val="29"/>
          <w:szCs w:val="21"/>
          <w:lang w:eastAsia="uk-UA"/>
        </w:rPr>
        <w:t>є юридичною особою</w:t>
      </w:r>
      <w:r>
        <w:rPr>
          <w:rFonts w:ascii="Conv_Rubik-Regular" w:hAnsi="Conv_Rubik-Regular"/>
          <w:color w:val="252B33"/>
          <w:sz w:val="29"/>
          <w:szCs w:val="21"/>
          <w:lang w:eastAsia="uk-UA"/>
        </w:rPr>
        <w:t xml:space="preserve"> публічного права</w:t>
      </w:r>
      <w:r w:rsidRPr="00A201FE">
        <w:rPr>
          <w:rFonts w:ascii="Conv_Rubik-Regular" w:hAnsi="Conv_Rubik-Regular"/>
          <w:color w:val="252B33"/>
          <w:sz w:val="29"/>
          <w:szCs w:val="21"/>
          <w:lang w:eastAsia="uk-UA"/>
        </w:rPr>
        <w:t xml:space="preserve">, має самостійний баланс, печатку із зображенням Державного Герба України та своїм найменуванням, власні бланки, рахунки в територіальних органах Державної казначейської служби. </w:t>
      </w:r>
      <w:r w:rsidRPr="00B53165">
        <w:rPr>
          <w:rFonts w:ascii="Conv_Rubik-Regular" w:hAnsi="Conv_Rubik-Regular"/>
          <w:color w:val="252B33"/>
          <w:sz w:val="29"/>
          <w:szCs w:val="21"/>
          <w:lang w:eastAsia="uk-UA"/>
        </w:rPr>
        <w:t>Скорочена назва Відділу – фінвідділ.</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1.3.</w:t>
      </w:r>
      <w:r w:rsidRPr="00A201FE">
        <w:rPr>
          <w:rFonts w:ascii="Conv_Rubik-Regular" w:hAnsi="Conv_Rubik-Regular"/>
          <w:color w:val="252B33"/>
          <w:sz w:val="29"/>
          <w:szCs w:val="21"/>
          <w:lang w:eastAsia="uk-UA"/>
        </w:rPr>
        <w:t> </w:t>
      </w:r>
      <w:r>
        <w:rPr>
          <w:rFonts w:ascii="Conv_Rubik-Regular" w:hAnsi="Conv_Rubik-Regular"/>
          <w:color w:val="252B33"/>
          <w:sz w:val="29"/>
          <w:szCs w:val="21"/>
          <w:lang w:eastAsia="uk-UA"/>
        </w:rPr>
        <w:t>Відділ</w:t>
      </w:r>
      <w:r w:rsidRPr="00A201FE">
        <w:rPr>
          <w:rFonts w:ascii="Conv_Rubik-Regular" w:hAnsi="Conv_Rubik-Regular"/>
          <w:color w:val="252B33"/>
          <w:sz w:val="29"/>
          <w:szCs w:val="21"/>
          <w:lang w:eastAsia="uk-UA"/>
        </w:rPr>
        <w:t xml:space="preserve"> є неприбутковою організацією, утвореною в порядку, визначеному Законом України «Про місцеве самоврядування в Україні».</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1.</w:t>
      </w:r>
      <w:r>
        <w:rPr>
          <w:rFonts w:ascii="Conv_Rubik-Regular" w:hAnsi="Conv_Rubik-Regular"/>
          <w:b/>
          <w:bCs/>
          <w:color w:val="252B33"/>
          <w:sz w:val="29"/>
          <w:szCs w:val="21"/>
          <w:lang w:eastAsia="uk-UA"/>
        </w:rPr>
        <w:t>4</w:t>
      </w:r>
      <w:r w:rsidRPr="00A201FE">
        <w:rPr>
          <w:rFonts w:ascii="Conv_Rubik-Regular" w:hAnsi="Conv_Rubik-Regular"/>
          <w:b/>
          <w:bCs/>
          <w:color w:val="252B33"/>
          <w:sz w:val="29"/>
          <w:szCs w:val="21"/>
          <w:lang w:eastAsia="uk-UA"/>
        </w:rPr>
        <w:t>.</w:t>
      </w:r>
      <w:r w:rsidRPr="00A201FE">
        <w:rPr>
          <w:rFonts w:ascii="Conv_Rubik-Regular" w:hAnsi="Conv_Rubik-Regular"/>
          <w:color w:val="252B33"/>
          <w:sz w:val="29"/>
          <w:szCs w:val="21"/>
          <w:lang w:eastAsia="uk-UA"/>
        </w:rPr>
        <w:t> </w:t>
      </w:r>
      <w:r>
        <w:rPr>
          <w:rFonts w:ascii="Conv_Rubik-Regular" w:hAnsi="Conv_Rubik-Regular"/>
          <w:color w:val="252B33"/>
          <w:sz w:val="29"/>
          <w:szCs w:val="21"/>
          <w:lang w:eastAsia="uk-UA"/>
        </w:rPr>
        <w:t>У</w:t>
      </w:r>
      <w:r w:rsidRPr="00A201FE">
        <w:rPr>
          <w:rFonts w:ascii="Conv_Rubik-Regular" w:hAnsi="Conv_Rubik-Regular"/>
          <w:color w:val="252B33"/>
          <w:sz w:val="29"/>
          <w:szCs w:val="21"/>
          <w:lang w:eastAsia="uk-UA"/>
        </w:rPr>
        <w:t xml:space="preserve"> своїй діяльності керується Конституцією України, Бюджетним кодексом України, законами України, актами Президента України, Кабінету Міністрів України, Міністерства фінансів України, розпорядчими документами</w:t>
      </w:r>
      <w:r w:rsidRPr="00761565">
        <w:rPr>
          <w:rFonts w:ascii="Conv_Rubik-Regular" w:hAnsi="Conv_Rubik-Regular"/>
          <w:color w:val="252B33"/>
          <w:sz w:val="29"/>
          <w:szCs w:val="21"/>
          <w:lang w:eastAsia="uk-UA"/>
        </w:rPr>
        <w:t xml:space="preserve"> </w:t>
      </w:r>
      <w:r>
        <w:rPr>
          <w:rFonts w:ascii="Conv_Rubik-Regular" w:hAnsi="Conv_Rubik-Regular"/>
          <w:color w:val="252B33"/>
          <w:sz w:val="29"/>
          <w:szCs w:val="21"/>
          <w:lang w:eastAsia="uk-UA"/>
        </w:rPr>
        <w:t>Черкаської обласної державної адміністрації,</w:t>
      </w:r>
      <w:r w:rsidRPr="00A201FE">
        <w:rPr>
          <w:rFonts w:ascii="Conv_Rubik-Regular" w:hAnsi="Conv_Rubik-Regular"/>
          <w:color w:val="252B33"/>
          <w:sz w:val="29"/>
          <w:szCs w:val="21"/>
          <w:lang w:eastAsia="uk-UA"/>
        </w:rPr>
        <w:t xml:space="preserve"> Департаменту фінансів </w:t>
      </w:r>
      <w:r>
        <w:rPr>
          <w:rFonts w:ascii="Conv_Rubik-Regular" w:hAnsi="Conv_Rubik-Regular"/>
          <w:color w:val="252B33"/>
          <w:sz w:val="29"/>
          <w:szCs w:val="21"/>
          <w:lang w:eastAsia="uk-UA"/>
        </w:rPr>
        <w:t xml:space="preserve">Черкаської </w:t>
      </w:r>
      <w:r w:rsidRPr="00A201FE">
        <w:rPr>
          <w:rFonts w:ascii="Conv_Rubik-Regular" w:hAnsi="Conv_Rubik-Regular"/>
          <w:color w:val="252B33"/>
          <w:sz w:val="29"/>
          <w:szCs w:val="21"/>
          <w:lang w:eastAsia="uk-UA"/>
        </w:rPr>
        <w:t xml:space="preserve"> обласної державної адміністрації, рішеннями </w:t>
      </w:r>
      <w:r>
        <w:rPr>
          <w:rFonts w:ascii="Conv_Rubik-Regular" w:hAnsi="Conv_Rubik-Regular"/>
          <w:color w:val="252B33"/>
          <w:sz w:val="29"/>
          <w:szCs w:val="21"/>
          <w:lang w:eastAsia="uk-UA"/>
        </w:rPr>
        <w:t xml:space="preserve">Баштечківської сільської </w:t>
      </w:r>
      <w:r w:rsidRPr="00A201FE">
        <w:rPr>
          <w:rFonts w:ascii="Conv_Rubik-Regular" w:hAnsi="Conv_Rubik-Regular"/>
          <w:color w:val="252B33"/>
          <w:sz w:val="29"/>
          <w:szCs w:val="21"/>
          <w:lang w:eastAsia="uk-UA"/>
        </w:rPr>
        <w:t xml:space="preserve">ради, її виконавчого комітету, розпорядженнями та дорученнями </w:t>
      </w:r>
      <w:r>
        <w:rPr>
          <w:rFonts w:ascii="Conv_Rubik-Regular" w:hAnsi="Conv_Rubik-Regular"/>
          <w:color w:val="252B33"/>
          <w:sz w:val="29"/>
          <w:szCs w:val="21"/>
          <w:lang w:eastAsia="uk-UA"/>
        </w:rPr>
        <w:t>сільського</w:t>
      </w:r>
      <w:r w:rsidRPr="00A201FE">
        <w:rPr>
          <w:rFonts w:ascii="Conv_Rubik-Regular" w:hAnsi="Conv_Rubik-Regular"/>
          <w:color w:val="252B33"/>
          <w:sz w:val="29"/>
          <w:szCs w:val="21"/>
          <w:lang w:eastAsia="uk-UA"/>
        </w:rPr>
        <w:t xml:space="preserve"> голови, регламентом роботи </w:t>
      </w:r>
      <w:r>
        <w:rPr>
          <w:rFonts w:ascii="Conv_Rubik-Regular" w:hAnsi="Conv_Rubik-Regular"/>
          <w:color w:val="252B33"/>
          <w:sz w:val="29"/>
          <w:szCs w:val="21"/>
          <w:lang w:eastAsia="uk-UA"/>
        </w:rPr>
        <w:t xml:space="preserve">Баштечківської сільської </w:t>
      </w:r>
      <w:r w:rsidRPr="00A201FE">
        <w:rPr>
          <w:rFonts w:ascii="Conv_Rubik-Regular" w:hAnsi="Conv_Rubik-Regular"/>
          <w:color w:val="252B33"/>
          <w:sz w:val="29"/>
          <w:szCs w:val="21"/>
          <w:lang w:eastAsia="uk-UA"/>
        </w:rPr>
        <w:t>ради, її виконавчого комітету, цим Положенням та іншими нормативно-правовими актами.</w:t>
      </w:r>
    </w:p>
    <w:p w:rsidR="006B4B6F" w:rsidRPr="00AE5331"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163C12">
        <w:rPr>
          <w:rFonts w:ascii="Conv_Rubik-Regular" w:hAnsi="Conv_Rubik-Regular"/>
          <w:b/>
          <w:bCs/>
          <w:color w:val="252B33"/>
          <w:sz w:val="29"/>
          <w:szCs w:val="21"/>
          <w:lang w:eastAsia="uk-UA"/>
        </w:rPr>
        <w:t>1.</w:t>
      </w:r>
      <w:r>
        <w:rPr>
          <w:rFonts w:ascii="Conv_Rubik-Regular" w:hAnsi="Conv_Rubik-Regular"/>
          <w:b/>
          <w:bCs/>
          <w:color w:val="252B33"/>
          <w:sz w:val="29"/>
          <w:szCs w:val="21"/>
          <w:lang w:eastAsia="uk-UA"/>
        </w:rPr>
        <w:t>5</w:t>
      </w:r>
      <w:r w:rsidRPr="00163C12">
        <w:rPr>
          <w:rFonts w:ascii="Conv_Rubik-Regular" w:hAnsi="Conv_Rubik-Regular"/>
          <w:b/>
          <w:bCs/>
          <w:color w:val="252B33"/>
          <w:sz w:val="29"/>
          <w:szCs w:val="21"/>
          <w:lang w:eastAsia="uk-UA"/>
        </w:rPr>
        <w:t>.</w:t>
      </w:r>
      <w:r w:rsidRPr="00163C12">
        <w:rPr>
          <w:rFonts w:ascii="Conv_Rubik-Regular" w:hAnsi="Conv_Rubik-Regular"/>
          <w:color w:val="252B33"/>
          <w:sz w:val="29"/>
          <w:szCs w:val="21"/>
          <w:lang w:eastAsia="uk-UA"/>
        </w:rPr>
        <w:t xml:space="preserve"> Відділ у своїй роботі підзвітний та підконтрольний </w:t>
      </w:r>
      <w:r>
        <w:rPr>
          <w:rFonts w:ascii="Conv_Rubik-Regular" w:hAnsi="Conv_Rubik-Regular"/>
          <w:color w:val="252B33"/>
          <w:sz w:val="29"/>
          <w:szCs w:val="21"/>
          <w:lang w:eastAsia="uk-UA"/>
        </w:rPr>
        <w:t xml:space="preserve">Баштечківській сільській </w:t>
      </w:r>
      <w:r w:rsidRPr="00163C12">
        <w:rPr>
          <w:rFonts w:ascii="Conv_Rubik-Regular" w:hAnsi="Conv_Rubik-Regular"/>
          <w:color w:val="252B33"/>
          <w:sz w:val="29"/>
          <w:szCs w:val="21"/>
          <w:lang w:eastAsia="uk-UA"/>
        </w:rPr>
        <w:t xml:space="preserve">раді, підпорядкований її виконавчому комітету, </w:t>
      </w:r>
      <w:r>
        <w:rPr>
          <w:rFonts w:ascii="Conv_Rubik-Regular" w:hAnsi="Conv_Rubik-Regular"/>
          <w:color w:val="252B33"/>
          <w:sz w:val="29"/>
          <w:szCs w:val="21"/>
          <w:lang w:eastAsia="uk-UA"/>
        </w:rPr>
        <w:t>сільському</w:t>
      </w:r>
      <w:r w:rsidRPr="00163C12">
        <w:rPr>
          <w:rFonts w:ascii="Conv_Rubik-Regular" w:hAnsi="Conv_Rubik-Regular"/>
          <w:color w:val="252B33"/>
          <w:sz w:val="29"/>
          <w:szCs w:val="21"/>
          <w:lang w:eastAsia="uk-UA"/>
        </w:rPr>
        <w:t xml:space="preserve"> голові, підконтрольний з питань бюджетного законодавства Черкаській обласній державній адміністрації, Департаменту фінансів Черкаської обласної державної адміністрації. </w:t>
      </w:r>
    </w:p>
    <w:p w:rsidR="006B4B6F" w:rsidRPr="00BE28B9" w:rsidRDefault="006B4B6F" w:rsidP="00764602">
      <w:pPr>
        <w:shd w:val="clear" w:color="auto" w:fill="FDFDFD"/>
        <w:spacing w:after="0" w:line="240" w:lineRule="auto"/>
        <w:jc w:val="both"/>
        <w:rPr>
          <w:rFonts w:ascii="Conv_Rubik-Regular" w:hAnsi="Conv_Rubik-Regular"/>
          <w:b/>
          <w:color w:val="252B33"/>
          <w:sz w:val="29"/>
          <w:szCs w:val="21"/>
          <w:lang w:eastAsia="uk-UA"/>
        </w:rPr>
      </w:pP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1.</w:t>
      </w:r>
      <w:r>
        <w:rPr>
          <w:rFonts w:ascii="Conv_Rubik-Regular" w:hAnsi="Conv_Rubik-Regular"/>
          <w:b/>
          <w:bCs/>
          <w:color w:val="252B33"/>
          <w:sz w:val="29"/>
          <w:szCs w:val="21"/>
          <w:lang w:eastAsia="uk-UA"/>
        </w:rPr>
        <w:t>6</w:t>
      </w:r>
      <w:r w:rsidRPr="00A201FE">
        <w:rPr>
          <w:rFonts w:ascii="Conv_Rubik-Regular" w:hAnsi="Conv_Rubik-Regular"/>
          <w:b/>
          <w:bCs/>
          <w:color w:val="252B33"/>
          <w:sz w:val="29"/>
          <w:szCs w:val="21"/>
          <w:lang w:eastAsia="uk-UA"/>
        </w:rPr>
        <w:t>.</w:t>
      </w:r>
      <w:r>
        <w:rPr>
          <w:rFonts w:ascii="Conv_Rubik-Regular" w:hAnsi="Conv_Rubik-Regular"/>
          <w:color w:val="252B33"/>
          <w:sz w:val="29"/>
          <w:szCs w:val="21"/>
          <w:lang w:eastAsia="uk-UA"/>
        </w:rPr>
        <w:t> П</w:t>
      </w:r>
      <w:r w:rsidRPr="00A201FE">
        <w:rPr>
          <w:rFonts w:ascii="Conv_Rubik-Regular" w:hAnsi="Conv_Rubik-Regular"/>
          <w:color w:val="252B33"/>
          <w:sz w:val="29"/>
          <w:szCs w:val="21"/>
          <w:lang w:eastAsia="uk-UA"/>
        </w:rPr>
        <w:t xml:space="preserve">ри виконанні покладених на нього функцій, взаємодіє з Міністерством фінансів України, Департаментом фінансів </w:t>
      </w:r>
      <w:r>
        <w:rPr>
          <w:rFonts w:ascii="Conv_Rubik-Regular" w:hAnsi="Conv_Rubik-Regular"/>
          <w:color w:val="252B33"/>
          <w:sz w:val="29"/>
          <w:szCs w:val="21"/>
          <w:lang w:eastAsia="uk-UA"/>
        </w:rPr>
        <w:t>Черкаської</w:t>
      </w:r>
      <w:r w:rsidRPr="00A201FE">
        <w:rPr>
          <w:rFonts w:ascii="Conv_Rubik-Regular" w:hAnsi="Conv_Rubik-Regular"/>
          <w:color w:val="252B33"/>
          <w:sz w:val="29"/>
          <w:szCs w:val="21"/>
          <w:lang w:eastAsia="uk-UA"/>
        </w:rPr>
        <w:t xml:space="preserve">  обласної державної адміністрації, виконавчими органами </w:t>
      </w:r>
      <w:r>
        <w:rPr>
          <w:rFonts w:ascii="Conv_Rubik-Regular" w:hAnsi="Conv_Rubik-Regular"/>
          <w:color w:val="252B33"/>
          <w:sz w:val="29"/>
          <w:szCs w:val="21"/>
          <w:lang w:eastAsia="uk-UA"/>
        </w:rPr>
        <w:t>Баштечківської сільської</w:t>
      </w:r>
      <w:r w:rsidRPr="00A201FE">
        <w:rPr>
          <w:rFonts w:ascii="Conv_Rubik-Regular" w:hAnsi="Conv_Rubik-Regular"/>
          <w:color w:val="252B33"/>
          <w:sz w:val="29"/>
          <w:szCs w:val="21"/>
          <w:lang w:eastAsia="uk-UA"/>
        </w:rPr>
        <w:t xml:space="preserve"> ради, органами, що контролюють справляння надходжень до бюджету, територіальними органами Державної казначейської служби України</w:t>
      </w:r>
      <w:r>
        <w:rPr>
          <w:rFonts w:ascii="Conv_Rubik-Regular" w:hAnsi="Conv_Rubik-Regular"/>
          <w:color w:val="252B33"/>
          <w:sz w:val="29"/>
          <w:szCs w:val="21"/>
          <w:lang w:eastAsia="uk-UA"/>
        </w:rPr>
        <w:t xml:space="preserve"> та іншими органами</w:t>
      </w:r>
      <w:r w:rsidRPr="00A201FE">
        <w:rPr>
          <w:rFonts w:ascii="Conv_Rubik-Regular" w:hAnsi="Conv_Rubik-Regular"/>
          <w:color w:val="252B33"/>
          <w:sz w:val="29"/>
          <w:szCs w:val="21"/>
          <w:lang w:eastAsia="uk-UA"/>
        </w:rPr>
        <w:t>.</w:t>
      </w:r>
    </w:p>
    <w:p w:rsidR="006B4B6F" w:rsidRPr="00A84681" w:rsidRDefault="006B4B6F" w:rsidP="00764602">
      <w:pPr>
        <w:shd w:val="clear" w:color="auto" w:fill="FDFDFD"/>
        <w:spacing w:after="0" w:line="240" w:lineRule="auto"/>
        <w:jc w:val="both"/>
        <w:rPr>
          <w:rFonts w:ascii="Conv_Rubik-Regular" w:hAnsi="Conv_Rubik-Regular"/>
          <w:color w:val="252B33"/>
          <w:sz w:val="29"/>
          <w:szCs w:val="21"/>
          <w:lang w:val="ru-RU" w:eastAsia="uk-UA"/>
        </w:rPr>
      </w:pPr>
      <w:r w:rsidRPr="00A201FE">
        <w:rPr>
          <w:rFonts w:ascii="Conv_Rubik-Regular" w:hAnsi="Conv_Rubik-Regular"/>
          <w:b/>
          <w:bCs/>
          <w:color w:val="252B33"/>
          <w:sz w:val="29"/>
          <w:szCs w:val="21"/>
          <w:lang w:eastAsia="uk-UA"/>
        </w:rPr>
        <w:t>1.</w:t>
      </w:r>
      <w:r>
        <w:rPr>
          <w:rFonts w:ascii="Conv_Rubik-Regular" w:hAnsi="Conv_Rubik-Regular"/>
          <w:b/>
          <w:bCs/>
          <w:color w:val="252B33"/>
          <w:sz w:val="29"/>
          <w:szCs w:val="21"/>
          <w:lang w:eastAsia="uk-UA"/>
        </w:rPr>
        <w:t>7</w:t>
      </w:r>
      <w:r w:rsidRPr="00A201FE">
        <w:rPr>
          <w:rFonts w:ascii="Conv_Rubik-Regular" w:hAnsi="Conv_Rubik-Regular"/>
          <w:color w:val="252B33"/>
          <w:sz w:val="29"/>
          <w:szCs w:val="21"/>
          <w:lang w:eastAsia="uk-UA"/>
        </w:rPr>
        <w:t>. Юридична адреса</w:t>
      </w:r>
      <w:r>
        <w:rPr>
          <w:rFonts w:ascii="Conv_Rubik-Regular" w:hAnsi="Conv_Rubik-Regular"/>
          <w:color w:val="252B33"/>
          <w:sz w:val="29"/>
          <w:szCs w:val="21"/>
          <w:lang w:eastAsia="uk-UA"/>
        </w:rPr>
        <w:t>:  19222 с.Баштечки, вул. Миру, 8 Жашківського району, Черкаської області.</w:t>
      </w:r>
    </w:p>
    <w:p w:rsidR="006B4B6F" w:rsidRPr="00A84681" w:rsidRDefault="006B4B6F" w:rsidP="00764602">
      <w:pPr>
        <w:shd w:val="clear" w:color="auto" w:fill="FDFDFD"/>
        <w:spacing w:after="0" w:line="240" w:lineRule="auto"/>
        <w:jc w:val="both"/>
        <w:rPr>
          <w:rFonts w:ascii="Conv_Rubik-Regular" w:hAnsi="Conv_Rubik-Regular"/>
          <w:color w:val="252B33"/>
          <w:sz w:val="29"/>
          <w:szCs w:val="21"/>
          <w:lang w:val="ru-RU" w:eastAsia="uk-UA"/>
        </w:rPr>
      </w:pPr>
    </w:p>
    <w:p w:rsidR="006B4B6F" w:rsidRPr="00A84681" w:rsidRDefault="006B4B6F" w:rsidP="00764602">
      <w:pPr>
        <w:shd w:val="clear" w:color="auto" w:fill="FDFDFD"/>
        <w:spacing w:after="0" w:line="240" w:lineRule="auto"/>
        <w:jc w:val="both"/>
        <w:rPr>
          <w:rFonts w:ascii="Conv_Rubik-Regular" w:hAnsi="Conv_Rubik-Regular"/>
          <w:color w:val="252B33"/>
          <w:sz w:val="29"/>
          <w:szCs w:val="21"/>
          <w:lang w:val="ru-RU" w:eastAsia="uk-UA"/>
        </w:rPr>
      </w:pPr>
    </w:p>
    <w:p w:rsidR="006B4B6F" w:rsidRPr="00A201FE" w:rsidRDefault="006B4B6F" w:rsidP="00764602">
      <w:pPr>
        <w:shd w:val="clear" w:color="auto" w:fill="FDFDFD"/>
        <w:spacing w:after="150" w:line="240" w:lineRule="auto"/>
        <w:jc w:val="both"/>
        <w:rPr>
          <w:rFonts w:ascii="Conv_Rubik-Regular" w:hAnsi="Conv_Rubik-Regular"/>
          <w:color w:val="252B33"/>
          <w:sz w:val="29"/>
          <w:szCs w:val="21"/>
          <w:lang w:eastAsia="uk-UA"/>
        </w:rPr>
      </w:pPr>
      <w:r w:rsidRPr="00A201FE">
        <w:rPr>
          <w:rFonts w:ascii="Conv_Rubik-Regular" w:hAnsi="Conv_Rubik-Regular"/>
          <w:color w:val="252B33"/>
          <w:sz w:val="29"/>
          <w:szCs w:val="21"/>
          <w:lang w:eastAsia="uk-UA"/>
        </w:rPr>
        <w:t> </w:t>
      </w:r>
    </w:p>
    <w:p w:rsidR="006B4B6F" w:rsidRDefault="006B4B6F" w:rsidP="00764602">
      <w:pPr>
        <w:shd w:val="clear" w:color="auto" w:fill="FDFDFD"/>
        <w:spacing w:after="0" w:line="240" w:lineRule="auto"/>
        <w:jc w:val="center"/>
        <w:rPr>
          <w:rFonts w:ascii="Conv_Rubik-Regular" w:hAnsi="Conv_Rubik-Regular"/>
          <w:b/>
          <w:bCs/>
          <w:color w:val="252B33"/>
          <w:sz w:val="29"/>
          <w:szCs w:val="21"/>
          <w:lang w:eastAsia="uk-UA"/>
        </w:rPr>
      </w:pPr>
      <w:r w:rsidRPr="00A201FE">
        <w:rPr>
          <w:rFonts w:ascii="Conv_Rubik-Regular" w:hAnsi="Conv_Rubik-Regular"/>
          <w:b/>
          <w:bCs/>
          <w:color w:val="252B33"/>
          <w:sz w:val="29"/>
          <w:szCs w:val="21"/>
          <w:lang w:eastAsia="uk-UA"/>
        </w:rPr>
        <w:t>2. Основні завдання</w:t>
      </w:r>
    </w:p>
    <w:p w:rsidR="006B4B6F" w:rsidRDefault="006B4B6F" w:rsidP="00764602">
      <w:pPr>
        <w:shd w:val="clear" w:color="auto" w:fill="FDFDFD"/>
        <w:spacing w:after="0" w:line="240" w:lineRule="auto"/>
        <w:jc w:val="both"/>
        <w:rPr>
          <w:rFonts w:ascii="Conv_Rubik-Regular" w:hAnsi="Conv_Rubik-Regular"/>
          <w:b/>
          <w:bCs/>
          <w:color w:val="252B33"/>
          <w:sz w:val="29"/>
          <w:szCs w:val="21"/>
          <w:lang w:val="ru-RU" w:eastAsia="uk-UA"/>
        </w:rPr>
      </w:pPr>
      <w:r>
        <w:rPr>
          <w:rFonts w:ascii="Conv_Rubik-Regular" w:hAnsi="Conv_Rubik-Regular"/>
          <w:b/>
          <w:bCs/>
          <w:color w:val="252B33"/>
          <w:sz w:val="29"/>
          <w:szCs w:val="21"/>
          <w:lang w:eastAsia="uk-UA"/>
        </w:rPr>
        <w:t>2.1. Основними завданнями Відділу є:</w:t>
      </w:r>
    </w:p>
    <w:p w:rsidR="006B4B6F" w:rsidRPr="00D531D7" w:rsidRDefault="006B4B6F" w:rsidP="00764602">
      <w:pPr>
        <w:shd w:val="clear" w:color="auto" w:fill="FDFDFD"/>
        <w:spacing w:after="0" w:line="240" w:lineRule="auto"/>
        <w:jc w:val="both"/>
        <w:rPr>
          <w:rFonts w:ascii="Conv_Rubik-Regular" w:hAnsi="Conv_Rubik-Regular"/>
          <w:b/>
          <w:bCs/>
          <w:color w:val="252B33"/>
          <w:sz w:val="29"/>
          <w:szCs w:val="21"/>
          <w:lang w:eastAsia="uk-UA"/>
        </w:rPr>
      </w:pPr>
      <w:r w:rsidRPr="00842162">
        <w:rPr>
          <w:rFonts w:ascii="Conv_Rubik-Regular" w:hAnsi="Conv_Rubik-Regular"/>
          <w:b/>
          <w:bCs/>
          <w:color w:val="252B33"/>
          <w:sz w:val="29"/>
          <w:szCs w:val="21"/>
          <w:lang w:eastAsia="uk-UA"/>
        </w:rPr>
        <w:t>2.1.1</w:t>
      </w:r>
      <w:r w:rsidRPr="00842162">
        <w:rPr>
          <w:rFonts w:ascii="Conv_Rubik-Regular" w:hAnsi="Conv_Rubik-Regular"/>
          <w:color w:val="252B33"/>
          <w:sz w:val="29"/>
          <w:szCs w:val="21"/>
          <w:lang w:eastAsia="uk-UA"/>
        </w:rPr>
        <w:t>. З</w:t>
      </w:r>
      <w:r w:rsidRPr="00842162">
        <w:rPr>
          <w:rFonts w:ascii="Times New Roman" w:hAnsi="Times New Roman"/>
          <w:sz w:val="28"/>
          <w:szCs w:val="28"/>
        </w:rPr>
        <w:t xml:space="preserve">абезпечення реалізації державної бюджетної політики на території </w:t>
      </w:r>
      <w:r>
        <w:rPr>
          <w:rFonts w:ascii="Times New Roman" w:hAnsi="Times New Roman"/>
          <w:sz w:val="28"/>
          <w:szCs w:val="28"/>
        </w:rPr>
        <w:t>Баштечківської об'єднаної територіальної громади;</w:t>
      </w:r>
      <w:r w:rsidRPr="00842162">
        <w:rPr>
          <w:rFonts w:ascii="Times New Roman" w:hAnsi="Times New Roman"/>
          <w:sz w:val="28"/>
          <w:szCs w:val="28"/>
        </w:rPr>
        <w:t xml:space="preserve"> </w:t>
      </w:r>
    </w:p>
    <w:p w:rsidR="006B4B6F" w:rsidRDefault="006B4B6F" w:rsidP="00764602">
      <w:pPr>
        <w:spacing w:after="0" w:line="240" w:lineRule="auto"/>
        <w:jc w:val="both"/>
        <w:rPr>
          <w:rFonts w:ascii="Times New Roman" w:hAnsi="Times New Roman"/>
          <w:sz w:val="28"/>
          <w:szCs w:val="28"/>
          <w:lang w:val="ru-RU"/>
        </w:rPr>
      </w:pPr>
      <w:r w:rsidRPr="00842162">
        <w:rPr>
          <w:rFonts w:ascii="Conv_Rubik-Regular" w:hAnsi="Conv_Rubik-Regular"/>
          <w:b/>
          <w:bCs/>
          <w:color w:val="252B33"/>
          <w:sz w:val="29"/>
          <w:szCs w:val="21"/>
          <w:lang w:eastAsia="uk-UA"/>
        </w:rPr>
        <w:t>2.1.2</w:t>
      </w:r>
      <w:r w:rsidRPr="00842162">
        <w:rPr>
          <w:rFonts w:ascii="Conv_Rubik-Regular" w:hAnsi="Conv_Rubik-Regular"/>
          <w:color w:val="252B33"/>
          <w:sz w:val="29"/>
          <w:szCs w:val="21"/>
          <w:lang w:eastAsia="uk-UA"/>
        </w:rPr>
        <w:t xml:space="preserve">. </w:t>
      </w:r>
      <w:r>
        <w:rPr>
          <w:rFonts w:ascii="Conv_Rubik-Regular" w:hAnsi="Conv_Rubik-Regular"/>
          <w:color w:val="252B33"/>
          <w:sz w:val="29"/>
          <w:szCs w:val="21"/>
          <w:lang w:eastAsia="uk-UA"/>
        </w:rPr>
        <w:t>П</w:t>
      </w:r>
      <w:r w:rsidRPr="00842162">
        <w:rPr>
          <w:rFonts w:ascii="Times New Roman" w:hAnsi="Times New Roman"/>
          <w:sz w:val="28"/>
          <w:szCs w:val="28"/>
        </w:rPr>
        <w:t xml:space="preserve">ідготовка пропозицій щодо фінансового забезпечення заходів соціально-економічного розвитку на території </w:t>
      </w:r>
      <w:r>
        <w:rPr>
          <w:rFonts w:ascii="Times New Roman" w:hAnsi="Times New Roman"/>
          <w:sz w:val="28"/>
          <w:szCs w:val="28"/>
        </w:rPr>
        <w:t>Баштечківської ОТГ</w:t>
      </w:r>
      <w:r w:rsidRPr="00842162">
        <w:rPr>
          <w:rFonts w:ascii="Times New Roman" w:hAnsi="Times New Roman"/>
          <w:sz w:val="28"/>
          <w:szCs w:val="28"/>
        </w:rPr>
        <w:t>;</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2.1.</w:t>
      </w:r>
      <w:r>
        <w:rPr>
          <w:rFonts w:ascii="Conv_Rubik-Regular" w:hAnsi="Conv_Rubik-Regular"/>
          <w:b/>
          <w:bCs/>
          <w:color w:val="252B33"/>
          <w:sz w:val="29"/>
          <w:szCs w:val="21"/>
          <w:lang w:eastAsia="uk-UA"/>
        </w:rPr>
        <w:t>3</w:t>
      </w:r>
      <w:r w:rsidRPr="00A201FE">
        <w:rPr>
          <w:rFonts w:ascii="Conv_Rubik-Regular" w:hAnsi="Conv_Rubik-Regular"/>
          <w:color w:val="252B33"/>
          <w:sz w:val="29"/>
          <w:szCs w:val="21"/>
          <w:lang w:eastAsia="uk-UA"/>
        </w:rPr>
        <w:t xml:space="preserve">. Забезпечення складання проекту </w:t>
      </w:r>
      <w:r>
        <w:rPr>
          <w:rFonts w:ascii="Conv_Rubik-Regular" w:hAnsi="Conv_Rubik-Regular"/>
          <w:color w:val="252B33"/>
          <w:sz w:val="29"/>
          <w:szCs w:val="21"/>
          <w:lang w:eastAsia="uk-UA"/>
        </w:rPr>
        <w:t xml:space="preserve">сільського </w:t>
      </w:r>
      <w:r w:rsidRPr="00A201FE">
        <w:rPr>
          <w:rFonts w:ascii="Conv_Rubik-Regular" w:hAnsi="Conv_Rubik-Regular"/>
          <w:color w:val="252B33"/>
          <w:sz w:val="29"/>
          <w:szCs w:val="21"/>
          <w:lang w:eastAsia="uk-UA"/>
        </w:rPr>
        <w:t>бюджету та прогнозу на наступні за плановим два бюджетні періоди.</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Pr>
          <w:rFonts w:ascii="Conv_Rubik-Regular" w:hAnsi="Conv_Rubik-Regular"/>
          <w:b/>
          <w:bCs/>
          <w:color w:val="252B33"/>
          <w:sz w:val="29"/>
          <w:szCs w:val="21"/>
          <w:lang w:eastAsia="uk-UA"/>
        </w:rPr>
        <w:t>2.1.4</w:t>
      </w:r>
      <w:r w:rsidRPr="00A201FE">
        <w:rPr>
          <w:rFonts w:ascii="Conv_Rubik-Regular" w:hAnsi="Conv_Rubik-Regular"/>
          <w:b/>
          <w:bCs/>
          <w:color w:val="252B33"/>
          <w:sz w:val="29"/>
          <w:szCs w:val="21"/>
          <w:lang w:eastAsia="uk-UA"/>
        </w:rPr>
        <w:t>.</w:t>
      </w:r>
      <w:r w:rsidRPr="00A201FE">
        <w:rPr>
          <w:rFonts w:ascii="Conv_Rubik-Regular" w:hAnsi="Conv_Rubik-Regular"/>
          <w:color w:val="252B33"/>
          <w:sz w:val="29"/>
          <w:szCs w:val="21"/>
          <w:lang w:eastAsia="uk-UA"/>
        </w:rPr>
        <w:t> Розробка пропозицій з удосконалення методів фінансового і бюджетного планування та здійснення витрат.</w:t>
      </w:r>
    </w:p>
    <w:p w:rsidR="006B4B6F" w:rsidRPr="009C7E55"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2.1.</w:t>
      </w:r>
      <w:r>
        <w:rPr>
          <w:rFonts w:ascii="Conv_Rubik-Regular" w:hAnsi="Conv_Rubik-Regular"/>
          <w:b/>
          <w:bCs/>
          <w:color w:val="252B33"/>
          <w:sz w:val="29"/>
          <w:szCs w:val="21"/>
          <w:lang w:eastAsia="uk-UA"/>
        </w:rPr>
        <w:t>5</w:t>
      </w:r>
      <w:r w:rsidRPr="009C7E55">
        <w:rPr>
          <w:rFonts w:ascii="Conv_Rubik-Regular" w:hAnsi="Conv_Rubik-Regular"/>
          <w:b/>
          <w:bCs/>
          <w:color w:val="252B33"/>
          <w:sz w:val="29"/>
          <w:szCs w:val="21"/>
          <w:lang w:eastAsia="uk-UA"/>
        </w:rPr>
        <w:t>. </w:t>
      </w:r>
      <w:r w:rsidRPr="009C7E55">
        <w:rPr>
          <w:rFonts w:ascii="Conv_Rubik-Regular" w:hAnsi="Conv_Rubik-Regular"/>
          <w:color w:val="252B33"/>
          <w:sz w:val="29"/>
          <w:szCs w:val="21"/>
          <w:lang w:eastAsia="uk-UA"/>
        </w:rPr>
        <w:t xml:space="preserve">Здійснення загальної організації та управління виконанням </w:t>
      </w:r>
      <w:r>
        <w:rPr>
          <w:rFonts w:ascii="Conv_Rubik-Regular" w:hAnsi="Conv_Rubik-Regular"/>
          <w:color w:val="252B33"/>
          <w:sz w:val="29"/>
          <w:szCs w:val="21"/>
          <w:lang w:eastAsia="uk-UA"/>
        </w:rPr>
        <w:t xml:space="preserve">сільського </w:t>
      </w:r>
      <w:r w:rsidRPr="009C7E55">
        <w:rPr>
          <w:rFonts w:ascii="Conv_Rubik-Regular" w:hAnsi="Conv_Rubik-Regular"/>
          <w:color w:val="252B33"/>
          <w:sz w:val="29"/>
          <w:szCs w:val="21"/>
          <w:lang w:eastAsia="uk-UA"/>
        </w:rPr>
        <w:t>бюджету, координація діяльності учасників бюджетного процесу з питань виконання бюджету.</w:t>
      </w:r>
      <w:r w:rsidRPr="009C7E55">
        <w:t xml:space="preserve"> </w:t>
      </w:r>
    </w:p>
    <w:p w:rsidR="006B4B6F" w:rsidRPr="009C7E55"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9C7E55">
        <w:rPr>
          <w:rFonts w:ascii="Conv_Rubik-Regular" w:hAnsi="Conv_Rubik-Regular"/>
          <w:b/>
          <w:bCs/>
          <w:color w:val="252B33"/>
          <w:sz w:val="29"/>
          <w:szCs w:val="21"/>
          <w:lang w:eastAsia="uk-UA"/>
        </w:rPr>
        <w:t>2.1.</w:t>
      </w:r>
      <w:r>
        <w:rPr>
          <w:rFonts w:ascii="Conv_Rubik-Regular" w:hAnsi="Conv_Rubik-Regular"/>
          <w:b/>
          <w:bCs/>
          <w:color w:val="252B33"/>
          <w:sz w:val="29"/>
          <w:szCs w:val="21"/>
          <w:lang w:eastAsia="uk-UA"/>
        </w:rPr>
        <w:t>6</w:t>
      </w:r>
      <w:r w:rsidRPr="009C7E55">
        <w:rPr>
          <w:rFonts w:ascii="Conv_Rubik-Regular" w:hAnsi="Conv_Rubik-Regular"/>
          <w:color w:val="252B33"/>
          <w:sz w:val="29"/>
          <w:szCs w:val="21"/>
          <w:lang w:eastAsia="uk-UA"/>
        </w:rPr>
        <w:t xml:space="preserve">. Здійснення та забезпечення контролю за витрачанням коштів розпорядниками бюджетних коштів, а також інші функції, пов’язані з управлінням коштами </w:t>
      </w:r>
      <w:r>
        <w:rPr>
          <w:rFonts w:ascii="Conv_Rubik-Regular" w:hAnsi="Conv_Rubik-Regular"/>
          <w:color w:val="252B33"/>
          <w:sz w:val="29"/>
          <w:szCs w:val="21"/>
          <w:lang w:eastAsia="uk-UA"/>
        </w:rPr>
        <w:t>місцевого</w:t>
      </w:r>
      <w:r w:rsidRPr="009C7E55">
        <w:rPr>
          <w:rFonts w:ascii="Conv_Rubik-Regular" w:hAnsi="Conv_Rubik-Regular"/>
          <w:color w:val="252B33"/>
          <w:sz w:val="29"/>
          <w:szCs w:val="21"/>
          <w:lang w:eastAsia="uk-UA"/>
        </w:rPr>
        <w:t xml:space="preserve"> бюджету.</w:t>
      </w:r>
    </w:p>
    <w:p w:rsidR="006B4B6F" w:rsidRPr="00A201FE" w:rsidRDefault="006B4B6F" w:rsidP="00764602">
      <w:pPr>
        <w:shd w:val="clear" w:color="auto" w:fill="FDFDFD"/>
        <w:spacing w:after="150" w:line="240" w:lineRule="auto"/>
        <w:jc w:val="both"/>
        <w:rPr>
          <w:rFonts w:ascii="Conv_Rubik-Regular" w:hAnsi="Conv_Rubik-Regular"/>
          <w:color w:val="252B33"/>
          <w:sz w:val="29"/>
          <w:szCs w:val="21"/>
          <w:lang w:eastAsia="uk-UA"/>
        </w:rPr>
      </w:pPr>
      <w:r w:rsidRPr="00A201FE">
        <w:rPr>
          <w:rFonts w:ascii="Conv_Rubik-Regular" w:hAnsi="Conv_Rubik-Regular"/>
          <w:color w:val="252B33"/>
          <w:sz w:val="29"/>
          <w:szCs w:val="21"/>
          <w:lang w:eastAsia="uk-UA"/>
        </w:rPr>
        <w:t> </w:t>
      </w:r>
    </w:p>
    <w:p w:rsidR="006B4B6F" w:rsidRDefault="006B4B6F" w:rsidP="00764602">
      <w:pPr>
        <w:shd w:val="clear" w:color="auto" w:fill="FDFDFD"/>
        <w:spacing w:after="0" w:line="240" w:lineRule="auto"/>
        <w:jc w:val="center"/>
        <w:rPr>
          <w:rFonts w:ascii="Conv_Rubik-Regular" w:hAnsi="Conv_Rubik-Regular"/>
          <w:b/>
          <w:bCs/>
          <w:color w:val="252B33"/>
          <w:sz w:val="29"/>
          <w:szCs w:val="21"/>
          <w:lang w:eastAsia="uk-UA"/>
        </w:rPr>
      </w:pPr>
      <w:r w:rsidRPr="00842162">
        <w:rPr>
          <w:rFonts w:ascii="Conv_Rubik-Regular" w:hAnsi="Conv_Rubik-Regular"/>
          <w:b/>
          <w:bCs/>
          <w:color w:val="252B33"/>
          <w:sz w:val="29"/>
          <w:szCs w:val="21"/>
          <w:lang w:eastAsia="uk-UA"/>
        </w:rPr>
        <w:t>3. Функції відділу</w:t>
      </w:r>
      <w:r>
        <w:rPr>
          <w:rFonts w:ascii="Conv_Rubik-Regular" w:hAnsi="Conv_Rubik-Regular"/>
          <w:b/>
          <w:bCs/>
          <w:color w:val="252B33"/>
          <w:sz w:val="29"/>
          <w:szCs w:val="21"/>
          <w:lang w:eastAsia="uk-UA"/>
        </w:rPr>
        <w:t xml:space="preserve"> </w:t>
      </w:r>
    </w:p>
    <w:p w:rsidR="006B4B6F" w:rsidRDefault="006B4B6F" w:rsidP="00764602">
      <w:pPr>
        <w:shd w:val="clear" w:color="auto" w:fill="FDFDFD"/>
        <w:spacing w:after="0" w:line="240" w:lineRule="auto"/>
        <w:jc w:val="both"/>
        <w:rPr>
          <w:rFonts w:ascii="Conv_Rubik-Regular" w:hAnsi="Conv_Rubik-Regular"/>
          <w:b/>
          <w:bCs/>
          <w:color w:val="252B33"/>
          <w:sz w:val="29"/>
          <w:szCs w:val="21"/>
          <w:lang w:eastAsia="uk-UA"/>
        </w:rPr>
      </w:pPr>
      <w:r>
        <w:rPr>
          <w:rFonts w:ascii="Conv_Rubik-Regular" w:hAnsi="Conv_Rubik-Regular"/>
          <w:b/>
          <w:bCs/>
          <w:color w:val="252B33"/>
          <w:sz w:val="29"/>
          <w:szCs w:val="21"/>
          <w:lang w:eastAsia="uk-UA"/>
        </w:rPr>
        <w:t>3.1. Основними функціями Відділу є:</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3.1.1. </w:t>
      </w:r>
      <w:r w:rsidRPr="00A201FE">
        <w:rPr>
          <w:rFonts w:ascii="Conv_Rubik-Regular" w:hAnsi="Conv_Rubik-Regular"/>
          <w:color w:val="252B33"/>
          <w:sz w:val="29"/>
          <w:szCs w:val="21"/>
          <w:lang w:eastAsia="uk-UA"/>
        </w:rPr>
        <w:t xml:space="preserve">Організація роботи, пов’язаної зі складанням проекту </w:t>
      </w:r>
      <w:r>
        <w:rPr>
          <w:rFonts w:ascii="Conv_Rubik-Regular" w:hAnsi="Conv_Rubik-Regular"/>
          <w:color w:val="252B33"/>
          <w:sz w:val="29"/>
          <w:szCs w:val="21"/>
          <w:lang w:eastAsia="uk-UA"/>
        </w:rPr>
        <w:t>сільського</w:t>
      </w:r>
      <w:r w:rsidRPr="00B635CE">
        <w:rPr>
          <w:rFonts w:ascii="Conv_Rubik-Regular" w:hAnsi="Conv_Rubik-Regular"/>
          <w:color w:val="252B33"/>
          <w:sz w:val="29"/>
          <w:szCs w:val="21"/>
          <w:lang w:eastAsia="uk-UA"/>
        </w:rPr>
        <w:t xml:space="preserve"> </w:t>
      </w:r>
      <w:r w:rsidRPr="00A201FE">
        <w:rPr>
          <w:rFonts w:ascii="Conv_Rubik-Regular" w:hAnsi="Conv_Rubik-Regular"/>
          <w:color w:val="252B33"/>
          <w:sz w:val="29"/>
          <w:szCs w:val="21"/>
          <w:lang w:eastAsia="uk-UA"/>
        </w:rPr>
        <w:t xml:space="preserve">бюджету. Визначення порядку і термінів подання виконавчими органами </w:t>
      </w:r>
      <w:r>
        <w:rPr>
          <w:rFonts w:ascii="Conv_Rubik-Regular" w:hAnsi="Conv_Rubik-Regular"/>
          <w:color w:val="252B33"/>
          <w:sz w:val="29"/>
          <w:szCs w:val="21"/>
          <w:lang w:eastAsia="uk-UA"/>
        </w:rPr>
        <w:t>Баштечківської сільської</w:t>
      </w:r>
      <w:r w:rsidRPr="00A201FE">
        <w:rPr>
          <w:rFonts w:ascii="Conv_Rubik-Regular" w:hAnsi="Conv_Rubik-Regular"/>
          <w:color w:val="252B33"/>
          <w:sz w:val="29"/>
          <w:szCs w:val="21"/>
          <w:lang w:eastAsia="uk-UA"/>
        </w:rPr>
        <w:t xml:space="preserve"> ради та органами, що контролюють справляння надходжень </w:t>
      </w:r>
      <w:r>
        <w:rPr>
          <w:rFonts w:ascii="Conv_Rubik-Regular" w:hAnsi="Conv_Rubik-Regular"/>
          <w:color w:val="252B33"/>
          <w:sz w:val="29"/>
          <w:szCs w:val="21"/>
          <w:lang w:eastAsia="uk-UA"/>
        </w:rPr>
        <w:t xml:space="preserve"> </w:t>
      </w:r>
      <w:r w:rsidRPr="00A201FE">
        <w:rPr>
          <w:rFonts w:ascii="Conv_Rubik-Regular" w:hAnsi="Conv_Rubik-Regular"/>
          <w:color w:val="252B33"/>
          <w:sz w:val="29"/>
          <w:szCs w:val="21"/>
          <w:lang w:eastAsia="uk-UA"/>
        </w:rPr>
        <w:t xml:space="preserve">бюджету, матеріалів для підготовки проекту </w:t>
      </w:r>
      <w:r>
        <w:rPr>
          <w:rFonts w:ascii="Conv_Rubik-Regular" w:hAnsi="Conv_Rubik-Regular"/>
          <w:color w:val="252B33"/>
          <w:sz w:val="29"/>
          <w:szCs w:val="21"/>
          <w:lang w:eastAsia="uk-UA"/>
        </w:rPr>
        <w:t xml:space="preserve"> сільського</w:t>
      </w:r>
      <w:r w:rsidRPr="00B635CE">
        <w:rPr>
          <w:rFonts w:ascii="Conv_Rubik-Regular" w:hAnsi="Conv_Rubik-Regular"/>
          <w:color w:val="252B33"/>
          <w:sz w:val="29"/>
          <w:szCs w:val="21"/>
          <w:lang w:eastAsia="uk-UA"/>
        </w:rPr>
        <w:t xml:space="preserve"> </w:t>
      </w:r>
      <w:r w:rsidRPr="00A201FE">
        <w:rPr>
          <w:rFonts w:ascii="Conv_Rubik-Regular" w:hAnsi="Conv_Rubik-Regular"/>
          <w:color w:val="252B33"/>
          <w:sz w:val="29"/>
          <w:szCs w:val="21"/>
          <w:lang w:eastAsia="uk-UA"/>
        </w:rPr>
        <w:t xml:space="preserve">бюджету. Складання проекту </w:t>
      </w:r>
      <w:r>
        <w:rPr>
          <w:rFonts w:ascii="Conv_Rubik-Regular" w:hAnsi="Conv_Rubik-Regular"/>
          <w:color w:val="252B33"/>
          <w:sz w:val="29"/>
          <w:szCs w:val="21"/>
          <w:lang w:eastAsia="uk-UA"/>
        </w:rPr>
        <w:t>сільського</w:t>
      </w:r>
      <w:r w:rsidRPr="00A201FE">
        <w:rPr>
          <w:rFonts w:ascii="Conv_Rubik-Regular" w:hAnsi="Conv_Rubik-Regular"/>
          <w:color w:val="252B33"/>
          <w:sz w:val="29"/>
          <w:szCs w:val="21"/>
          <w:lang w:eastAsia="uk-UA"/>
        </w:rPr>
        <w:t xml:space="preserve"> бюджету та прогнозу на наступні за плановим два бюджетні періоди і подання їх на розгляд </w:t>
      </w:r>
      <w:r>
        <w:rPr>
          <w:rFonts w:ascii="Conv_Rubik-Regular" w:hAnsi="Conv_Rubik-Regular"/>
          <w:color w:val="252B33"/>
          <w:sz w:val="29"/>
          <w:szCs w:val="21"/>
          <w:lang w:eastAsia="uk-UA"/>
        </w:rPr>
        <w:t>сесії Баштечківської сільської</w:t>
      </w:r>
      <w:r w:rsidRPr="00A201FE">
        <w:rPr>
          <w:rFonts w:ascii="Conv_Rubik-Regular" w:hAnsi="Conv_Rubik-Regular"/>
          <w:color w:val="252B33"/>
          <w:sz w:val="29"/>
          <w:szCs w:val="21"/>
          <w:lang w:eastAsia="uk-UA"/>
        </w:rPr>
        <w:t xml:space="preserve"> ради, після схвалення виконавчим комітетом </w:t>
      </w:r>
      <w:r>
        <w:rPr>
          <w:rFonts w:ascii="Conv_Rubik-Regular" w:hAnsi="Conv_Rubik-Regular"/>
          <w:color w:val="252B33"/>
          <w:sz w:val="29"/>
          <w:szCs w:val="21"/>
          <w:lang w:eastAsia="uk-UA"/>
        </w:rPr>
        <w:t>Баштечківської сільської</w:t>
      </w:r>
      <w:r w:rsidRPr="00A201FE">
        <w:rPr>
          <w:rFonts w:ascii="Conv_Rubik-Regular" w:hAnsi="Conv_Rubik-Regular"/>
          <w:color w:val="252B33"/>
          <w:sz w:val="29"/>
          <w:szCs w:val="21"/>
          <w:lang w:eastAsia="uk-UA"/>
        </w:rPr>
        <w:t xml:space="preserve"> ради.</w:t>
      </w:r>
    </w:p>
    <w:p w:rsidR="006B4B6F"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3.1.2.</w:t>
      </w:r>
      <w:r w:rsidRPr="00A201FE">
        <w:rPr>
          <w:rFonts w:ascii="Conv_Rubik-Regular" w:hAnsi="Conv_Rubik-Regular"/>
          <w:color w:val="252B33"/>
          <w:sz w:val="29"/>
          <w:szCs w:val="21"/>
          <w:lang w:eastAsia="uk-UA"/>
        </w:rPr>
        <w:t xml:space="preserve"> Здійснення аналізу окремих показників соціально-економічного розвитку </w:t>
      </w:r>
      <w:r>
        <w:rPr>
          <w:rFonts w:ascii="Conv_Rubik-Regular" w:hAnsi="Conv_Rubik-Regular"/>
          <w:color w:val="252B33"/>
          <w:sz w:val="29"/>
          <w:szCs w:val="21"/>
          <w:lang w:eastAsia="uk-UA"/>
        </w:rPr>
        <w:t>Баштечківської ОТГ</w:t>
      </w:r>
      <w:r w:rsidRPr="00B635CE">
        <w:rPr>
          <w:rFonts w:ascii="Conv_Rubik-Regular" w:hAnsi="Conv_Rubik-Regular"/>
          <w:color w:val="252B33"/>
          <w:sz w:val="29"/>
          <w:szCs w:val="21"/>
          <w:lang w:eastAsia="uk-UA"/>
        </w:rPr>
        <w:t xml:space="preserve"> </w:t>
      </w:r>
      <w:r w:rsidRPr="00A201FE">
        <w:rPr>
          <w:rFonts w:ascii="Conv_Rubik-Regular" w:hAnsi="Conv_Rubik-Regular"/>
          <w:color w:val="252B33"/>
          <w:sz w:val="29"/>
          <w:szCs w:val="21"/>
          <w:lang w:eastAsia="uk-UA"/>
        </w:rPr>
        <w:t xml:space="preserve">та врахування їх при складанні проекту </w:t>
      </w:r>
      <w:r>
        <w:rPr>
          <w:rFonts w:ascii="Conv_Rubik-Regular" w:hAnsi="Conv_Rubik-Regular"/>
          <w:color w:val="252B33"/>
          <w:sz w:val="29"/>
          <w:szCs w:val="21"/>
          <w:lang w:eastAsia="uk-UA"/>
        </w:rPr>
        <w:t xml:space="preserve">сільського </w:t>
      </w:r>
      <w:r w:rsidRPr="00A201FE">
        <w:rPr>
          <w:rFonts w:ascii="Conv_Rubik-Regular" w:hAnsi="Conv_Rubik-Regular"/>
          <w:color w:val="252B33"/>
          <w:sz w:val="29"/>
          <w:szCs w:val="21"/>
          <w:lang w:eastAsia="uk-UA"/>
        </w:rPr>
        <w:t>бюджету.</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3.1.3. </w:t>
      </w:r>
      <w:r w:rsidRPr="00A201FE">
        <w:rPr>
          <w:rFonts w:ascii="Conv_Rubik-Regular" w:hAnsi="Conv_Rubik-Regular"/>
          <w:color w:val="252B33"/>
          <w:sz w:val="29"/>
          <w:szCs w:val="21"/>
          <w:lang w:eastAsia="uk-UA"/>
        </w:rPr>
        <w:t>Розробка і доведення до головних розпорядників бюджетних коштів інструкції з підготовки бюджетних запитів.</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3.1.4. </w:t>
      </w:r>
      <w:r w:rsidRPr="00A201FE">
        <w:rPr>
          <w:rFonts w:ascii="Conv_Rubik-Regular" w:hAnsi="Conv_Rubik-Regular"/>
          <w:color w:val="252B33"/>
          <w:sz w:val="29"/>
          <w:szCs w:val="21"/>
          <w:lang w:eastAsia="uk-UA"/>
        </w:rPr>
        <w:t>Визначення порядку та термінів розроблення бюджетних запитів головними розпорядниками бюджетних коштів.</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3.1.5. </w:t>
      </w:r>
      <w:r w:rsidRPr="00A201FE">
        <w:rPr>
          <w:rFonts w:ascii="Conv_Rubik-Regular" w:hAnsi="Conv_Rubik-Regular"/>
          <w:color w:val="252B33"/>
          <w:sz w:val="29"/>
          <w:szCs w:val="21"/>
          <w:lang w:eastAsia="uk-UA"/>
        </w:rPr>
        <w:t xml:space="preserve">Проведення на будь-якому етапі складання і розгляду проекту </w:t>
      </w:r>
      <w:r>
        <w:rPr>
          <w:rFonts w:ascii="Conv_Rubik-Regular" w:hAnsi="Conv_Rubik-Regular"/>
          <w:color w:val="252B33"/>
          <w:sz w:val="29"/>
          <w:szCs w:val="21"/>
          <w:lang w:eastAsia="uk-UA"/>
        </w:rPr>
        <w:t>сільського</w:t>
      </w:r>
      <w:r w:rsidRPr="00A201FE">
        <w:rPr>
          <w:rFonts w:ascii="Conv_Rubik-Regular" w:hAnsi="Conv_Rubik-Regular"/>
          <w:color w:val="252B33"/>
          <w:sz w:val="29"/>
          <w:szCs w:val="21"/>
          <w:lang w:eastAsia="uk-UA"/>
        </w:rPr>
        <w:t xml:space="preserve"> бюджету, аналізу бюджетного запиту, поданого головними розпорядниками  бюджетних коштів, щодо його відповідності меті, пріоритетності, а також дієвості та ефективності використання бюджетних коштів.</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3.1.6. </w:t>
      </w:r>
      <w:r w:rsidRPr="00A201FE">
        <w:rPr>
          <w:rFonts w:ascii="Conv_Rubik-Regular" w:hAnsi="Conv_Rubik-Regular"/>
          <w:color w:val="252B33"/>
          <w:sz w:val="29"/>
          <w:szCs w:val="21"/>
          <w:lang w:eastAsia="uk-UA"/>
        </w:rPr>
        <w:t xml:space="preserve">Прийняття рішення про включення бюджетного запиту до проекту </w:t>
      </w:r>
      <w:r>
        <w:rPr>
          <w:rFonts w:ascii="Conv_Rubik-Regular" w:hAnsi="Conv_Rubik-Regular"/>
          <w:color w:val="252B33"/>
          <w:sz w:val="29"/>
          <w:szCs w:val="21"/>
          <w:lang w:eastAsia="uk-UA"/>
        </w:rPr>
        <w:t>Баштечківського сільського</w:t>
      </w:r>
      <w:r w:rsidRPr="00A201FE">
        <w:rPr>
          <w:rFonts w:ascii="Conv_Rubik-Regular" w:hAnsi="Conv_Rubik-Regular"/>
          <w:color w:val="252B33"/>
          <w:sz w:val="29"/>
          <w:szCs w:val="21"/>
          <w:lang w:eastAsia="uk-UA"/>
        </w:rPr>
        <w:t xml:space="preserve"> бюджету.</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3.1.7.</w:t>
      </w:r>
      <w:r w:rsidRPr="00A201FE">
        <w:rPr>
          <w:rFonts w:ascii="Conv_Rubik-Regular" w:hAnsi="Conv_Rubik-Regular"/>
          <w:color w:val="252B33"/>
          <w:sz w:val="29"/>
          <w:szCs w:val="21"/>
          <w:lang w:eastAsia="uk-UA"/>
        </w:rPr>
        <w:t xml:space="preserve"> Складання, затвердження розпису </w:t>
      </w:r>
      <w:r>
        <w:rPr>
          <w:rFonts w:ascii="Conv_Rubik-Regular" w:hAnsi="Conv_Rubik-Regular"/>
          <w:color w:val="252B33"/>
          <w:sz w:val="29"/>
          <w:szCs w:val="21"/>
          <w:lang w:eastAsia="uk-UA"/>
        </w:rPr>
        <w:t xml:space="preserve">сільського </w:t>
      </w:r>
      <w:r w:rsidRPr="00A201FE">
        <w:rPr>
          <w:rFonts w:ascii="Conv_Rubik-Regular" w:hAnsi="Conv_Rubik-Regular"/>
          <w:color w:val="252B33"/>
          <w:sz w:val="29"/>
          <w:szCs w:val="21"/>
          <w:lang w:eastAsia="uk-UA"/>
        </w:rPr>
        <w:t xml:space="preserve">бюджету, внесення в установленому порядку змін до розпису </w:t>
      </w:r>
      <w:r>
        <w:rPr>
          <w:rFonts w:ascii="Conv_Rubik-Regular" w:hAnsi="Conv_Rubik-Regular"/>
          <w:color w:val="252B33"/>
          <w:sz w:val="29"/>
          <w:szCs w:val="21"/>
          <w:lang w:eastAsia="uk-UA"/>
        </w:rPr>
        <w:t xml:space="preserve">сільського </w:t>
      </w:r>
      <w:r w:rsidRPr="00A201FE">
        <w:rPr>
          <w:rFonts w:ascii="Conv_Rubik-Regular" w:hAnsi="Conv_Rubik-Regular"/>
          <w:color w:val="252B33"/>
          <w:sz w:val="29"/>
          <w:szCs w:val="21"/>
          <w:lang w:eastAsia="uk-UA"/>
        </w:rPr>
        <w:t xml:space="preserve">бюджету, забезпечення впродовж бюджетного періоду відповідності розпису </w:t>
      </w:r>
      <w:r>
        <w:rPr>
          <w:rFonts w:ascii="Conv_Rubik-Regular" w:hAnsi="Conv_Rubik-Regular"/>
          <w:color w:val="252B33"/>
          <w:sz w:val="29"/>
          <w:szCs w:val="21"/>
          <w:lang w:eastAsia="uk-UA"/>
        </w:rPr>
        <w:t xml:space="preserve">сільського </w:t>
      </w:r>
      <w:r w:rsidRPr="00A201FE">
        <w:rPr>
          <w:rFonts w:ascii="Conv_Rubik-Regular" w:hAnsi="Conv_Rubik-Regular"/>
          <w:color w:val="252B33"/>
          <w:sz w:val="29"/>
          <w:szCs w:val="21"/>
          <w:lang w:eastAsia="uk-UA"/>
        </w:rPr>
        <w:t>бюджету встановленим бюджетним призначенням.</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3.1.8. </w:t>
      </w:r>
      <w:r w:rsidRPr="00A201FE">
        <w:rPr>
          <w:rFonts w:ascii="Conv_Rubik-Regular" w:hAnsi="Conv_Rubik-Regular"/>
          <w:color w:val="252B33"/>
          <w:sz w:val="29"/>
          <w:szCs w:val="21"/>
          <w:lang w:eastAsia="uk-UA"/>
        </w:rPr>
        <w:t>Затвердження паспортів бюджетних програм</w:t>
      </w:r>
      <w:r>
        <w:rPr>
          <w:rFonts w:ascii="Conv_Rubik-Regular" w:hAnsi="Conv_Rubik-Regular"/>
          <w:color w:val="252B33"/>
          <w:sz w:val="29"/>
          <w:szCs w:val="21"/>
          <w:lang w:eastAsia="uk-UA"/>
        </w:rPr>
        <w:t xml:space="preserve">, головним виконавцем яких є Відділ та </w:t>
      </w:r>
      <w:r w:rsidRPr="00BC44C5">
        <w:rPr>
          <w:rFonts w:ascii="Conv_Rubik-Regular" w:hAnsi="Conv_Rubik-Regular"/>
          <w:color w:val="252B33"/>
          <w:sz w:val="29"/>
          <w:szCs w:val="21"/>
          <w:lang w:eastAsia="uk-UA"/>
        </w:rPr>
        <w:t>погодження паспортів бюджетних програм інших головних розпорядників коштів</w:t>
      </w:r>
      <w:r>
        <w:rPr>
          <w:rFonts w:ascii="Conv_Rubik-Regular" w:hAnsi="Conv_Rubik-Regular"/>
          <w:color w:val="252B33"/>
          <w:sz w:val="29"/>
          <w:szCs w:val="21"/>
          <w:lang w:eastAsia="uk-UA"/>
        </w:rPr>
        <w:t xml:space="preserve"> Баштечківського сільського </w:t>
      </w:r>
      <w:r w:rsidRPr="00BC44C5">
        <w:rPr>
          <w:rFonts w:ascii="Conv_Rubik-Regular" w:hAnsi="Conv_Rubik-Regular"/>
          <w:color w:val="252B33"/>
          <w:sz w:val="29"/>
          <w:szCs w:val="21"/>
          <w:lang w:eastAsia="uk-UA"/>
        </w:rPr>
        <w:t xml:space="preserve"> бюджету.</w:t>
      </w:r>
      <w:r>
        <w:rPr>
          <w:rFonts w:ascii="Conv_Rubik-Regular" w:hAnsi="Conv_Rubik-Regular"/>
          <w:color w:val="252B33"/>
          <w:sz w:val="29"/>
          <w:szCs w:val="21"/>
          <w:lang w:eastAsia="uk-UA"/>
        </w:rPr>
        <w:t xml:space="preserve">   </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3.1.9</w:t>
      </w:r>
      <w:r w:rsidRPr="00A201FE">
        <w:rPr>
          <w:rFonts w:ascii="Conv_Rubik-Regular" w:hAnsi="Conv_Rubik-Regular"/>
          <w:color w:val="252B33"/>
          <w:sz w:val="29"/>
          <w:szCs w:val="21"/>
          <w:lang w:eastAsia="uk-UA"/>
        </w:rPr>
        <w:t>. Перевірка правильності складання і затвердження кошторисів та планів асигнувань загального фонду бюджету, планів надання кредитів із загального фонду бюджету, планів спеціального фонду бюджету, планів використання бюджетних коштів.</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BC44C5">
        <w:rPr>
          <w:rFonts w:ascii="Conv_Rubik-Regular" w:hAnsi="Conv_Rubik-Regular"/>
          <w:b/>
          <w:bCs/>
          <w:color w:val="252B33"/>
          <w:sz w:val="29"/>
          <w:szCs w:val="21"/>
          <w:lang w:eastAsia="uk-UA"/>
        </w:rPr>
        <w:t>3.1.10</w:t>
      </w:r>
      <w:r w:rsidRPr="00BC44C5">
        <w:rPr>
          <w:rFonts w:ascii="Conv_Rubik-Regular" w:hAnsi="Conv_Rubik-Regular"/>
          <w:color w:val="252B33"/>
          <w:sz w:val="29"/>
          <w:szCs w:val="21"/>
          <w:lang w:eastAsia="uk-UA"/>
        </w:rPr>
        <w:t xml:space="preserve">. Здійснення фінансування головних розпорядників бюджетних коштів в межах наявних фінансових ресурсів відповідно до призначень, встановлених рішенням про </w:t>
      </w:r>
      <w:r>
        <w:rPr>
          <w:rFonts w:ascii="Conv_Rubik-Regular" w:hAnsi="Conv_Rubik-Regular"/>
          <w:color w:val="252B33"/>
          <w:sz w:val="29"/>
          <w:szCs w:val="21"/>
          <w:lang w:eastAsia="uk-UA"/>
        </w:rPr>
        <w:t xml:space="preserve">сільський </w:t>
      </w:r>
      <w:r w:rsidRPr="00BC44C5">
        <w:rPr>
          <w:rFonts w:ascii="Conv_Rubik-Regular" w:hAnsi="Conv_Rubik-Regular"/>
          <w:color w:val="252B33"/>
          <w:sz w:val="29"/>
          <w:szCs w:val="21"/>
          <w:lang w:eastAsia="uk-UA"/>
        </w:rPr>
        <w:t xml:space="preserve"> бюджет.</w:t>
      </w:r>
      <w:r>
        <w:rPr>
          <w:rFonts w:ascii="Conv_Rubik-Regular" w:hAnsi="Conv_Rubik-Regular"/>
          <w:color w:val="252B33"/>
          <w:sz w:val="29"/>
          <w:szCs w:val="21"/>
          <w:lang w:eastAsia="uk-UA"/>
        </w:rPr>
        <w:t xml:space="preserve"> </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3.1.11</w:t>
      </w:r>
      <w:r w:rsidRPr="00A201FE">
        <w:rPr>
          <w:rFonts w:ascii="Conv_Rubik-Regular" w:hAnsi="Conv_Rubik-Regular"/>
          <w:color w:val="252B33"/>
          <w:sz w:val="29"/>
          <w:szCs w:val="21"/>
          <w:lang w:eastAsia="uk-UA"/>
        </w:rPr>
        <w:t xml:space="preserve">. Здійснення контролю за витрачанням коштів, виділених з </w:t>
      </w:r>
      <w:r>
        <w:rPr>
          <w:rFonts w:ascii="Conv_Rubik-Regular" w:hAnsi="Conv_Rubik-Regular"/>
          <w:color w:val="252B33"/>
          <w:sz w:val="29"/>
          <w:szCs w:val="21"/>
          <w:lang w:eastAsia="uk-UA"/>
        </w:rPr>
        <w:t xml:space="preserve">місцевого </w:t>
      </w:r>
      <w:r w:rsidRPr="00A201FE">
        <w:rPr>
          <w:rFonts w:ascii="Conv_Rubik-Regular" w:hAnsi="Conv_Rubik-Regular"/>
          <w:color w:val="252B33"/>
          <w:sz w:val="29"/>
          <w:szCs w:val="21"/>
          <w:lang w:eastAsia="uk-UA"/>
        </w:rPr>
        <w:t>бюджету по всіх напрямках і видах витрат.</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3.1.1</w:t>
      </w:r>
      <w:r>
        <w:rPr>
          <w:rFonts w:ascii="Conv_Rubik-Regular" w:hAnsi="Conv_Rubik-Regular"/>
          <w:b/>
          <w:bCs/>
          <w:color w:val="252B33"/>
          <w:sz w:val="29"/>
          <w:szCs w:val="21"/>
          <w:lang w:eastAsia="uk-UA"/>
        </w:rPr>
        <w:t>2</w:t>
      </w:r>
      <w:r w:rsidRPr="00A201FE">
        <w:rPr>
          <w:rFonts w:ascii="Conv_Rubik-Regular" w:hAnsi="Conv_Rubik-Regular"/>
          <w:color w:val="252B33"/>
          <w:sz w:val="29"/>
          <w:szCs w:val="21"/>
          <w:lang w:eastAsia="uk-UA"/>
        </w:rPr>
        <w:t>. Здійснення контролю за використанням коштів субвенцій, дотацій  з державного та обласного бюджетів.</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3.1.1</w:t>
      </w:r>
      <w:r>
        <w:rPr>
          <w:rFonts w:ascii="Conv_Rubik-Regular" w:hAnsi="Conv_Rubik-Regular"/>
          <w:b/>
          <w:bCs/>
          <w:color w:val="252B33"/>
          <w:sz w:val="29"/>
          <w:szCs w:val="21"/>
          <w:lang w:eastAsia="uk-UA"/>
        </w:rPr>
        <w:t>3</w:t>
      </w:r>
      <w:r w:rsidRPr="00A201FE">
        <w:rPr>
          <w:rFonts w:ascii="Conv_Rubik-Regular" w:hAnsi="Conv_Rubik-Regular"/>
          <w:color w:val="252B33"/>
          <w:sz w:val="29"/>
          <w:szCs w:val="21"/>
          <w:lang w:eastAsia="uk-UA"/>
        </w:rPr>
        <w:t>. Аналіз  документації щодо обґрунтованості фінансування капітальних видатків на будівництво, реконструкцію, капітальний ремонт об’єктів комунальної власності та придбання основних засобів за бюджетні кошти.</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3.1.1</w:t>
      </w:r>
      <w:r>
        <w:rPr>
          <w:rFonts w:ascii="Conv_Rubik-Regular" w:hAnsi="Conv_Rubik-Regular"/>
          <w:b/>
          <w:bCs/>
          <w:color w:val="252B33"/>
          <w:sz w:val="29"/>
          <w:szCs w:val="21"/>
          <w:lang w:eastAsia="uk-UA"/>
        </w:rPr>
        <w:t>4</w:t>
      </w:r>
      <w:r w:rsidRPr="00A201FE">
        <w:rPr>
          <w:rFonts w:ascii="Conv_Rubik-Regular" w:hAnsi="Conv_Rubik-Regular"/>
          <w:color w:val="252B33"/>
          <w:sz w:val="29"/>
          <w:szCs w:val="21"/>
          <w:lang w:eastAsia="uk-UA"/>
        </w:rPr>
        <w:t xml:space="preserve">. Здійснення обліку коштів резервного фонду </w:t>
      </w:r>
      <w:r>
        <w:rPr>
          <w:rFonts w:ascii="Conv_Rubik-Regular" w:hAnsi="Conv_Rubik-Regular"/>
          <w:color w:val="252B33"/>
          <w:sz w:val="29"/>
          <w:szCs w:val="21"/>
          <w:lang w:eastAsia="uk-UA"/>
        </w:rPr>
        <w:t xml:space="preserve">Баштечківського сільського </w:t>
      </w:r>
      <w:r w:rsidRPr="00A201FE">
        <w:rPr>
          <w:rFonts w:ascii="Conv_Rubik-Regular" w:hAnsi="Conv_Rubik-Regular"/>
          <w:color w:val="252B33"/>
          <w:sz w:val="29"/>
          <w:szCs w:val="21"/>
          <w:lang w:eastAsia="uk-UA"/>
        </w:rPr>
        <w:t>бюджету  та контролю за їх використанням.</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3.1.1</w:t>
      </w:r>
      <w:r>
        <w:rPr>
          <w:rFonts w:ascii="Conv_Rubik-Regular" w:hAnsi="Conv_Rubik-Regular"/>
          <w:b/>
          <w:bCs/>
          <w:color w:val="252B33"/>
          <w:sz w:val="29"/>
          <w:szCs w:val="21"/>
          <w:lang w:eastAsia="uk-UA"/>
        </w:rPr>
        <w:t>5</w:t>
      </w:r>
      <w:r w:rsidRPr="00A201FE">
        <w:rPr>
          <w:rFonts w:ascii="Conv_Rubik-Regular" w:hAnsi="Conv_Rubik-Regular"/>
          <w:b/>
          <w:bCs/>
          <w:color w:val="252B33"/>
          <w:sz w:val="29"/>
          <w:szCs w:val="21"/>
          <w:lang w:eastAsia="uk-UA"/>
        </w:rPr>
        <w:t>.</w:t>
      </w:r>
      <w:r w:rsidRPr="00A201FE">
        <w:rPr>
          <w:rFonts w:ascii="Conv_Rubik-Regular" w:hAnsi="Conv_Rubik-Regular"/>
          <w:color w:val="252B33"/>
          <w:sz w:val="29"/>
          <w:szCs w:val="21"/>
          <w:lang w:eastAsia="uk-UA"/>
        </w:rPr>
        <w:t xml:space="preserve"> Здійснення </w:t>
      </w:r>
      <w:r w:rsidRPr="002A0D6F">
        <w:rPr>
          <w:rFonts w:ascii="Conv_Rubik-Regular" w:hAnsi="Conv_Rubik-Regular"/>
          <w:color w:val="252B33"/>
          <w:sz w:val="29"/>
          <w:szCs w:val="21"/>
          <w:lang w:eastAsia="uk-UA"/>
        </w:rPr>
        <w:t>за участю органів, що контролюють справляння надходжень бюджету, прогнозування та аналізу надходження</w:t>
      </w:r>
      <w:r w:rsidRPr="00A201FE">
        <w:rPr>
          <w:rFonts w:ascii="Conv_Rubik-Regular" w:hAnsi="Conv_Rubik-Regular"/>
          <w:color w:val="252B33"/>
          <w:sz w:val="29"/>
          <w:szCs w:val="21"/>
          <w:lang w:eastAsia="uk-UA"/>
        </w:rPr>
        <w:t xml:space="preserve"> доходів до </w:t>
      </w:r>
      <w:r>
        <w:rPr>
          <w:rFonts w:ascii="Conv_Rubik-Regular" w:hAnsi="Conv_Rubik-Regular"/>
          <w:color w:val="252B33"/>
          <w:sz w:val="29"/>
          <w:szCs w:val="21"/>
          <w:lang w:eastAsia="uk-UA"/>
        </w:rPr>
        <w:t xml:space="preserve">місцевого </w:t>
      </w:r>
      <w:r w:rsidRPr="00A201FE">
        <w:rPr>
          <w:rFonts w:ascii="Conv_Rubik-Regular" w:hAnsi="Conv_Rubik-Regular"/>
          <w:color w:val="252B33"/>
          <w:sz w:val="29"/>
          <w:szCs w:val="21"/>
          <w:lang w:eastAsia="uk-UA"/>
        </w:rPr>
        <w:t>бюджету.</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3.1.1</w:t>
      </w:r>
      <w:r>
        <w:rPr>
          <w:rFonts w:ascii="Conv_Rubik-Regular" w:hAnsi="Conv_Rubik-Regular"/>
          <w:b/>
          <w:bCs/>
          <w:color w:val="252B33"/>
          <w:sz w:val="29"/>
          <w:szCs w:val="21"/>
          <w:lang w:eastAsia="uk-UA"/>
        </w:rPr>
        <w:t>6</w:t>
      </w:r>
      <w:r w:rsidRPr="00A201FE">
        <w:rPr>
          <w:rFonts w:ascii="Conv_Rubik-Regular" w:hAnsi="Conv_Rubik-Regular"/>
          <w:b/>
          <w:bCs/>
          <w:color w:val="252B33"/>
          <w:sz w:val="29"/>
          <w:szCs w:val="21"/>
          <w:lang w:eastAsia="uk-UA"/>
        </w:rPr>
        <w:t>.</w:t>
      </w:r>
      <w:r w:rsidRPr="00A201FE">
        <w:rPr>
          <w:rFonts w:ascii="Conv_Rubik-Regular" w:hAnsi="Conv_Rubik-Regular"/>
          <w:color w:val="252B33"/>
          <w:sz w:val="29"/>
          <w:szCs w:val="21"/>
          <w:lang w:eastAsia="uk-UA"/>
        </w:rPr>
        <w:t xml:space="preserve"> Підготовка та винесення на розгляд  </w:t>
      </w:r>
      <w:r>
        <w:rPr>
          <w:rFonts w:ascii="Conv_Rubik-Regular" w:hAnsi="Conv_Rubik-Regular"/>
          <w:color w:val="252B33"/>
          <w:sz w:val="29"/>
          <w:szCs w:val="21"/>
          <w:lang w:eastAsia="uk-UA"/>
        </w:rPr>
        <w:t xml:space="preserve">сесії сільської </w:t>
      </w:r>
      <w:r w:rsidRPr="00A201FE">
        <w:rPr>
          <w:rFonts w:ascii="Conv_Rubik-Regular" w:hAnsi="Conv_Rubik-Regular"/>
          <w:color w:val="252B33"/>
          <w:sz w:val="29"/>
          <w:szCs w:val="21"/>
          <w:lang w:eastAsia="uk-UA"/>
        </w:rPr>
        <w:t xml:space="preserve"> ради пропозицій щодо  встановлення місцевих податків і зборів в </w:t>
      </w:r>
      <w:r>
        <w:rPr>
          <w:rFonts w:ascii="Conv_Rubik-Regular" w:hAnsi="Conv_Rubik-Regular"/>
          <w:color w:val="252B33"/>
          <w:sz w:val="29"/>
          <w:szCs w:val="21"/>
          <w:lang w:eastAsia="uk-UA"/>
        </w:rPr>
        <w:t>Баштечківській ОТГ,</w:t>
      </w:r>
      <w:r w:rsidRPr="00A201FE">
        <w:rPr>
          <w:rFonts w:ascii="Conv_Rubik-Regular" w:hAnsi="Conv_Rubik-Regular"/>
          <w:color w:val="252B33"/>
          <w:sz w:val="29"/>
          <w:szCs w:val="21"/>
          <w:lang w:eastAsia="uk-UA"/>
        </w:rPr>
        <w:t xml:space="preserve"> а також надання пільг за податками та зборами в межах повноважень, визначених чинним законодавством.</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3.1.1</w:t>
      </w:r>
      <w:r>
        <w:rPr>
          <w:rFonts w:ascii="Conv_Rubik-Regular" w:hAnsi="Conv_Rubik-Regular"/>
          <w:b/>
          <w:bCs/>
          <w:color w:val="252B33"/>
          <w:sz w:val="29"/>
          <w:szCs w:val="21"/>
          <w:lang w:eastAsia="uk-UA"/>
        </w:rPr>
        <w:t>7</w:t>
      </w:r>
      <w:r w:rsidRPr="00A201FE">
        <w:rPr>
          <w:rFonts w:ascii="Conv_Rubik-Regular" w:hAnsi="Conv_Rubik-Regular"/>
          <w:b/>
          <w:bCs/>
          <w:color w:val="252B33"/>
          <w:sz w:val="29"/>
          <w:szCs w:val="21"/>
          <w:lang w:eastAsia="uk-UA"/>
        </w:rPr>
        <w:t>.</w:t>
      </w:r>
      <w:r w:rsidRPr="00A201FE">
        <w:rPr>
          <w:rFonts w:ascii="Conv_Rubik-Regular" w:hAnsi="Conv_Rubik-Regular"/>
          <w:color w:val="252B33"/>
          <w:sz w:val="29"/>
          <w:szCs w:val="21"/>
          <w:lang w:eastAsia="uk-UA"/>
        </w:rPr>
        <w:t xml:space="preserve"> Організація виконання </w:t>
      </w:r>
      <w:r>
        <w:rPr>
          <w:rFonts w:ascii="Conv_Rubik-Regular" w:hAnsi="Conv_Rubik-Regular"/>
          <w:color w:val="252B33"/>
          <w:sz w:val="29"/>
          <w:szCs w:val="21"/>
          <w:lang w:eastAsia="uk-UA"/>
        </w:rPr>
        <w:t xml:space="preserve">Баштечківського сільського </w:t>
      </w:r>
      <w:r w:rsidRPr="00A201FE">
        <w:rPr>
          <w:rFonts w:ascii="Conv_Rubik-Regular" w:hAnsi="Conv_Rubik-Regular"/>
          <w:color w:val="252B33"/>
          <w:sz w:val="29"/>
          <w:szCs w:val="21"/>
          <w:lang w:eastAsia="uk-UA"/>
        </w:rPr>
        <w:t xml:space="preserve">бюджету, забезпечення разом з органами, що контролюють справляння надходжень бюджету, територіальними органами Державної казначейської служби України, виконавчими органами </w:t>
      </w:r>
      <w:r>
        <w:rPr>
          <w:rFonts w:ascii="Conv_Rubik-Regular" w:hAnsi="Conv_Rubik-Regular"/>
          <w:color w:val="252B33"/>
          <w:sz w:val="29"/>
          <w:szCs w:val="21"/>
          <w:lang w:eastAsia="uk-UA"/>
        </w:rPr>
        <w:t xml:space="preserve">сільської </w:t>
      </w:r>
      <w:r w:rsidRPr="00A201FE">
        <w:rPr>
          <w:rFonts w:ascii="Conv_Rubik-Regular" w:hAnsi="Conv_Rubik-Regular"/>
          <w:color w:val="252B33"/>
          <w:sz w:val="29"/>
          <w:szCs w:val="21"/>
          <w:lang w:eastAsia="uk-UA"/>
        </w:rPr>
        <w:t xml:space="preserve">ради надходжень доходів до </w:t>
      </w:r>
      <w:r>
        <w:rPr>
          <w:rFonts w:ascii="Conv_Rubik-Regular" w:hAnsi="Conv_Rubik-Regular"/>
          <w:color w:val="252B33"/>
          <w:sz w:val="29"/>
          <w:szCs w:val="21"/>
          <w:lang w:eastAsia="uk-UA"/>
        </w:rPr>
        <w:t xml:space="preserve">місцевого </w:t>
      </w:r>
      <w:r w:rsidRPr="00A201FE">
        <w:rPr>
          <w:rFonts w:ascii="Conv_Rubik-Regular" w:hAnsi="Conv_Rubik-Regular"/>
          <w:color w:val="252B33"/>
          <w:sz w:val="29"/>
          <w:szCs w:val="21"/>
          <w:lang w:eastAsia="uk-UA"/>
        </w:rPr>
        <w:t xml:space="preserve">бюджету. Підготовка пропозицій щодо  збільшення надходжень до загального та спеціального фондів </w:t>
      </w:r>
      <w:r>
        <w:rPr>
          <w:rFonts w:ascii="Conv_Rubik-Regular" w:hAnsi="Conv_Rubik-Regular"/>
          <w:color w:val="252B33"/>
          <w:sz w:val="29"/>
          <w:szCs w:val="21"/>
          <w:lang w:eastAsia="uk-UA"/>
        </w:rPr>
        <w:t xml:space="preserve">сільського </w:t>
      </w:r>
      <w:r w:rsidRPr="00A201FE">
        <w:rPr>
          <w:rFonts w:ascii="Conv_Rubik-Regular" w:hAnsi="Conv_Rubik-Regular"/>
          <w:color w:val="252B33"/>
          <w:sz w:val="29"/>
          <w:szCs w:val="21"/>
          <w:lang w:eastAsia="uk-UA"/>
        </w:rPr>
        <w:t xml:space="preserve">бюджету та  економного і раціонального  витрачання бюджетних коштів з послідуючим  затвердженням відповідних заходів виконавчим комітетом </w:t>
      </w:r>
      <w:r>
        <w:rPr>
          <w:rFonts w:ascii="Conv_Rubik-Regular" w:hAnsi="Conv_Rubik-Regular"/>
          <w:color w:val="252B33"/>
          <w:sz w:val="29"/>
          <w:szCs w:val="21"/>
          <w:lang w:eastAsia="uk-UA"/>
        </w:rPr>
        <w:t xml:space="preserve">Баштечківської сільської  </w:t>
      </w:r>
      <w:r w:rsidRPr="00A201FE">
        <w:rPr>
          <w:rFonts w:ascii="Conv_Rubik-Regular" w:hAnsi="Conv_Rubik-Regular"/>
          <w:color w:val="252B33"/>
          <w:sz w:val="29"/>
          <w:szCs w:val="21"/>
          <w:lang w:eastAsia="uk-UA"/>
        </w:rPr>
        <w:t>ради.</w:t>
      </w:r>
    </w:p>
    <w:p w:rsidR="006B4B6F" w:rsidRPr="00AF548C" w:rsidRDefault="006B4B6F" w:rsidP="00764602">
      <w:pPr>
        <w:shd w:val="clear" w:color="auto" w:fill="FDFDFD"/>
        <w:spacing w:after="0" w:line="240" w:lineRule="auto"/>
        <w:jc w:val="both"/>
        <w:rPr>
          <w:rFonts w:ascii="Conv_Rubik-Regular" w:hAnsi="Conv_Rubik-Regular"/>
          <w:color w:val="252B33"/>
          <w:sz w:val="29"/>
          <w:szCs w:val="21"/>
          <w:lang w:eastAsia="uk-UA"/>
        </w:rPr>
      </w:pPr>
      <w:r>
        <w:rPr>
          <w:rFonts w:ascii="Conv_Rubik-Regular" w:hAnsi="Conv_Rubik-Regular"/>
          <w:b/>
          <w:bCs/>
          <w:color w:val="252B33"/>
          <w:sz w:val="29"/>
          <w:szCs w:val="21"/>
          <w:lang w:eastAsia="uk-UA"/>
        </w:rPr>
        <w:t>3.1.18</w:t>
      </w:r>
      <w:r w:rsidRPr="00A201FE">
        <w:rPr>
          <w:rFonts w:ascii="Conv_Rubik-Regular" w:hAnsi="Conv_Rubik-Regular"/>
          <w:b/>
          <w:bCs/>
          <w:color w:val="252B33"/>
          <w:sz w:val="29"/>
          <w:szCs w:val="21"/>
          <w:lang w:eastAsia="uk-UA"/>
        </w:rPr>
        <w:t>.</w:t>
      </w:r>
      <w:r w:rsidRPr="00A201FE">
        <w:rPr>
          <w:rFonts w:ascii="Conv_Rubik-Regular" w:hAnsi="Conv_Rubik-Regular"/>
          <w:color w:val="252B33"/>
          <w:sz w:val="29"/>
          <w:szCs w:val="21"/>
          <w:lang w:eastAsia="uk-UA"/>
        </w:rPr>
        <w:t xml:space="preserve"> Підготовка офіційного висновку про перевиконання чи недовиконання дохідної частини загального фонду </w:t>
      </w:r>
      <w:r>
        <w:rPr>
          <w:rFonts w:ascii="Conv_Rubik-Regular" w:hAnsi="Conv_Rubik-Regular"/>
          <w:color w:val="252B33"/>
          <w:sz w:val="29"/>
          <w:szCs w:val="21"/>
          <w:lang w:eastAsia="uk-UA"/>
        </w:rPr>
        <w:t xml:space="preserve">Баштечківського сільського </w:t>
      </w:r>
      <w:r w:rsidRPr="00A201FE">
        <w:rPr>
          <w:rFonts w:ascii="Conv_Rubik-Regular" w:hAnsi="Conv_Rubik-Regular"/>
          <w:color w:val="252B33"/>
          <w:sz w:val="29"/>
          <w:szCs w:val="21"/>
          <w:lang w:eastAsia="uk-UA"/>
        </w:rPr>
        <w:t xml:space="preserve">бюджету, про обсяг залишку коштів загального та спеціального (крім власних надходжень) фондів </w:t>
      </w:r>
      <w:r>
        <w:rPr>
          <w:rFonts w:ascii="Conv_Rubik-Regular" w:hAnsi="Conv_Rubik-Regular"/>
          <w:color w:val="252B33"/>
          <w:sz w:val="29"/>
          <w:szCs w:val="21"/>
          <w:lang w:eastAsia="uk-UA"/>
        </w:rPr>
        <w:t xml:space="preserve">сільського </w:t>
      </w:r>
      <w:r w:rsidRPr="00A201FE">
        <w:rPr>
          <w:rFonts w:ascii="Conv_Rubik-Regular" w:hAnsi="Conv_Rubik-Regular"/>
          <w:color w:val="252B33"/>
          <w:sz w:val="29"/>
          <w:szCs w:val="21"/>
          <w:lang w:eastAsia="uk-UA"/>
        </w:rPr>
        <w:t xml:space="preserve">бюджету для прийняття рішення про внесення  змін до </w:t>
      </w:r>
      <w:r>
        <w:rPr>
          <w:rFonts w:ascii="Conv_Rubik-Regular" w:hAnsi="Conv_Rubik-Regular"/>
          <w:color w:val="252B33"/>
          <w:sz w:val="29"/>
          <w:szCs w:val="21"/>
          <w:lang w:eastAsia="uk-UA"/>
        </w:rPr>
        <w:t xml:space="preserve">сільського </w:t>
      </w:r>
      <w:r w:rsidRPr="004F268C">
        <w:rPr>
          <w:rFonts w:ascii="Conv_Rubik-Regular" w:hAnsi="Conv_Rubik-Regular"/>
          <w:color w:val="252B33"/>
          <w:sz w:val="29"/>
          <w:szCs w:val="21"/>
          <w:lang w:eastAsia="uk-UA"/>
        </w:rPr>
        <w:t>бюджету. Підготовка  змін до </w:t>
      </w:r>
      <w:r>
        <w:rPr>
          <w:rFonts w:ascii="Conv_Rubik-Regular" w:hAnsi="Conv_Rubik-Regular"/>
          <w:color w:val="252B33"/>
          <w:sz w:val="29"/>
          <w:szCs w:val="21"/>
          <w:lang w:eastAsia="uk-UA"/>
        </w:rPr>
        <w:t xml:space="preserve">сільського </w:t>
      </w:r>
      <w:r w:rsidRPr="004F268C">
        <w:rPr>
          <w:rFonts w:ascii="Conv_Rubik-Regular" w:hAnsi="Conv_Rubik-Regular"/>
          <w:color w:val="252B33"/>
          <w:sz w:val="29"/>
          <w:szCs w:val="21"/>
          <w:lang w:eastAsia="uk-UA"/>
        </w:rPr>
        <w:t>бюджету.</w:t>
      </w:r>
    </w:p>
    <w:p w:rsidR="006B4B6F" w:rsidRPr="004F268C"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4F268C">
        <w:rPr>
          <w:rFonts w:ascii="Conv_Rubik-Regular" w:hAnsi="Conv_Rubik-Regular"/>
          <w:b/>
          <w:bCs/>
          <w:color w:val="252B33"/>
          <w:sz w:val="29"/>
          <w:szCs w:val="21"/>
          <w:lang w:eastAsia="uk-UA"/>
        </w:rPr>
        <w:t>3.1.</w:t>
      </w:r>
      <w:r w:rsidRPr="00764602">
        <w:rPr>
          <w:rFonts w:ascii="Conv_Rubik-Regular" w:hAnsi="Conv_Rubik-Regular"/>
          <w:b/>
          <w:bCs/>
          <w:color w:val="252B33"/>
          <w:sz w:val="29"/>
          <w:szCs w:val="21"/>
          <w:lang w:eastAsia="uk-UA"/>
        </w:rPr>
        <w:t>19</w:t>
      </w:r>
      <w:r w:rsidRPr="004F268C">
        <w:rPr>
          <w:rFonts w:ascii="Conv_Rubik-Regular" w:hAnsi="Conv_Rubik-Regular"/>
          <w:b/>
          <w:bCs/>
          <w:color w:val="252B33"/>
          <w:sz w:val="29"/>
          <w:szCs w:val="21"/>
          <w:lang w:eastAsia="uk-UA"/>
        </w:rPr>
        <w:t>. </w:t>
      </w:r>
      <w:r w:rsidRPr="004F268C">
        <w:rPr>
          <w:rFonts w:ascii="Conv_Rubik-Regular" w:hAnsi="Conv_Rubik-Regular"/>
          <w:color w:val="252B33"/>
          <w:sz w:val="29"/>
          <w:szCs w:val="21"/>
          <w:lang w:eastAsia="uk-UA"/>
        </w:rPr>
        <w:t xml:space="preserve">За участю контролюючих органів здійснення контролю за дотриманням суб’єктами господарської діяльності зобов’язань щодо сплати податків та платежів до </w:t>
      </w:r>
      <w:r>
        <w:rPr>
          <w:rFonts w:ascii="Conv_Rubik-Regular" w:hAnsi="Conv_Rubik-Regular"/>
          <w:color w:val="252B33"/>
          <w:sz w:val="29"/>
          <w:szCs w:val="21"/>
          <w:lang w:eastAsia="uk-UA"/>
        </w:rPr>
        <w:t>Баштечківського сільського</w:t>
      </w:r>
      <w:r w:rsidRPr="004F268C">
        <w:rPr>
          <w:rFonts w:ascii="Conv_Rubik-Regular" w:hAnsi="Conv_Rubik-Regular"/>
          <w:color w:val="252B33"/>
          <w:sz w:val="29"/>
          <w:szCs w:val="21"/>
          <w:lang w:eastAsia="uk-UA"/>
        </w:rPr>
        <w:t xml:space="preserve"> бюджету. Пров</w:t>
      </w:r>
      <w:r>
        <w:rPr>
          <w:rFonts w:ascii="Conv_Rubik-Regular" w:hAnsi="Conv_Rubik-Regular"/>
          <w:color w:val="252B33"/>
          <w:sz w:val="29"/>
          <w:szCs w:val="21"/>
          <w:lang w:eastAsia="uk-UA"/>
        </w:rPr>
        <w:t>едення</w:t>
      </w:r>
      <w:r w:rsidRPr="004F268C">
        <w:rPr>
          <w:rFonts w:ascii="Conv_Rubik-Regular" w:hAnsi="Conv_Rubik-Regular"/>
          <w:color w:val="252B33"/>
          <w:sz w:val="29"/>
          <w:szCs w:val="21"/>
          <w:lang w:eastAsia="uk-UA"/>
        </w:rPr>
        <w:t xml:space="preserve"> аналіз</w:t>
      </w:r>
      <w:r>
        <w:rPr>
          <w:rFonts w:ascii="Conv_Rubik-Regular" w:hAnsi="Conv_Rubik-Regular"/>
          <w:color w:val="252B33"/>
          <w:sz w:val="29"/>
          <w:szCs w:val="21"/>
          <w:lang w:eastAsia="uk-UA"/>
        </w:rPr>
        <w:t>у</w:t>
      </w:r>
      <w:r w:rsidRPr="004F268C">
        <w:rPr>
          <w:rFonts w:ascii="Conv_Rubik-Regular" w:hAnsi="Conv_Rubik-Regular"/>
          <w:color w:val="252B33"/>
          <w:sz w:val="29"/>
          <w:szCs w:val="21"/>
          <w:lang w:eastAsia="uk-UA"/>
        </w:rPr>
        <w:t xml:space="preserve"> заборгованості по податках, які надходять до </w:t>
      </w:r>
      <w:r>
        <w:rPr>
          <w:rFonts w:ascii="Conv_Rubik-Regular" w:hAnsi="Conv_Rubik-Regular"/>
          <w:color w:val="252B33"/>
          <w:sz w:val="29"/>
          <w:szCs w:val="21"/>
          <w:lang w:eastAsia="uk-UA"/>
        </w:rPr>
        <w:t xml:space="preserve">сільського бюджету </w:t>
      </w:r>
      <w:r w:rsidRPr="004F268C">
        <w:rPr>
          <w:rFonts w:ascii="Conv_Rubik-Regular" w:hAnsi="Conv_Rubik-Regular"/>
          <w:color w:val="252B33"/>
          <w:sz w:val="29"/>
          <w:szCs w:val="21"/>
          <w:lang w:eastAsia="uk-UA"/>
        </w:rPr>
        <w:t>та</w:t>
      </w:r>
      <w:r>
        <w:rPr>
          <w:rFonts w:ascii="Conv_Rubik-Regular" w:hAnsi="Conv_Rubik-Regular"/>
          <w:color w:val="252B33"/>
          <w:sz w:val="29"/>
          <w:szCs w:val="21"/>
          <w:lang w:eastAsia="uk-UA"/>
        </w:rPr>
        <w:t xml:space="preserve"> </w:t>
      </w:r>
      <w:r w:rsidRPr="004F268C">
        <w:rPr>
          <w:rFonts w:ascii="Conv_Rubik-Regular" w:hAnsi="Conv_Rubik-Regular"/>
          <w:color w:val="252B33"/>
          <w:sz w:val="29"/>
          <w:szCs w:val="21"/>
          <w:lang w:eastAsia="uk-UA"/>
        </w:rPr>
        <w:t>вн</w:t>
      </w:r>
      <w:r>
        <w:rPr>
          <w:rFonts w:ascii="Conv_Rubik-Regular" w:hAnsi="Conv_Rubik-Regular"/>
          <w:color w:val="252B33"/>
          <w:sz w:val="29"/>
          <w:szCs w:val="21"/>
          <w:lang w:eastAsia="uk-UA"/>
        </w:rPr>
        <w:t>есення</w:t>
      </w:r>
      <w:r w:rsidRPr="004F268C">
        <w:rPr>
          <w:rFonts w:ascii="Conv_Rubik-Regular" w:hAnsi="Conv_Rubik-Regular"/>
          <w:color w:val="252B33"/>
          <w:sz w:val="29"/>
          <w:szCs w:val="21"/>
          <w:lang w:eastAsia="uk-UA"/>
        </w:rPr>
        <w:t xml:space="preserve"> пропозицій </w:t>
      </w:r>
      <w:r>
        <w:rPr>
          <w:rFonts w:ascii="Conv_Rubik-Regular" w:hAnsi="Conv_Rubik-Regular"/>
          <w:color w:val="252B33"/>
          <w:sz w:val="29"/>
          <w:szCs w:val="21"/>
          <w:lang w:eastAsia="uk-UA"/>
        </w:rPr>
        <w:t>з її скорочення та погашення</w:t>
      </w:r>
      <w:r w:rsidRPr="004F268C">
        <w:rPr>
          <w:rFonts w:ascii="Conv_Rubik-Regular" w:hAnsi="Conv_Rubik-Regular"/>
          <w:color w:val="252B33"/>
          <w:sz w:val="29"/>
          <w:szCs w:val="21"/>
          <w:lang w:eastAsia="uk-UA"/>
        </w:rPr>
        <w:t>.</w:t>
      </w:r>
    </w:p>
    <w:p w:rsidR="006B4B6F"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4F268C">
        <w:rPr>
          <w:rFonts w:ascii="Conv_Rubik-Regular" w:hAnsi="Conv_Rubik-Regular"/>
          <w:b/>
          <w:bCs/>
          <w:color w:val="252B33"/>
          <w:sz w:val="29"/>
          <w:szCs w:val="21"/>
          <w:lang w:eastAsia="uk-UA"/>
        </w:rPr>
        <w:t>3.1.</w:t>
      </w:r>
      <w:r w:rsidRPr="00322992">
        <w:rPr>
          <w:rFonts w:ascii="Conv_Rubik-Regular" w:hAnsi="Conv_Rubik-Regular"/>
          <w:b/>
          <w:bCs/>
          <w:color w:val="252B33"/>
          <w:sz w:val="29"/>
          <w:szCs w:val="21"/>
          <w:lang w:val="ru-RU" w:eastAsia="uk-UA"/>
        </w:rPr>
        <w:t>20</w:t>
      </w:r>
      <w:r w:rsidRPr="004F268C">
        <w:rPr>
          <w:rFonts w:ascii="Conv_Rubik-Regular" w:hAnsi="Conv_Rubik-Regular"/>
          <w:b/>
          <w:bCs/>
          <w:color w:val="252B33"/>
          <w:sz w:val="29"/>
          <w:szCs w:val="21"/>
          <w:lang w:eastAsia="uk-UA"/>
        </w:rPr>
        <w:t>. </w:t>
      </w:r>
      <w:r w:rsidRPr="004F268C">
        <w:rPr>
          <w:rFonts w:ascii="Conv_Rubik-Regular" w:hAnsi="Conv_Rubik-Regular"/>
          <w:color w:val="252B33"/>
          <w:sz w:val="29"/>
          <w:szCs w:val="21"/>
          <w:lang w:eastAsia="uk-UA"/>
        </w:rPr>
        <w:t xml:space="preserve">Здійснення заходів щодо максимального наповнення </w:t>
      </w:r>
      <w:r>
        <w:rPr>
          <w:rFonts w:ascii="Conv_Rubik-Regular" w:hAnsi="Conv_Rubik-Regular"/>
          <w:color w:val="252B33"/>
          <w:sz w:val="29"/>
          <w:szCs w:val="21"/>
          <w:lang w:eastAsia="uk-UA"/>
        </w:rPr>
        <w:t xml:space="preserve">місцевого </w:t>
      </w:r>
      <w:r w:rsidRPr="004F268C">
        <w:rPr>
          <w:rFonts w:ascii="Conv_Rubik-Regular" w:hAnsi="Conv_Rubik-Regular"/>
          <w:color w:val="252B33"/>
          <w:sz w:val="29"/>
          <w:szCs w:val="21"/>
          <w:lang w:eastAsia="uk-UA"/>
        </w:rPr>
        <w:t>бюджету доходами та використання для цього всіх наявних ресурсів.</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w:t>
      </w:r>
      <w:r w:rsidRPr="00322992">
        <w:rPr>
          <w:rFonts w:ascii="Conv_Rubik-Regular" w:hAnsi="Conv_Rubik-Regular"/>
          <w:b/>
          <w:bCs/>
          <w:color w:val="252B33"/>
          <w:sz w:val="29"/>
          <w:szCs w:val="21"/>
          <w:lang w:val="ru-RU" w:eastAsia="uk-UA"/>
        </w:rPr>
        <w:t>21</w:t>
      </w:r>
      <w:r w:rsidRPr="00A201FE">
        <w:rPr>
          <w:rFonts w:ascii="Conv_Rubik-Regular" w:hAnsi="Conv_Rubik-Regular"/>
          <w:b/>
          <w:bCs/>
          <w:color w:val="252B33"/>
          <w:sz w:val="29"/>
          <w:szCs w:val="21"/>
          <w:lang w:eastAsia="uk-UA"/>
        </w:rPr>
        <w:t>. </w:t>
      </w:r>
      <w:r w:rsidRPr="00A201FE">
        <w:rPr>
          <w:rFonts w:ascii="Conv_Rubik-Regular" w:hAnsi="Conv_Rubik-Regular"/>
          <w:color w:val="252B33"/>
          <w:sz w:val="29"/>
          <w:szCs w:val="21"/>
          <w:lang w:eastAsia="uk-UA"/>
        </w:rPr>
        <w:t>Розгляд бюджетної та фінансової звітності</w:t>
      </w:r>
      <w:r>
        <w:rPr>
          <w:rFonts w:ascii="Conv_Rubik-Regular" w:hAnsi="Conv_Rubik-Regular"/>
          <w:color w:val="252B33"/>
          <w:sz w:val="29"/>
          <w:szCs w:val="21"/>
          <w:lang w:eastAsia="uk-UA"/>
        </w:rPr>
        <w:t xml:space="preserve">. </w:t>
      </w:r>
      <w:r w:rsidRPr="00A201FE">
        <w:rPr>
          <w:rFonts w:ascii="Conv_Rubik-Regular" w:hAnsi="Conv_Rubik-Regular"/>
          <w:color w:val="252B33"/>
          <w:sz w:val="29"/>
          <w:szCs w:val="21"/>
          <w:lang w:eastAsia="uk-UA"/>
        </w:rPr>
        <w:t xml:space="preserve">Інформування керівництва </w:t>
      </w:r>
      <w:r>
        <w:rPr>
          <w:rFonts w:ascii="Conv_Rubik-Regular" w:hAnsi="Conv_Rubik-Regular"/>
          <w:color w:val="252B33"/>
          <w:sz w:val="29"/>
          <w:szCs w:val="21"/>
          <w:lang w:eastAsia="uk-UA"/>
        </w:rPr>
        <w:t>Баштечківської сільської р</w:t>
      </w:r>
      <w:r w:rsidRPr="00A201FE">
        <w:rPr>
          <w:rFonts w:ascii="Conv_Rubik-Regular" w:hAnsi="Conv_Rubik-Regular"/>
          <w:color w:val="252B33"/>
          <w:sz w:val="29"/>
          <w:szCs w:val="21"/>
          <w:lang w:eastAsia="uk-UA"/>
        </w:rPr>
        <w:t xml:space="preserve">ади  про стан виконання </w:t>
      </w:r>
      <w:r>
        <w:rPr>
          <w:rFonts w:ascii="Conv_Rubik-Regular" w:hAnsi="Conv_Rubik-Regular"/>
          <w:color w:val="252B33"/>
          <w:sz w:val="29"/>
          <w:szCs w:val="21"/>
          <w:lang w:eastAsia="uk-UA"/>
        </w:rPr>
        <w:t xml:space="preserve">сільського </w:t>
      </w:r>
      <w:r w:rsidRPr="00A201FE">
        <w:rPr>
          <w:rFonts w:ascii="Conv_Rubik-Regular" w:hAnsi="Conv_Rubik-Regular"/>
          <w:color w:val="252B33"/>
          <w:sz w:val="29"/>
          <w:szCs w:val="21"/>
          <w:lang w:eastAsia="uk-UA"/>
        </w:rPr>
        <w:t xml:space="preserve">бюджету за кожний звітний період.  Подання на розгляд сесій </w:t>
      </w:r>
      <w:r w:rsidRPr="00AF548C">
        <w:rPr>
          <w:rFonts w:ascii="Conv_Rubik-Regular" w:hAnsi="Conv_Rubik-Regular"/>
          <w:color w:val="252B33"/>
          <w:sz w:val="29"/>
          <w:szCs w:val="21"/>
          <w:lang w:eastAsia="uk-UA"/>
        </w:rPr>
        <w:t xml:space="preserve"> </w:t>
      </w:r>
      <w:r>
        <w:rPr>
          <w:rFonts w:ascii="Conv_Rubik-Regular" w:hAnsi="Conv_Rubik-Regular"/>
          <w:color w:val="252B33"/>
          <w:sz w:val="29"/>
          <w:szCs w:val="21"/>
          <w:lang w:eastAsia="uk-UA"/>
        </w:rPr>
        <w:t xml:space="preserve">Баштечківської сільської </w:t>
      </w:r>
      <w:r w:rsidRPr="00A201FE">
        <w:rPr>
          <w:rFonts w:ascii="Conv_Rubik-Regular" w:hAnsi="Conv_Rubik-Regular"/>
          <w:color w:val="252B33"/>
          <w:sz w:val="29"/>
          <w:szCs w:val="21"/>
          <w:lang w:eastAsia="uk-UA"/>
        </w:rPr>
        <w:t xml:space="preserve">ради квартальних звітів  та </w:t>
      </w:r>
      <w:r>
        <w:rPr>
          <w:rFonts w:ascii="Conv_Rubik-Regular" w:hAnsi="Conv_Rubik-Regular"/>
          <w:color w:val="252B33"/>
          <w:sz w:val="29"/>
          <w:szCs w:val="21"/>
          <w:lang w:eastAsia="uk-UA"/>
        </w:rPr>
        <w:t>проекту рішення</w:t>
      </w:r>
      <w:r w:rsidRPr="00A201FE">
        <w:rPr>
          <w:rFonts w:ascii="Conv_Rubik-Regular" w:hAnsi="Conv_Rubik-Regular"/>
          <w:color w:val="252B33"/>
          <w:sz w:val="29"/>
          <w:szCs w:val="21"/>
          <w:lang w:eastAsia="uk-UA"/>
        </w:rPr>
        <w:t xml:space="preserve"> щодо затвердження річного звіту про виконання </w:t>
      </w:r>
      <w:r>
        <w:rPr>
          <w:rFonts w:ascii="Conv_Rubik-Regular" w:hAnsi="Conv_Rubik-Regular"/>
          <w:color w:val="252B33"/>
          <w:sz w:val="29"/>
          <w:szCs w:val="21"/>
          <w:lang w:eastAsia="uk-UA"/>
        </w:rPr>
        <w:t xml:space="preserve">сільського </w:t>
      </w:r>
      <w:r w:rsidRPr="00A201FE">
        <w:rPr>
          <w:rFonts w:ascii="Conv_Rubik-Regular" w:hAnsi="Conv_Rubik-Regular"/>
          <w:color w:val="252B33"/>
          <w:sz w:val="29"/>
          <w:szCs w:val="21"/>
          <w:lang w:eastAsia="uk-UA"/>
        </w:rPr>
        <w:t>бюджету.</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3.1.2</w:t>
      </w:r>
      <w:r w:rsidRPr="00764602">
        <w:rPr>
          <w:rFonts w:ascii="Conv_Rubik-Regular" w:hAnsi="Conv_Rubik-Regular"/>
          <w:b/>
          <w:bCs/>
          <w:color w:val="252B33"/>
          <w:sz w:val="29"/>
          <w:szCs w:val="21"/>
          <w:lang w:eastAsia="uk-UA"/>
        </w:rPr>
        <w:t>2</w:t>
      </w:r>
      <w:r w:rsidRPr="00A201FE">
        <w:rPr>
          <w:rFonts w:ascii="Conv_Rubik-Regular" w:hAnsi="Conv_Rubik-Regular"/>
          <w:b/>
          <w:bCs/>
          <w:color w:val="252B33"/>
          <w:sz w:val="29"/>
          <w:szCs w:val="21"/>
          <w:lang w:eastAsia="uk-UA"/>
        </w:rPr>
        <w:t>. </w:t>
      </w:r>
      <w:r w:rsidRPr="00A201FE">
        <w:rPr>
          <w:rFonts w:ascii="Conv_Rubik-Regular" w:hAnsi="Conv_Rubik-Regular"/>
          <w:color w:val="252B33"/>
          <w:sz w:val="29"/>
          <w:szCs w:val="21"/>
          <w:lang w:eastAsia="uk-UA"/>
        </w:rPr>
        <w:t xml:space="preserve">Участь у розробці пропозицій про вдосконалення структури виконавчих органів </w:t>
      </w:r>
      <w:r>
        <w:rPr>
          <w:rFonts w:ascii="Conv_Rubik-Regular" w:hAnsi="Conv_Rubik-Regular"/>
          <w:color w:val="252B33"/>
          <w:sz w:val="29"/>
          <w:szCs w:val="21"/>
          <w:lang w:eastAsia="uk-UA"/>
        </w:rPr>
        <w:t xml:space="preserve">Баштечківської сільської </w:t>
      </w:r>
      <w:r w:rsidRPr="00A201FE">
        <w:rPr>
          <w:rFonts w:ascii="Conv_Rubik-Regular" w:hAnsi="Conv_Rubik-Regular"/>
          <w:color w:val="252B33"/>
          <w:sz w:val="29"/>
          <w:szCs w:val="21"/>
          <w:lang w:eastAsia="uk-UA"/>
        </w:rPr>
        <w:t>ради, підготовці пропозицій щодо чисельності працівників, фонду оплати їх праці, витрат на їх утримання.</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3.1.2</w:t>
      </w:r>
      <w:r w:rsidRPr="00322992">
        <w:rPr>
          <w:rFonts w:ascii="Conv_Rubik-Regular" w:hAnsi="Conv_Rubik-Regular"/>
          <w:b/>
          <w:bCs/>
          <w:color w:val="252B33"/>
          <w:sz w:val="29"/>
          <w:szCs w:val="21"/>
          <w:lang w:val="ru-RU" w:eastAsia="uk-UA"/>
        </w:rPr>
        <w:t>3</w:t>
      </w:r>
      <w:r w:rsidRPr="00A201FE">
        <w:rPr>
          <w:rFonts w:ascii="Conv_Rubik-Regular" w:hAnsi="Conv_Rubik-Regular"/>
          <w:b/>
          <w:bCs/>
          <w:color w:val="252B33"/>
          <w:sz w:val="29"/>
          <w:szCs w:val="21"/>
          <w:lang w:eastAsia="uk-UA"/>
        </w:rPr>
        <w:t>. </w:t>
      </w:r>
      <w:r w:rsidRPr="00A201FE">
        <w:rPr>
          <w:rFonts w:ascii="Conv_Rubik-Regular" w:hAnsi="Conv_Rubik-Regular"/>
          <w:color w:val="252B33"/>
          <w:sz w:val="29"/>
          <w:szCs w:val="21"/>
          <w:lang w:eastAsia="uk-UA"/>
        </w:rPr>
        <w:t xml:space="preserve">Здійснення контролю за дотриманням бюджетного законодавства на кожній стадії бюджетного процесу щодо </w:t>
      </w:r>
      <w:r>
        <w:rPr>
          <w:rFonts w:ascii="Conv_Rubik-Regular" w:hAnsi="Conv_Rubik-Regular"/>
          <w:color w:val="252B33"/>
          <w:sz w:val="29"/>
          <w:szCs w:val="21"/>
          <w:lang w:eastAsia="uk-UA"/>
        </w:rPr>
        <w:t xml:space="preserve">сільського </w:t>
      </w:r>
      <w:r w:rsidRPr="00A201FE">
        <w:rPr>
          <w:rFonts w:ascii="Conv_Rubik-Regular" w:hAnsi="Conv_Rubik-Regular"/>
          <w:color w:val="252B33"/>
          <w:sz w:val="29"/>
          <w:szCs w:val="21"/>
          <w:lang w:eastAsia="uk-UA"/>
        </w:rPr>
        <w:t>бюджету.</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3.1.2</w:t>
      </w:r>
      <w:r w:rsidRPr="00322992">
        <w:rPr>
          <w:rFonts w:ascii="Conv_Rubik-Regular" w:hAnsi="Conv_Rubik-Regular"/>
          <w:b/>
          <w:bCs/>
          <w:color w:val="252B33"/>
          <w:sz w:val="29"/>
          <w:szCs w:val="21"/>
          <w:lang w:val="ru-RU" w:eastAsia="uk-UA"/>
        </w:rPr>
        <w:t>4</w:t>
      </w:r>
      <w:r w:rsidRPr="00A201FE">
        <w:rPr>
          <w:rFonts w:ascii="Conv_Rubik-Regular" w:hAnsi="Conv_Rubik-Regular"/>
          <w:b/>
          <w:bCs/>
          <w:color w:val="252B33"/>
          <w:sz w:val="29"/>
          <w:szCs w:val="21"/>
          <w:lang w:eastAsia="uk-UA"/>
        </w:rPr>
        <w:t>.</w:t>
      </w:r>
      <w:r w:rsidRPr="00A201FE">
        <w:rPr>
          <w:rFonts w:ascii="Conv_Rubik-Regular" w:hAnsi="Conv_Rubik-Regular"/>
          <w:color w:val="252B33"/>
          <w:sz w:val="29"/>
          <w:szCs w:val="21"/>
          <w:lang w:eastAsia="uk-UA"/>
        </w:rPr>
        <w:t> Застосування попередження про неналежне виконання бюджетного законодавства з вимогою щодо усунення порушення бюджетного законодавства.</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3.1.2</w:t>
      </w:r>
      <w:r w:rsidRPr="00322992">
        <w:rPr>
          <w:rFonts w:ascii="Conv_Rubik-Regular" w:hAnsi="Conv_Rubik-Regular"/>
          <w:b/>
          <w:bCs/>
          <w:color w:val="252B33"/>
          <w:sz w:val="29"/>
          <w:szCs w:val="21"/>
          <w:lang w:val="ru-RU" w:eastAsia="uk-UA"/>
        </w:rPr>
        <w:t>5</w:t>
      </w:r>
      <w:r w:rsidRPr="00A201FE">
        <w:rPr>
          <w:rFonts w:ascii="Conv_Rubik-Regular" w:hAnsi="Conv_Rubik-Regular"/>
          <w:b/>
          <w:bCs/>
          <w:color w:val="252B33"/>
          <w:sz w:val="29"/>
          <w:szCs w:val="21"/>
          <w:lang w:eastAsia="uk-UA"/>
        </w:rPr>
        <w:t>.</w:t>
      </w:r>
      <w:r w:rsidRPr="00A201FE">
        <w:rPr>
          <w:rFonts w:ascii="Conv_Rubik-Regular" w:hAnsi="Conv_Rubik-Regular"/>
          <w:color w:val="252B33"/>
          <w:sz w:val="29"/>
          <w:szCs w:val="21"/>
          <w:lang w:eastAsia="uk-UA"/>
        </w:rPr>
        <w:t> Прийняття рішення про застосування заходів впливу за порушення бюджетного законодавства, визначених пунктами 2-5 та 7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акту ревізії та доданих до них матеріалів, зокрема:</w:t>
      </w:r>
    </w:p>
    <w:p w:rsidR="006B4B6F" w:rsidRPr="00A201FE" w:rsidRDefault="006B4B6F" w:rsidP="00764602">
      <w:pPr>
        <w:shd w:val="clear" w:color="auto" w:fill="FDFDFD"/>
        <w:spacing w:after="150" w:line="240" w:lineRule="auto"/>
        <w:jc w:val="both"/>
        <w:rPr>
          <w:rFonts w:ascii="Conv_Rubik-Regular" w:hAnsi="Conv_Rubik-Regular"/>
          <w:color w:val="252B33"/>
          <w:sz w:val="29"/>
          <w:szCs w:val="21"/>
          <w:lang w:eastAsia="uk-UA"/>
        </w:rPr>
      </w:pPr>
      <w:r w:rsidRPr="00A201FE">
        <w:rPr>
          <w:rFonts w:ascii="Conv_Rubik-Regular" w:hAnsi="Conv_Rubik-Regular"/>
          <w:color w:val="252B33"/>
          <w:sz w:val="29"/>
          <w:szCs w:val="21"/>
          <w:lang w:eastAsia="uk-UA"/>
        </w:rPr>
        <w:t>а) зупинення операцій з бюджетними коштами;</w:t>
      </w:r>
    </w:p>
    <w:p w:rsidR="006B4B6F" w:rsidRPr="00A201FE" w:rsidRDefault="006B4B6F" w:rsidP="00764602">
      <w:pPr>
        <w:shd w:val="clear" w:color="auto" w:fill="FDFDFD"/>
        <w:spacing w:after="150" w:line="240" w:lineRule="auto"/>
        <w:jc w:val="both"/>
        <w:rPr>
          <w:rFonts w:ascii="Conv_Rubik-Regular" w:hAnsi="Conv_Rubik-Regular"/>
          <w:color w:val="252B33"/>
          <w:sz w:val="29"/>
          <w:szCs w:val="21"/>
          <w:lang w:eastAsia="uk-UA"/>
        </w:rPr>
      </w:pPr>
      <w:r w:rsidRPr="00A201FE">
        <w:rPr>
          <w:rFonts w:ascii="Conv_Rubik-Regular" w:hAnsi="Conv_Rubik-Regular"/>
          <w:color w:val="252B33"/>
          <w:sz w:val="29"/>
          <w:szCs w:val="21"/>
          <w:lang w:eastAsia="uk-UA"/>
        </w:rPr>
        <w:t>б) призупинення бюджетних асигнувань;</w:t>
      </w:r>
    </w:p>
    <w:p w:rsidR="006B4B6F" w:rsidRPr="00A201FE" w:rsidRDefault="006B4B6F" w:rsidP="00764602">
      <w:pPr>
        <w:shd w:val="clear" w:color="auto" w:fill="FDFDFD"/>
        <w:spacing w:after="150" w:line="240" w:lineRule="auto"/>
        <w:jc w:val="both"/>
        <w:rPr>
          <w:rFonts w:ascii="Conv_Rubik-Regular" w:hAnsi="Conv_Rubik-Regular"/>
          <w:color w:val="252B33"/>
          <w:sz w:val="29"/>
          <w:szCs w:val="21"/>
          <w:lang w:eastAsia="uk-UA"/>
        </w:rPr>
      </w:pPr>
      <w:r w:rsidRPr="00A201FE">
        <w:rPr>
          <w:rFonts w:ascii="Conv_Rubik-Regular" w:hAnsi="Conv_Rubik-Regular"/>
          <w:color w:val="252B33"/>
          <w:sz w:val="29"/>
          <w:szCs w:val="21"/>
          <w:lang w:eastAsia="uk-UA"/>
        </w:rPr>
        <w:t>в) зменшення бюджетних асигнувань;</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A201FE">
        <w:rPr>
          <w:rFonts w:ascii="Conv_Rubik-Regular" w:hAnsi="Conv_Rubik-Regular"/>
          <w:b/>
          <w:bCs/>
          <w:color w:val="252B33"/>
          <w:sz w:val="29"/>
          <w:szCs w:val="21"/>
          <w:lang w:eastAsia="uk-UA"/>
        </w:rPr>
        <w:t>3.1.2</w:t>
      </w:r>
      <w:r w:rsidRPr="00322992">
        <w:rPr>
          <w:rFonts w:ascii="Conv_Rubik-Regular" w:hAnsi="Conv_Rubik-Regular"/>
          <w:b/>
          <w:bCs/>
          <w:color w:val="252B33"/>
          <w:sz w:val="29"/>
          <w:szCs w:val="21"/>
          <w:lang w:eastAsia="uk-UA"/>
        </w:rPr>
        <w:t>6</w:t>
      </w:r>
      <w:r w:rsidRPr="00A201FE">
        <w:rPr>
          <w:rFonts w:ascii="Conv_Rubik-Regular" w:hAnsi="Conv_Rubik-Regular"/>
          <w:b/>
          <w:bCs/>
          <w:color w:val="252B33"/>
          <w:sz w:val="29"/>
          <w:szCs w:val="21"/>
          <w:lang w:eastAsia="uk-UA"/>
        </w:rPr>
        <w:t>.</w:t>
      </w:r>
      <w:r w:rsidRPr="00A201FE">
        <w:rPr>
          <w:rFonts w:ascii="Conv_Rubik-Regular" w:hAnsi="Conv_Rubik-Regular"/>
          <w:color w:val="252B33"/>
          <w:sz w:val="29"/>
          <w:szCs w:val="21"/>
          <w:lang w:eastAsia="uk-UA"/>
        </w:rPr>
        <w:t xml:space="preserve"> Розробка проектів рішень </w:t>
      </w:r>
      <w:r>
        <w:rPr>
          <w:rFonts w:ascii="Conv_Rubik-Regular" w:hAnsi="Conv_Rubik-Regular"/>
          <w:color w:val="252B33"/>
          <w:sz w:val="29"/>
          <w:szCs w:val="21"/>
          <w:lang w:eastAsia="uk-UA"/>
        </w:rPr>
        <w:t>Баштечківської сільської</w:t>
      </w:r>
      <w:r w:rsidRPr="00A201FE">
        <w:rPr>
          <w:rFonts w:ascii="Conv_Rubik-Regular" w:hAnsi="Conv_Rubik-Regular"/>
          <w:color w:val="252B33"/>
          <w:sz w:val="29"/>
          <w:szCs w:val="21"/>
          <w:lang w:eastAsia="uk-UA"/>
        </w:rPr>
        <w:t xml:space="preserve"> ради, виконавчого комітету  </w:t>
      </w:r>
      <w:r>
        <w:rPr>
          <w:rFonts w:ascii="Conv_Rubik-Regular" w:hAnsi="Conv_Rubik-Regular"/>
          <w:color w:val="252B33"/>
          <w:sz w:val="29"/>
          <w:szCs w:val="21"/>
          <w:lang w:eastAsia="uk-UA"/>
        </w:rPr>
        <w:t>сільської</w:t>
      </w:r>
      <w:r w:rsidRPr="00A201FE">
        <w:rPr>
          <w:rFonts w:ascii="Conv_Rubik-Regular" w:hAnsi="Conv_Rubik-Regular"/>
          <w:color w:val="252B33"/>
          <w:sz w:val="29"/>
          <w:szCs w:val="21"/>
          <w:lang w:eastAsia="uk-UA"/>
        </w:rPr>
        <w:t xml:space="preserve"> ради, інших нормативно – правових актів, які регулюють бюджетні правовідносини. Участь в розробці проектів нормативно-правових актів, розробниками яких є інші виконавчі органи </w:t>
      </w:r>
      <w:r>
        <w:rPr>
          <w:rFonts w:ascii="Conv_Rubik-Regular" w:hAnsi="Conv_Rubik-Regular"/>
          <w:color w:val="252B33"/>
          <w:sz w:val="29"/>
          <w:szCs w:val="21"/>
          <w:lang w:eastAsia="uk-UA"/>
        </w:rPr>
        <w:t xml:space="preserve">Баштечківської сільської </w:t>
      </w:r>
      <w:r w:rsidRPr="00A201FE">
        <w:rPr>
          <w:rFonts w:ascii="Conv_Rubik-Regular" w:hAnsi="Conv_Rubik-Regular"/>
          <w:color w:val="252B33"/>
          <w:sz w:val="29"/>
          <w:szCs w:val="21"/>
          <w:lang w:eastAsia="uk-UA"/>
        </w:rPr>
        <w:t xml:space="preserve"> ради.</w:t>
      </w:r>
    </w:p>
    <w:p w:rsidR="006B4B6F" w:rsidRPr="00A201FE" w:rsidRDefault="006B4B6F" w:rsidP="00764602">
      <w:pPr>
        <w:shd w:val="clear" w:color="auto" w:fill="FDFDFD"/>
        <w:spacing w:after="0" w:line="240" w:lineRule="auto"/>
        <w:jc w:val="both"/>
        <w:rPr>
          <w:rFonts w:ascii="Conv_Rubik-Regular" w:hAnsi="Conv_Rubik-Regular"/>
          <w:color w:val="252B33"/>
          <w:sz w:val="29"/>
          <w:szCs w:val="21"/>
          <w:lang w:eastAsia="uk-UA"/>
        </w:rPr>
      </w:pPr>
      <w:r>
        <w:rPr>
          <w:rFonts w:ascii="Conv_Rubik-Regular" w:hAnsi="Conv_Rubik-Regular"/>
          <w:b/>
          <w:bCs/>
          <w:color w:val="252B33"/>
          <w:sz w:val="29"/>
          <w:szCs w:val="21"/>
          <w:lang w:eastAsia="uk-UA"/>
        </w:rPr>
        <w:t>3.1.2</w:t>
      </w:r>
      <w:r w:rsidRPr="00764602">
        <w:rPr>
          <w:rFonts w:ascii="Conv_Rubik-Regular" w:hAnsi="Conv_Rubik-Regular"/>
          <w:b/>
          <w:bCs/>
          <w:color w:val="252B33"/>
          <w:sz w:val="29"/>
          <w:szCs w:val="21"/>
          <w:lang w:eastAsia="uk-UA"/>
        </w:rPr>
        <w:t>7</w:t>
      </w:r>
      <w:r w:rsidRPr="00A201FE">
        <w:rPr>
          <w:rFonts w:ascii="Conv_Rubik-Regular" w:hAnsi="Conv_Rubik-Regular"/>
          <w:b/>
          <w:bCs/>
          <w:color w:val="252B33"/>
          <w:sz w:val="29"/>
          <w:szCs w:val="21"/>
          <w:lang w:eastAsia="uk-UA"/>
        </w:rPr>
        <w:t>.</w:t>
      </w:r>
      <w:r w:rsidRPr="00A201FE">
        <w:rPr>
          <w:rFonts w:ascii="Conv_Rubik-Regular" w:hAnsi="Conv_Rubik-Regular"/>
          <w:color w:val="252B33"/>
          <w:sz w:val="29"/>
          <w:szCs w:val="21"/>
          <w:lang w:eastAsia="uk-UA"/>
        </w:rPr>
        <w:t xml:space="preserve"> За дорученням </w:t>
      </w:r>
      <w:r>
        <w:rPr>
          <w:rFonts w:ascii="Conv_Rubik-Regular" w:hAnsi="Conv_Rubik-Regular"/>
          <w:color w:val="252B33"/>
          <w:sz w:val="29"/>
          <w:szCs w:val="21"/>
          <w:lang w:eastAsia="uk-UA"/>
        </w:rPr>
        <w:t>Баштечківської сільської</w:t>
      </w:r>
      <w:r w:rsidRPr="00A201FE">
        <w:rPr>
          <w:rFonts w:ascii="Conv_Rubik-Regular" w:hAnsi="Conv_Rubik-Regular"/>
          <w:color w:val="252B33"/>
          <w:sz w:val="29"/>
          <w:szCs w:val="21"/>
          <w:lang w:eastAsia="uk-UA"/>
        </w:rPr>
        <w:t xml:space="preserve"> ради, відповідно до частини 8 статті 16 Бюджетного кодексу України,  здійснення  на конкурсних засадах розміщення тимчасово вільних коштів </w:t>
      </w:r>
      <w:r>
        <w:rPr>
          <w:rFonts w:ascii="Conv_Rubik-Regular" w:hAnsi="Conv_Rubik-Regular"/>
          <w:color w:val="252B33"/>
          <w:sz w:val="29"/>
          <w:szCs w:val="21"/>
          <w:lang w:eastAsia="uk-UA"/>
        </w:rPr>
        <w:t xml:space="preserve">Баштечківського сільського </w:t>
      </w:r>
      <w:r w:rsidRPr="00A201FE">
        <w:rPr>
          <w:rFonts w:ascii="Conv_Rubik-Regular" w:hAnsi="Conv_Rubik-Regular"/>
          <w:color w:val="252B33"/>
          <w:sz w:val="29"/>
          <w:szCs w:val="21"/>
          <w:lang w:eastAsia="uk-UA"/>
        </w:rPr>
        <w:t>бюджету на депозитах з подальшим поверненням таких коштів до кінця поточного бюджетного періоду.</w:t>
      </w:r>
    </w:p>
    <w:p w:rsidR="006B4B6F" w:rsidRDefault="006B4B6F" w:rsidP="00764602">
      <w:pPr>
        <w:shd w:val="clear" w:color="auto" w:fill="FDFDFD"/>
        <w:spacing w:after="0" w:line="240" w:lineRule="auto"/>
        <w:jc w:val="both"/>
        <w:rPr>
          <w:rFonts w:ascii="Conv_Rubik-Regular" w:hAnsi="Conv_Rubik-Regular"/>
          <w:color w:val="252B33"/>
          <w:sz w:val="29"/>
          <w:szCs w:val="21"/>
          <w:lang w:eastAsia="uk-UA"/>
        </w:rPr>
      </w:pPr>
      <w:r>
        <w:rPr>
          <w:rFonts w:ascii="Conv_Rubik-Regular" w:hAnsi="Conv_Rubik-Regular"/>
          <w:b/>
          <w:bCs/>
          <w:color w:val="252B33"/>
          <w:sz w:val="29"/>
          <w:szCs w:val="21"/>
          <w:lang w:eastAsia="uk-UA"/>
        </w:rPr>
        <w:t>3.1.2</w:t>
      </w:r>
      <w:r w:rsidRPr="00764602">
        <w:rPr>
          <w:rFonts w:ascii="Conv_Rubik-Regular" w:hAnsi="Conv_Rubik-Regular"/>
          <w:b/>
          <w:bCs/>
          <w:color w:val="252B33"/>
          <w:sz w:val="29"/>
          <w:szCs w:val="21"/>
          <w:lang w:eastAsia="uk-UA"/>
        </w:rPr>
        <w:t>8</w:t>
      </w:r>
      <w:r w:rsidRPr="00A201FE">
        <w:rPr>
          <w:rFonts w:ascii="Conv_Rubik-Regular" w:hAnsi="Conv_Rubik-Regular"/>
          <w:color w:val="252B33"/>
          <w:sz w:val="29"/>
          <w:szCs w:val="21"/>
          <w:lang w:eastAsia="uk-UA"/>
        </w:rPr>
        <w:t xml:space="preserve">. Згідно  рішень </w:t>
      </w:r>
      <w:r>
        <w:rPr>
          <w:rFonts w:ascii="Conv_Rubik-Regular" w:hAnsi="Conv_Rubik-Regular"/>
          <w:color w:val="252B33"/>
          <w:sz w:val="29"/>
          <w:szCs w:val="21"/>
          <w:lang w:eastAsia="uk-UA"/>
        </w:rPr>
        <w:t>Баштечківської сільської</w:t>
      </w:r>
      <w:r w:rsidRPr="00A201FE">
        <w:rPr>
          <w:rFonts w:ascii="Conv_Rubik-Regular" w:hAnsi="Conv_Rubik-Regular"/>
          <w:color w:val="252B33"/>
          <w:sz w:val="29"/>
          <w:szCs w:val="21"/>
          <w:lang w:eastAsia="uk-UA"/>
        </w:rPr>
        <w:t xml:space="preserve">  ради, виконавчого комітету, розпоряджень </w:t>
      </w:r>
      <w:r>
        <w:rPr>
          <w:rFonts w:ascii="Conv_Rubik-Regular" w:hAnsi="Conv_Rubik-Regular"/>
          <w:color w:val="252B33"/>
          <w:sz w:val="29"/>
          <w:szCs w:val="21"/>
          <w:lang w:eastAsia="uk-UA"/>
        </w:rPr>
        <w:t xml:space="preserve">сільського </w:t>
      </w:r>
      <w:r w:rsidRPr="00A201FE">
        <w:rPr>
          <w:rFonts w:ascii="Conv_Rubik-Regular" w:hAnsi="Conv_Rubik-Regular"/>
          <w:color w:val="252B33"/>
          <w:sz w:val="29"/>
          <w:szCs w:val="21"/>
          <w:lang w:eastAsia="uk-UA"/>
        </w:rPr>
        <w:t xml:space="preserve">голови участь у комісіях, робочих групах з окремих питань життєдіяльності </w:t>
      </w:r>
      <w:r>
        <w:rPr>
          <w:rFonts w:ascii="Conv_Rubik-Regular" w:hAnsi="Conv_Rubik-Regular"/>
          <w:color w:val="252B33"/>
          <w:sz w:val="29"/>
          <w:szCs w:val="21"/>
          <w:lang w:eastAsia="uk-UA"/>
        </w:rPr>
        <w:t>Баштечківської ОТГ</w:t>
      </w:r>
      <w:r w:rsidRPr="00A201FE">
        <w:rPr>
          <w:rFonts w:ascii="Conv_Rubik-Regular" w:hAnsi="Conv_Rubik-Regular"/>
          <w:color w:val="252B33"/>
          <w:sz w:val="29"/>
          <w:szCs w:val="21"/>
          <w:lang w:eastAsia="uk-UA"/>
        </w:rPr>
        <w:t>.</w:t>
      </w:r>
    </w:p>
    <w:p w:rsidR="006B4B6F" w:rsidRPr="009D6F52" w:rsidRDefault="006B4B6F" w:rsidP="00764602">
      <w:pPr>
        <w:shd w:val="clear" w:color="auto" w:fill="FDFDFD"/>
        <w:spacing w:after="0" w:line="240" w:lineRule="auto"/>
        <w:jc w:val="both"/>
        <w:rPr>
          <w:rFonts w:ascii="Conv_Rubik-Regular" w:hAnsi="Conv_Rubik-Regular"/>
          <w:color w:val="252B33"/>
          <w:sz w:val="29"/>
          <w:szCs w:val="21"/>
          <w:lang w:eastAsia="uk-UA"/>
        </w:rPr>
      </w:pPr>
      <w:r>
        <w:rPr>
          <w:rFonts w:ascii="Conv_Rubik-Regular" w:hAnsi="Conv_Rubik-Regular"/>
          <w:b/>
          <w:bCs/>
          <w:color w:val="252B33"/>
          <w:sz w:val="29"/>
          <w:szCs w:val="21"/>
          <w:lang w:eastAsia="uk-UA"/>
        </w:rPr>
        <w:t>3.1.2</w:t>
      </w:r>
      <w:r w:rsidRPr="00322992">
        <w:rPr>
          <w:rFonts w:ascii="Conv_Rubik-Regular" w:hAnsi="Conv_Rubik-Regular"/>
          <w:b/>
          <w:bCs/>
          <w:color w:val="252B33"/>
          <w:sz w:val="29"/>
          <w:szCs w:val="21"/>
          <w:lang w:val="ru-RU" w:eastAsia="uk-UA"/>
        </w:rPr>
        <w:t>9</w:t>
      </w:r>
      <w:r w:rsidRPr="00A201FE">
        <w:rPr>
          <w:rFonts w:ascii="Conv_Rubik-Regular" w:hAnsi="Conv_Rubik-Regular"/>
          <w:b/>
          <w:bCs/>
          <w:color w:val="252B33"/>
          <w:sz w:val="29"/>
          <w:szCs w:val="21"/>
          <w:lang w:eastAsia="uk-UA"/>
        </w:rPr>
        <w:t>.</w:t>
      </w:r>
      <w:r w:rsidRPr="00A201FE">
        <w:rPr>
          <w:rFonts w:ascii="Conv_Rubik-Regular" w:hAnsi="Conv_Rubik-Regular"/>
          <w:color w:val="252B33"/>
          <w:sz w:val="29"/>
          <w:szCs w:val="21"/>
          <w:lang w:eastAsia="uk-UA"/>
        </w:rPr>
        <w:t> </w:t>
      </w:r>
      <w:r w:rsidRPr="009D6F52">
        <w:rPr>
          <w:rFonts w:ascii="Conv_Rubik-Regular" w:hAnsi="Conv_Rubik-Regular"/>
          <w:color w:val="252B33"/>
          <w:sz w:val="29"/>
          <w:szCs w:val="21"/>
          <w:lang w:eastAsia="uk-UA"/>
        </w:rPr>
        <w:t>Забезпечення у межах своєї компетенції захисту фінансових інтересів територіальної громади, здійснення контролю за виконанням актів законодавства.</w:t>
      </w:r>
    </w:p>
    <w:p w:rsidR="006B4B6F" w:rsidRDefault="006B4B6F" w:rsidP="00764602">
      <w:pPr>
        <w:shd w:val="clear" w:color="auto" w:fill="FDFDFD"/>
        <w:spacing w:after="0" w:line="240" w:lineRule="auto"/>
        <w:jc w:val="both"/>
        <w:rPr>
          <w:rFonts w:ascii="Conv_Rubik-Regular" w:hAnsi="Conv_Rubik-Regular"/>
          <w:color w:val="252B33"/>
          <w:sz w:val="29"/>
          <w:szCs w:val="21"/>
          <w:lang w:eastAsia="uk-UA"/>
        </w:rPr>
      </w:pPr>
      <w:r>
        <w:rPr>
          <w:rFonts w:ascii="Conv_Rubik-Regular" w:hAnsi="Conv_Rubik-Regular"/>
          <w:b/>
          <w:bCs/>
          <w:color w:val="252B33"/>
          <w:sz w:val="29"/>
          <w:szCs w:val="21"/>
          <w:lang w:eastAsia="uk-UA"/>
        </w:rPr>
        <w:t>3.1.</w:t>
      </w:r>
      <w:r w:rsidRPr="00322992">
        <w:rPr>
          <w:rFonts w:ascii="Conv_Rubik-Regular" w:hAnsi="Conv_Rubik-Regular"/>
          <w:b/>
          <w:bCs/>
          <w:color w:val="252B33"/>
          <w:sz w:val="29"/>
          <w:szCs w:val="21"/>
          <w:lang w:eastAsia="uk-UA"/>
        </w:rPr>
        <w:t>30</w:t>
      </w:r>
      <w:r w:rsidRPr="00A201FE">
        <w:rPr>
          <w:rFonts w:ascii="Conv_Rubik-Regular" w:hAnsi="Conv_Rubik-Regular"/>
          <w:b/>
          <w:bCs/>
          <w:color w:val="252B33"/>
          <w:sz w:val="29"/>
          <w:szCs w:val="21"/>
          <w:lang w:eastAsia="uk-UA"/>
        </w:rPr>
        <w:t>.</w:t>
      </w:r>
      <w:r w:rsidRPr="00A201FE">
        <w:rPr>
          <w:rFonts w:ascii="Conv_Rubik-Regular" w:hAnsi="Conv_Rubik-Regular"/>
          <w:color w:val="252B33"/>
          <w:sz w:val="29"/>
          <w:szCs w:val="21"/>
          <w:lang w:eastAsia="uk-UA"/>
        </w:rPr>
        <w:t xml:space="preserve"> Обмін досвідом та інформацією з іншими </w:t>
      </w:r>
      <w:r>
        <w:rPr>
          <w:rFonts w:ascii="Conv_Rubik-Regular" w:hAnsi="Conv_Rubik-Regular"/>
          <w:color w:val="252B33"/>
          <w:sz w:val="29"/>
          <w:szCs w:val="21"/>
          <w:lang w:eastAsia="uk-UA"/>
        </w:rPr>
        <w:t>місцевими фінансовими органами</w:t>
      </w:r>
      <w:r w:rsidRPr="00A201FE">
        <w:rPr>
          <w:rFonts w:ascii="Conv_Rubik-Regular" w:hAnsi="Conv_Rubik-Regular"/>
          <w:color w:val="252B33"/>
          <w:sz w:val="29"/>
          <w:szCs w:val="21"/>
          <w:lang w:eastAsia="uk-UA"/>
        </w:rPr>
        <w:t xml:space="preserve"> України з питань складання та виконання бюджету.</w:t>
      </w:r>
    </w:p>
    <w:p w:rsidR="006B4B6F" w:rsidRPr="00B635CE" w:rsidRDefault="006B4B6F" w:rsidP="00764602">
      <w:pPr>
        <w:shd w:val="clear" w:color="auto" w:fill="FDFDFD"/>
        <w:spacing w:after="0" w:line="240" w:lineRule="auto"/>
        <w:jc w:val="both"/>
        <w:rPr>
          <w:rFonts w:ascii="Conv_Rubik-Regular" w:hAnsi="Conv_Rubik-Regular"/>
          <w:bCs/>
          <w:color w:val="252B33"/>
          <w:sz w:val="29"/>
          <w:szCs w:val="21"/>
          <w:lang w:eastAsia="uk-UA"/>
        </w:rPr>
      </w:pPr>
      <w:r>
        <w:rPr>
          <w:rFonts w:ascii="Conv_Rubik-Regular" w:hAnsi="Conv_Rubik-Regular"/>
          <w:b/>
          <w:bCs/>
          <w:color w:val="252B33"/>
          <w:sz w:val="29"/>
          <w:szCs w:val="21"/>
          <w:lang w:eastAsia="uk-UA"/>
        </w:rPr>
        <w:t>3.1.</w:t>
      </w:r>
      <w:r w:rsidRPr="00322992">
        <w:rPr>
          <w:rFonts w:ascii="Conv_Rubik-Regular" w:hAnsi="Conv_Rubik-Regular"/>
          <w:b/>
          <w:bCs/>
          <w:color w:val="252B33"/>
          <w:sz w:val="29"/>
          <w:szCs w:val="21"/>
          <w:lang w:val="ru-RU" w:eastAsia="uk-UA"/>
        </w:rPr>
        <w:t>31</w:t>
      </w:r>
      <w:r w:rsidRPr="00BC44C5">
        <w:rPr>
          <w:rFonts w:ascii="Conv_Rubik-Regular" w:hAnsi="Conv_Rubik-Regular"/>
          <w:b/>
          <w:bCs/>
          <w:color w:val="252B33"/>
          <w:sz w:val="29"/>
          <w:szCs w:val="21"/>
          <w:lang w:eastAsia="uk-UA"/>
        </w:rPr>
        <w:t>. </w:t>
      </w:r>
      <w:r w:rsidRPr="001005BA">
        <w:rPr>
          <w:rFonts w:ascii="Conv_Rubik-Regular" w:hAnsi="Conv_Rubik-Regular"/>
          <w:bCs/>
          <w:color w:val="252B33"/>
          <w:sz w:val="29"/>
          <w:szCs w:val="21"/>
          <w:lang w:eastAsia="uk-UA"/>
        </w:rPr>
        <w:t>Застосування у роботі відповідних інформаційно-програмних комплексів, задіяних в управлінні місцевим бюджетом.</w:t>
      </w:r>
    </w:p>
    <w:p w:rsidR="006B4B6F" w:rsidRPr="007D03C6" w:rsidRDefault="006B4B6F" w:rsidP="00764602">
      <w:pPr>
        <w:spacing w:after="0" w:line="240" w:lineRule="auto"/>
        <w:jc w:val="both"/>
        <w:rPr>
          <w:rFonts w:ascii="Conv_Rubik-Regular" w:hAnsi="Conv_Rubik-Regular"/>
          <w:color w:val="252B33"/>
          <w:sz w:val="29"/>
          <w:szCs w:val="21"/>
          <w:lang w:eastAsia="uk-UA"/>
        </w:rPr>
      </w:pPr>
      <w:r w:rsidRPr="007D03C6">
        <w:rPr>
          <w:rFonts w:ascii="Conv_Rubik-Regular" w:hAnsi="Conv_Rubik-Regular"/>
          <w:b/>
          <w:bCs/>
          <w:color w:val="252B33"/>
          <w:sz w:val="29"/>
          <w:szCs w:val="21"/>
          <w:lang w:eastAsia="uk-UA"/>
        </w:rPr>
        <w:t>3.1.32. </w:t>
      </w:r>
      <w:r w:rsidRPr="007D03C6">
        <w:rPr>
          <w:rFonts w:ascii="Conv_Rubik-Regular" w:hAnsi="Conv_Rubik-Regular"/>
          <w:color w:val="252B33"/>
          <w:sz w:val="29"/>
          <w:szCs w:val="21"/>
          <w:lang w:eastAsia="uk-UA"/>
        </w:rPr>
        <w:t>Ведення діловодства та організація контролю за виконанням документів у відділі.</w:t>
      </w:r>
    </w:p>
    <w:p w:rsidR="006B4B6F" w:rsidRPr="007D03C6" w:rsidRDefault="006B4B6F" w:rsidP="00764602">
      <w:pPr>
        <w:spacing w:after="0" w:line="240" w:lineRule="auto"/>
        <w:jc w:val="both"/>
        <w:rPr>
          <w:rFonts w:ascii="Conv_Rubik-Regular" w:hAnsi="Conv_Rubik-Regular"/>
          <w:color w:val="252B33"/>
          <w:sz w:val="29"/>
          <w:szCs w:val="21"/>
          <w:lang w:eastAsia="uk-UA"/>
        </w:rPr>
      </w:pPr>
      <w:r w:rsidRPr="007D03C6">
        <w:rPr>
          <w:rFonts w:ascii="Conv_Rubik-Regular" w:hAnsi="Conv_Rubik-Regular"/>
          <w:b/>
          <w:bCs/>
          <w:color w:val="252B33"/>
          <w:sz w:val="29"/>
          <w:szCs w:val="21"/>
          <w:lang w:eastAsia="uk-UA"/>
        </w:rPr>
        <w:t>3.1.33. </w:t>
      </w:r>
      <w:r w:rsidRPr="007D03C6">
        <w:rPr>
          <w:rFonts w:ascii="Conv_Rubik-Regular" w:hAnsi="Conv_Rubik-Regular"/>
          <w:color w:val="252B33"/>
          <w:sz w:val="29"/>
          <w:szCs w:val="21"/>
          <w:lang w:eastAsia="uk-UA"/>
        </w:rPr>
        <w:t>Забезпечення доступу до публічної інформації та системного і оперативного оприлюднення інформації з питань, що належать до компетенції Відділу.</w:t>
      </w:r>
    </w:p>
    <w:p w:rsidR="006B4B6F" w:rsidRPr="007D03C6" w:rsidRDefault="006B4B6F" w:rsidP="00764602">
      <w:pPr>
        <w:spacing w:after="0" w:line="240" w:lineRule="auto"/>
        <w:jc w:val="both"/>
        <w:rPr>
          <w:rFonts w:ascii="Conv_Rubik-Regular" w:hAnsi="Conv_Rubik-Regular"/>
          <w:color w:val="252B33"/>
          <w:sz w:val="29"/>
          <w:szCs w:val="21"/>
          <w:lang w:eastAsia="uk-UA"/>
        </w:rPr>
      </w:pPr>
      <w:r w:rsidRPr="007D03C6">
        <w:rPr>
          <w:rFonts w:ascii="Conv_Rubik-Regular" w:hAnsi="Conv_Rubik-Regular"/>
          <w:b/>
          <w:bCs/>
          <w:color w:val="252B33"/>
          <w:sz w:val="29"/>
          <w:szCs w:val="21"/>
          <w:lang w:eastAsia="uk-UA"/>
        </w:rPr>
        <w:t>3.1.34.</w:t>
      </w:r>
      <w:r w:rsidRPr="007D03C6">
        <w:rPr>
          <w:rFonts w:ascii="Conv_Rubik-Regular" w:hAnsi="Conv_Rubik-Regular"/>
          <w:color w:val="252B33"/>
          <w:sz w:val="29"/>
          <w:szCs w:val="21"/>
          <w:lang w:eastAsia="uk-UA"/>
        </w:rPr>
        <w:t> Організація  електронного  документообігу  та функціонування оргтехніки у Відділі.</w:t>
      </w:r>
    </w:p>
    <w:p w:rsidR="006B4B6F" w:rsidRPr="007D03C6" w:rsidRDefault="006B4B6F" w:rsidP="00764602">
      <w:pPr>
        <w:spacing w:after="0" w:line="240" w:lineRule="auto"/>
        <w:jc w:val="both"/>
        <w:rPr>
          <w:rFonts w:ascii="Conv_Rubik-Regular" w:hAnsi="Conv_Rubik-Regular"/>
          <w:color w:val="252B33"/>
          <w:sz w:val="29"/>
          <w:szCs w:val="21"/>
          <w:lang w:eastAsia="uk-UA"/>
        </w:rPr>
      </w:pPr>
      <w:r w:rsidRPr="007D03C6">
        <w:rPr>
          <w:rFonts w:ascii="Conv_Rubik-Regular" w:hAnsi="Conv_Rubik-Regular"/>
          <w:b/>
          <w:bCs/>
          <w:color w:val="252B33"/>
          <w:sz w:val="29"/>
          <w:szCs w:val="21"/>
          <w:lang w:eastAsia="uk-UA"/>
        </w:rPr>
        <w:t>3.1.35.</w:t>
      </w:r>
      <w:r w:rsidRPr="007D03C6">
        <w:rPr>
          <w:rFonts w:ascii="Conv_Rubik-Regular" w:hAnsi="Conv_Rubik-Regular"/>
          <w:color w:val="252B33"/>
          <w:sz w:val="29"/>
          <w:szCs w:val="21"/>
          <w:lang w:eastAsia="uk-UA"/>
        </w:rPr>
        <w:t> Організація роботи із збереження поточного та довгострокового архіву, підготовка та передача матеріалів на зберігання архіву.</w:t>
      </w:r>
    </w:p>
    <w:p w:rsidR="006B4B6F" w:rsidRPr="007D03C6" w:rsidRDefault="006B4B6F" w:rsidP="00764602">
      <w:pPr>
        <w:spacing w:after="0" w:line="240" w:lineRule="auto"/>
        <w:jc w:val="both"/>
        <w:rPr>
          <w:rFonts w:ascii="Conv_Rubik-Regular" w:hAnsi="Conv_Rubik-Regular"/>
          <w:color w:val="252B33"/>
          <w:sz w:val="29"/>
          <w:szCs w:val="21"/>
          <w:lang w:eastAsia="uk-UA"/>
        </w:rPr>
      </w:pPr>
      <w:r w:rsidRPr="007D03C6">
        <w:rPr>
          <w:rFonts w:ascii="Conv_Rubik-Regular" w:hAnsi="Conv_Rubik-Regular"/>
          <w:b/>
          <w:bCs/>
          <w:color w:val="252B33"/>
          <w:sz w:val="29"/>
          <w:szCs w:val="21"/>
          <w:lang w:eastAsia="uk-UA"/>
        </w:rPr>
        <w:t>3.1.36</w:t>
      </w:r>
      <w:r w:rsidRPr="007D03C6">
        <w:rPr>
          <w:rFonts w:ascii="Conv_Rubik-Regular" w:hAnsi="Conv_Rubik-Regular"/>
          <w:color w:val="252B33"/>
          <w:sz w:val="29"/>
          <w:szCs w:val="21"/>
          <w:lang w:eastAsia="uk-UA"/>
        </w:rPr>
        <w:t>. Розгляд заяв, пропозицій та скарг громадян, листів підприємств, установ та організацій, які надходять до Відділу з питань, що входять до його компетенції, та вжиття по них необхідних заходів.</w:t>
      </w:r>
    </w:p>
    <w:p w:rsidR="006B4B6F" w:rsidRPr="007D03C6" w:rsidRDefault="006B4B6F" w:rsidP="00764602">
      <w:pPr>
        <w:spacing w:after="0" w:line="240" w:lineRule="auto"/>
        <w:jc w:val="both"/>
        <w:rPr>
          <w:rFonts w:ascii="Conv_Rubik-Regular" w:hAnsi="Conv_Rubik-Regular"/>
          <w:color w:val="252B33"/>
          <w:sz w:val="29"/>
          <w:szCs w:val="21"/>
          <w:lang w:eastAsia="uk-UA"/>
        </w:rPr>
      </w:pPr>
      <w:r w:rsidRPr="007D03C6">
        <w:rPr>
          <w:rFonts w:ascii="Conv_Rubik-Regular" w:hAnsi="Conv_Rubik-Regular"/>
          <w:b/>
          <w:bCs/>
          <w:color w:val="252B33"/>
          <w:sz w:val="29"/>
          <w:szCs w:val="21"/>
          <w:lang w:eastAsia="uk-UA"/>
        </w:rPr>
        <w:t>3.1.37.</w:t>
      </w:r>
      <w:r w:rsidRPr="007D03C6">
        <w:rPr>
          <w:rFonts w:ascii="Conv_Rubik-Regular" w:hAnsi="Conv_Rubik-Regular"/>
          <w:color w:val="252B33"/>
          <w:sz w:val="29"/>
          <w:szCs w:val="21"/>
          <w:lang w:eastAsia="uk-UA"/>
        </w:rPr>
        <w:t> Участь в межах своєї компетенції у формуванні та реалізації інвестиційних програм.</w:t>
      </w:r>
    </w:p>
    <w:p w:rsidR="006B4B6F" w:rsidRPr="00A201FE" w:rsidRDefault="006B4B6F" w:rsidP="00764602">
      <w:pPr>
        <w:spacing w:after="0" w:line="240" w:lineRule="auto"/>
        <w:jc w:val="both"/>
        <w:rPr>
          <w:rFonts w:ascii="Conv_Rubik-Regular" w:hAnsi="Conv_Rubik-Regular"/>
          <w:color w:val="252B33"/>
          <w:sz w:val="29"/>
          <w:szCs w:val="21"/>
          <w:lang w:eastAsia="uk-UA"/>
        </w:rPr>
      </w:pPr>
      <w:r w:rsidRPr="007D03C6">
        <w:rPr>
          <w:rFonts w:ascii="Conv_Rubik-Regular" w:hAnsi="Conv_Rubik-Regular"/>
          <w:b/>
          <w:bCs/>
          <w:color w:val="252B33"/>
          <w:sz w:val="29"/>
          <w:szCs w:val="21"/>
          <w:lang w:eastAsia="uk-UA"/>
        </w:rPr>
        <w:t>3.1.38.</w:t>
      </w:r>
      <w:r w:rsidRPr="007D03C6">
        <w:rPr>
          <w:rFonts w:ascii="Conv_Rubik-Regular" w:hAnsi="Conv_Rubik-Regular"/>
          <w:color w:val="252B33"/>
          <w:sz w:val="29"/>
          <w:szCs w:val="21"/>
          <w:lang w:eastAsia="uk-UA"/>
        </w:rPr>
        <w:t> Здійснення інших, передбачених чинним законодавством повноважень.</w:t>
      </w:r>
    </w:p>
    <w:p w:rsidR="006B4B6F" w:rsidRPr="00A201FE" w:rsidRDefault="006B4B6F" w:rsidP="00764602">
      <w:pPr>
        <w:shd w:val="clear" w:color="auto" w:fill="FDFDFD"/>
        <w:spacing w:after="150" w:line="240" w:lineRule="auto"/>
        <w:jc w:val="both"/>
        <w:rPr>
          <w:rFonts w:ascii="Conv_Rubik-Regular" w:hAnsi="Conv_Rubik-Regular"/>
          <w:color w:val="252B33"/>
          <w:sz w:val="29"/>
          <w:szCs w:val="21"/>
          <w:lang w:eastAsia="uk-UA"/>
        </w:rPr>
      </w:pPr>
      <w:r w:rsidRPr="00A201FE">
        <w:rPr>
          <w:rFonts w:ascii="Conv_Rubik-Regular" w:hAnsi="Conv_Rubik-Regular"/>
          <w:color w:val="252B33"/>
          <w:sz w:val="29"/>
          <w:szCs w:val="21"/>
          <w:lang w:eastAsia="uk-UA"/>
        </w:rPr>
        <w:t> </w:t>
      </w:r>
    </w:p>
    <w:p w:rsidR="006B4B6F" w:rsidRPr="007D03C6" w:rsidRDefault="006B4B6F" w:rsidP="00764602">
      <w:pPr>
        <w:shd w:val="clear" w:color="auto" w:fill="FDFDFD"/>
        <w:spacing w:after="0" w:line="240" w:lineRule="auto"/>
        <w:jc w:val="center"/>
        <w:rPr>
          <w:rFonts w:ascii="Conv_Rubik-Regular" w:hAnsi="Conv_Rubik-Regular"/>
          <w:color w:val="252B33"/>
          <w:sz w:val="29"/>
          <w:szCs w:val="21"/>
          <w:lang w:eastAsia="uk-UA"/>
        </w:rPr>
      </w:pPr>
      <w:r w:rsidRPr="007D03C6">
        <w:rPr>
          <w:rFonts w:ascii="Conv_Rubik-Regular" w:hAnsi="Conv_Rubik-Regular"/>
          <w:b/>
          <w:bCs/>
          <w:color w:val="252B33"/>
          <w:sz w:val="29"/>
          <w:szCs w:val="21"/>
          <w:lang w:eastAsia="uk-UA"/>
        </w:rPr>
        <w:t>4. Права та обов’язки</w:t>
      </w:r>
    </w:p>
    <w:p w:rsidR="006B4B6F" w:rsidRPr="007D03C6"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7D03C6">
        <w:rPr>
          <w:rFonts w:ascii="Conv_Rubik-Regular" w:hAnsi="Conv_Rubik-Regular"/>
          <w:b/>
          <w:bCs/>
          <w:color w:val="252B33"/>
          <w:sz w:val="29"/>
          <w:szCs w:val="21"/>
          <w:lang w:eastAsia="uk-UA"/>
        </w:rPr>
        <w:t>4.1. </w:t>
      </w:r>
      <w:r w:rsidRPr="007D03C6">
        <w:rPr>
          <w:rFonts w:ascii="Conv_Rubik-Regular" w:hAnsi="Conv_Rubik-Regular"/>
          <w:color w:val="252B33"/>
          <w:sz w:val="29"/>
          <w:szCs w:val="21"/>
          <w:lang w:eastAsia="uk-UA"/>
        </w:rPr>
        <w:t>Одержання в установленому законодавством порядку від органів виконавчої влади, виконавчих органів Баштечківської сільської ради, територіальних органів Державної казначейської служби України, органів, що контролюють справляння надходжень бюджету, підприємств, установ та організацій, банків та інших фінансових установ усіх форм власності пояснень, матеріалів та інформації з питань, що виникають під час складання, розгляду, затвердження і виконання сільського бюджету та звітування про його виконання.</w:t>
      </w:r>
    </w:p>
    <w:p w:rsidR="006B4B6F" w:rsidRPr="007D03C6"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7D03C6">
        <w:rPr>
          <w:rFonts w:ascii="Conv_Rubik-Regular" w:hAnsi="Conv_Rubik-Regular"/>
          <w:b/>
          <w:bCs/>
          <w:color w:val="252B33"/>
          <w:sz w:val="29"/>
          <w:szCs w:val="21"/>
          <w:lang w:eastAsia="uk-UA"/>
        </w:rPr>
        <w:t>4.3. </w:t>
      </w:r>
      <w:r w:rsidRPr="007D03C6">
        <w:rPr>
          <w:rFonts w:ascii="Conv_Rubik-Regular" w:hAnsi="Conv_Rubik-Regular"/>
          <w:color w:val="252B33"/>
          <w:sz w:val="29"/>
          <w:szCs w:val="21"/>
          <w:lang w:eastAsia="uk-UA"/>
        </w:rPr>
        <w:t>Доступ в установленому порядку до інформаційних баз органів виконавчої влади, органів місцевого самоврядування, систем зв’язку і комунікацій та інших технічних засобів.</w:t>
      </w:r>
    </w:p>
    <w:p w:rsidR="006B4B6F" w:rsidRPr="007D03C6"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7D03C6">
        <w:rPr>
          <w:rFonts w:ascii="Conv_Rubik-Regular" w:hAnsi="Conv_Rubik-Regular"/>
          <w:b/>
          <w:bCs/>
          <w:color w:val="252B33"/>
          <w:sz w:val="29"/>
          <w:szCs w:val="21"/>
          <w:lang w:eastAsia="uk-UA"/>
        </w:rPr>
        <w:t>4.4.</w:t>
      </w:r>
      <w:r w:rsidRPr="007D03C6">
        <w:rPr>
          <w:rFonts w:ascii="Conv_Rubik-Regular" w:hAnsi="Conv_Rubik-Regular"/>
          <w:color w:val="252B33"/>
          <w:sz w:val="29"/>
          <w:szCs w:val="21"/>
          <w:lang w:eastAsia="uk-UA"/>
        </w:rPr>
        <w:t> Проведення нарад, семінарів та конференцій з питань, що належать до компетенції відділу.</w:t>
      </w:r>
    </w:p>
    <w:p w:rsidR="006B4B6F" w:rsidRPr="007D03C6"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7D03C6">
        <w:rPr>
          <w:rFonts w:ascii="Conv_Rubik-Regular" w:hAnsi="Conv_Rubik-Regular"/>
          <w:b/>
          <w:bCs/>
          <w:color w:val="252B33"/>
          <w:sz w:val="29"/>
          <w:szCs w:val="21"/>
          <w:lang w:eastAsia="uk-UA"/>
        </w:rPr>
        <w:t>4.5.</w:t>
      </w:r>
      <w:r w:rsidRPr="007D03C6">
        <w:rPr>
          <w:rFonts w:ascii="Conv_Rubik-Regular" w:hAnsi="Conv_Rubik-Regular"/>
          <w:color w:val="252B33"/>
          <w:sz w:val="29"/>
          <w:szCs w:val="21"/>
          <w:lang w:eastAsia="uk-UA"/>
        </w:rPr>
        <w:t> Відділ має також інші права, визначені чинним законодавством.</w:t>
      </w:r>
    </w:p>
    <w:p w:rsidR="006B4B6F" w:rsidRPr="00A84681" w:rsidRDefault="006B4B6F" w:rsidP="00764602">
      <w:pPr>
        <w:shd w:val="clear" w:color="auto" w:fill="FDFDFD"/>
        <w:spacing w:after="150" w:line="240" w:lineRule="auto"/>
        <w:jc w:val="both"/>
        <w:rPr>
          <w:rFonts w:ascii="Conv_Rubik-Regular" w:hAnsi="Conv_Rubik-Regular"/>
          <w:color w:val="252B33"/>
          <w:sz w:val="29"/>
          <w:szCs w:val="21"/>
          <w:lang w:val="ru-RU" w:eastAsia="uk-UA"/>
        </w:rPr>
      </w:pPr>
      <w:r w:rsidRPr="007D03C6">
        <w:rPr>
          <w:rFonts w:ascii="Conv_Rubik-Regular" w:hAnsi="Conv_Rubik-Regular"/>
          <w:color w:val="252B33"/>
          <w:sz w:val="29"/>
          <w:szCs w:val="21"/>
          <w:lang w:eastAsia="uk-UA"/>
        </w:rPr>
        <w:t> </w:t>
      </w:r>
    </w:p>
    <w:p w:rsidR="006B4B6F" w:rsidRPr="00A84681" w:rsidRDefault="006B4B6F" w:rsidP="00764602">
      <w:pPr>
        <w:shd w:val="clear" w:color="auto" w:fill="FDFDFD"/>
        <w:spacing w:after="150" w:line="240" w:lineRule="auto"/>
        <w:jc w:val="both"/>
        <w:rPr>
          <w:rFonts w:ascii="Conv_Rubik-Regular" w:hAnsi="Conv_Rubik-Regular"/>
          <w:color w:val="252B33"/>
          <w:sz w:val="29"/>
          <w:szCs w:val="21"/>
          <w:lang w:val="ru-RU" w:eastAsia="uk-UA"/>
        </w:rPr>
      </w:pPr>
    </w:p>
    <w:p w:rsidR="006B4B6F" w:rsidRPr="00A84681" w:rsidRDefault="006B4B6F" w:rsidP="00764602">
      <w:pPr>
        <w:shd w:val="clear" w:color="auto" w:fill="FDFDFD"/>
        <w:spacing w:after="150" w:line="240" w:lineRule="auto"/>
        <w:jc w:val="both"/>
        <w:rPr>
          <w:rFonts w:ascii="Conv_Rubik-Regular" w:hAnsi="Conv_Rubik-Regular"/>
          <w:color w:val="252B33"/>
          <w:sz w:val="29"/>
          <w:szCs w:val="21"/>
          <w:lang w:val="ru-RU" w:eastAsia="uk-UA"/>
        </w:rPr>
      </w:pPr>
    </w:p>
    <w:p w:rsidR="006B4B6F" w:rsidRPr="00541DE4" w:rsidRDefault="006B4B6F" w:rsidP="00764602">
      <w:pPr>
        <w:shd w:val="clear" w:color="auto" w:fill="FDFDFD"/>
        <w:spacing w:after="0" w:line="240" w:lineRule="auto"/>
        <w:jc w:val="center"/>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 Керівництво та структура</w:t>
      </w:r>
    </w:p>
    <w:p w:rsidR="006B4B6F" w:rsidRPr="00541DE4"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5.1.</w:t>
      </w:r>
      <w:r w:rsidRPr="00541DE4">
        <w:rPr>
          <w:rFonts w:ascii="Conv_Rubik-Regular" w:hAnsi="Conv_Rubik-Regular"/>
          <w:color w:val="252B33"/>
          <w:sz w:val="29"/>
          <w:szCs w:val="21"/>
          <w:lang w:eastAsia="uk-UA"/>
        </w:rPr>
        <w:t> Відділ очолює начальник, який призначається на посаду і звільняється з посади Баштечківським сільським головою згідно з чинним законодавством за погодженням з Департаментом фінансів Черкаської обласної державної адміністрації.</w:t>
      </w:r>
    </w:p>
    <w:p w:rsidR="006B4B6F" w:rsidRPr="00541DE4"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5.3.</w:t>
      </w:r>
      <w:r w:rsidRPr="00541DE4">
        <w:rPr>
          <w:rFonts w:ascii="Conv_Rubik-Regular" w:hAnsi="Conv_Rubik-Regular"/>
          <w:color w:val="252B33"/>
          <w:sz w:val="29"/>
          <w:szCs w:val="21"/>
          <w:lang w:eastAsia="uk-UA"/>
        </w:rPr>
        <w:t> Начальник відділу підпорядкований сільському  голові.</w:t>
      </w:r>
    </w:p>
    <w:p w:rsidR="006B4B6F" w:rsidRPr="00541DE4"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w:t>
      </w:r>
      <w:r w:rsidRPr="00541DE4">
        <w:rPr>
          <w:rFonts w:ascii="Conv_Rubik-Regular" w:hAnsi="Conv_Rubik-Regular"/>
          <w:color w:val="252B33"/>
          <w:sz w:val="29"/>
          <w:szCs w:val="21"/>
          <w:lang w:eastAsia="uk-UA"/>
        </w:rPr>
        <w:t> Начальник відділу відповідно до покладених на нього обов’язків:</w:t>
      </w:r>
    </w:p>
    <w:p w:rsidR="006B4B6F" w:rsidRPr="00541DE4"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5.4.1. </w:t>
      </w:r>
      <w:r w:rsidRPr="00541DE4">
        <w:rPr>
          <w:rFonts w:ascii="Conv_Rubik-Regular" w:hAnsi="Conv_Rubik-Regular"/>
          <w:color w:val="252B33"/>
          <w:sz w:val="29"/>
          <w:szCs w:val="21"/>
          <w:lang w:eastAsia="uk-UA"/>
        </w:rPr>
        <w:t>Здійснює загальне керівництво роботою відділу.</w:t>
      </w:r>
    </w:p>
    <w:p w:rsidR="006B4B6F" w:rsidRPr="00541DE4"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5.4.2.</w:t>
      </w:r>
      <w:r w:rsidRPr="00541DE4">
        <w:rPr>
          <w:rFonts w:ascii="Conv_Rubik-Regular" w:hAnsi="Conv_Rubik-Regular"/>
          <w:color w:val="252B33"/>
          <w:sz w:val="29"/>
          <w:szCs w:val="21"/>
          <w:lang w:eastAsia="uk-UA"/>
        </w:rPr>
        <w:t> Забезпечує якісне та своєчасне виконання покладених на Відділ завдань і доручень керівництва Баштечківської сільської  ради.</w:t>
      </w:r>
    </w:p>
    <w:p w:rsidR="006B4B6F" w:rsidRPr="00541DE4"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5.4.3.</w:t>
      </w:r>
      <w:r w:rsidRPr="00541DE4">
        <w:rPr>
          <w:rFonts w:ascii="Conv_Rubik-Regular" w:hAnsi="Conv_Rubik-Regular"/>
          <w:color w:val="252B33"/>
          <w:sz w:val="29"/>
          <w:szCs w:val="21"/>
          <w:lang w:eastAsia="uk-UA"/>
        </w:rPr>
        <w:t> Затверджує посадові інструкції працівників відділу.</w:t>
      </w:r>
    </w:p>
    <w:p w:rsidR="006B4B6F" w:rsidRPr="00541DE4"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5.4.4.</w:t>
      </w:r>
      <w:r w:rsidRPr="00541DE4">
        <w:rPr>
          <w:rFonts w:ascii="Conv_Rubik-Regular" w:hAnsi="Conv_Rubik-Regular"/>
          <w:color w:val="252B33"/>
          <w:sz w:val="29"/>
          <w:szCs w:val="21"/>
          <w:lang w:eastAsia="uk-UA"/>
        </w:rPr>
        <w:t> Забезпечує взаємодію відділу з іншими виконавчими органами Баштечківської сільської   ради.</w:t>
      </w:r>
    </w:p>
    <w:p w:rsidR="006B4B6F" w:rsidRPr="00541DE4"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5.4.5. </w:t>
      </w:r>
      <w:r w:rsidRPr="00541DE4">
        <w:rPr>
          <w:rFonts w:ascii="Conv_Rubik-Regular" w:hAnsi="Conv_Rubik-Regular"/>
          <w:color w:val="252B33"/>
          <w:sz w:val="29"/>
          <w:szCs w:val="21"/>
          <w:lang w:eastAsia="uk-UA"/>
        </w:rPr>
        <w:t>Розпоряджається коштами в межах кошторису на утримання відділу.</w:t>
      </w:r>
    </w:p>
    <w:p w:rsidR="006B4B6F" w:rsidRPr="00541DE4"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5.4.7.</w:t>
      </w:r>
      <w:r w:rsidRPr="00541DE4">
        <w:rPr>
          <w:rFonts w:ascii="Conv_Rubik-Regular" w:hAnsi="Conv_Rubik-Regular"/>
          <w:color w:val="252B33"/>
          <w:sz w:val="29"/>
          <w:szCs w:val="21"/>
          <w:lang w:eastAsia="uk-UA"/>
        </w:rPr>
        <w:t> Відповідає на звернення, скарги, запити й пропозиції громадян та юридичних осіб, що надходять до відділу.</w:t>
      </w:r>
    </w:p>
    <w:p w:rsidR="006B4B6F" w:rsidRPr="00541DE4"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5.4.8.</w:t>
      </w:r>
      <w:r w:rsidRPr="00541DE4">
        <w:rPr>
          <w:rFonts w:ascii="Conv_Rubik-Regular" w:hAnsi="Conv_Rubik-Regular"/>
          <w:color w:val="252B33"/>
          <w:sz w:val="29"/>
          <w:szCs w:val="21"/>
          <w:lang w:eastAsia="uk-UA"/>
        </w:rPr>
        <w:t> Контролює дотримання працівниками відділу вимог Законів України «Про службу в органах місцевого самоврядування», «Про доступ до публічної інформації», антикорупційного законодавства та інших нормативно-правових актів України.</w:t>
      </w:r>
    </w:p>
    <w:p w:rsidR="006B4B6F" w:rsidRPr="00541DE4"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5.4.9.</w:t>
      </w:r>
      <w:r w:rsidRPr="00541DE4">
        <w:rPr>
          <w:rFonts w:ascii="Conv_Rubik-Regular" w:hAnsi="Conv_Rubik-Regular"/>
          <w:color w:val="252B33"/>
          <w:sz w:val="29"/>
          <w:szCs w:val="21"/>
          <w:lang w:eastAsia="uk-UA"/>
        </w:rPr>
        <w:t> Забезпечує дотримання працівниками правил внутрішнього трудового розпорядку та виконавської дисципліни, раціональний розподіл обов’язків між ними, вживає заходів щодо підвищення фахової кваліфікації працівників Відділу.</w:t>
      </w:r>
    </w:p>
    <w:p w:rsidR="006B4B6F" w:rsidRPr="00541DE4" w:rsidRDefault="006B4B6F" w:rsidP="00764602">
      <w:pPr>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5.4.10.</w:t>
      </w:r>
      <w:r w:rsidRPr="00541DE4">
        <w:rPr>
          <w:rFonts w:ascii="Conv_Rubik-Regular" w:hAnsi="Conv_Rubik-Regular"/>
          <w:color w:val="252B33"/>
          <w:sz w:val="29"/>
          <w:szCs w:val="21"/>
          <w:lang w:eastAsia="uk-UA"/>
        </w:rPr>
        <w:t> Забезпечує дотримання дисципліни та законності в діяльності Відділу.</w:t>
      </w:r>
    </w:p>
    <w:p w:rsidR="006B4B6F" w:rsidRPr="00541DE4" w:rsidRDefault="006B4B6F" w:rsidP="00764602">
      <w:pPr>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5.4.11.</w:t>
      </w:r>
      <w:r w:rsidRPr="00541DE4">
        <w:rPr>
          <w:rFonts w:ascii="Conv_Rubik-Regular" w:hAnsi="Conv_Rubik-Regular"/>
          <w:color w:val="252B33"/>
          <w:sz w:val="29"/>
          <w:szCs w:val="21"/>
          <w:lang w:eastAsia="uk-UA"/>
        </w:rPr>
        <w:t> Координує організаційне, інформаційне та матеріально-технічне забезпечення Відділу.</w:t>
      </w:r>
    </w:p>
    <w:p w:rsidR="006B4B6F" w:rsidRPr="00541DE4" w:rsidRDefault="006B4B6F" w:rsidP="00764602">
      <w:pPr>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5.4.12.</w:t>
      </w:r>
      <w:r w:rsidRPr="00541DE4">
        <w:rPr>
          <w:rFonts w:ascii="Conv_Rubik-Regular" w:hAnsi="Conv_Rubik-Regular"/>
          <w:color w:val="252B33"/>
          <w:sz w:val="29"/>
          <w:szCs w:val="21"/>
          <w:lang w:eastAsia="uk-UA"/>
        </w:rPr>
        <w:t> Видає у межах своєї компетенції накази організаційно-розпорядчого характеру, організовує та контролює їх виконання працівниками Відділу.</w:t>
      </w:r>
    </w:p>
    <w:p w:rsidR="006B4B6F" w:rsidRPr="00541DE4" w:rsidRDefault="006B4B6F" w:rsidP="00764602">
      <w:pPr>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5.4.13.</w:t>
      </w:r>
      <w:r w:rsidRPr="00541DE4">
        <w:rPr>
          <w:rFonts w:ascii="Conv_Rubik-Regular" w:hAnsi="Conv_Rubik-Regular"/>
          <w:color w:val="252B33"/>
          <w:sz w:val="29"/>
          <w:szCs w:val="21"/>
          <w:lang w:eastAsia="uk-UA"/>
        </w:rPr>
        <w:t> Подає на затвердження Баштечківському сільському  голові проекти кошторису та штатного розпису Відділу в межах затвердженої чисельності.</w:t>
      </w:r>
    </w:p>
    <w:p w:rsidR="006B4B6F" w:rsidRPr="00541DE4" w:rsidRDefault="006B4B6F" w:rsidP="00764602">
      <w:pPr>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5.4.14.</w:t>
      </w:r>
      <w:r w:rsidRPr="00541DE4">
        <w:rPr>
          <w:rFonts w:ascii="Conv_Rubik-Regular" w:hAnsi="Conv_Rubik-Regular"/>
          <w:color w:val="252B33"/>
          <w:sz w:val="29"/>
          <w:szCs w:val="21"/>
          <w:lang w:eastAsia="uk-UA"/>
        </w:rPr>
        <w:t> Здійснює керівництво та відповідає за організацію роботи щодо забезпечення та дотримання чинного законодавства про охорону праці.</w:t>
      </w:r>
    </w:p>
    <w:p w:rsidR="006B4B6F" w:rsidRPr="00541DE4" w:rsidRDefault="006B4B6F" w:rsidP="00764602">
      <w:pPr>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5.4.15. </w:t>
      </w:r>
      <w:r w:rsidRPr="00541DE4">
        <w:rPr>
          <w:rFonts w:ascii="Conv_Rubik-Regular" w:hAnsi="Conv_Rubik-Regular"/>
          <w:color w:val="252B33"/>
          <w:sz w:val="29"/>
          <w:szCs w:val="21"/>
          <w:lang w:eastAsia="uk-UA"/>
        </w:rPr>
        <w:t>Забезпечує збереження інформації в паперовому та електронному вигляді, створеної в процесі діяльності, приймання-передавання її при зміні (звільненні, переведенні тощо) працівників.</w:t>
      </w:r>
    </w:p>
    <w:p w:rsidR="006B4B6F" w:rsidRPr="00541DE4" w:rsidRDefault="006B4B6F" w:rsidP="00764602">
      <w:pPr>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5.4.16.</w:t>
      </w:r>
      <w:r w:rsidRPr="00541DE4">
        <w:rPr>
          <w:rFonts w:ascii="Conv_Rubik-Regular" w:hAnsi="Conv_Rubik-Regular"/>
          <w:color w:val="252B33"/>
          <w:sz w:val="29"/>
          <w:szCs w:val="21"/>
          <w:lang w:eastAsia="uk-UA"/>
        </w:rPr>
        <w:t> Забезпечує системне та оперативне оприлюднення  інформації, що входить до компетенції Відділу, дотримання законодавства про доступ до публічної інформації.</w:t>
      </w:r>
    </w:p>
    <w:p w:rsidR="006B4B6F" w:rsidRPr="00541DE4" w:rsidRDefault="006B4B6F" w:rsidP="00764602">
      <w:pPr>
        <w:shd w:val="clear" w:color="auto" w:fill="FDFDFD"/>
        <w:spacing w:after="0" w:line="240" w:lineRule="auto"/>
        <w:jc w:val="both"/>
        <w:rPr>
          <w:rFonts w:ascii="Conv_Rubik-Regular" w:hAnsi="Conv_Rubik-Regular"/>
          <w:b/>
          <w:color w:val="252B33"/>
          <w:sz w:val="29"/>
          <w:szCs w:val="21"/>
          <w:lang w:eastAsia="uk-UA"/>
        </w:rPr>
      </w:pPr>
      <w:r w:rsidRPr="00541DE4">
        <w:rPr>
          <w:rFonts w:ascii="Conv_Rubik-Regular" w:hAnsi="Conv_Rubik-Regular"/>
          <w:b/>
          <w:bCs/>
          <w:color w:val="252B33"/>
          <w:sz w:val="29"/>
          <w:szCs w:val="21"/>
          <w:lang w:eastAsia="uk-UA"/>
        </w:rPr>
        <w:t>5.4.17.</w:t>
      </w:r>
      <w:r w:rsidRPr="00541DE4">
        <w:rPr>
          <w:rFonts w:ascii="Conv_Rubik-Regular" w:hAnsi="Conv_Rubik-Regular"/>
          <w:b/>
          <w:color w:val="252B33"/>
          <w:sz w:val="29"/>
          <w:szCs w:val="21"/>
          <w:lang w:eastAsia="uk-UA"/>
        </w:rPr>
        <w:t> </w:t>
      </w:r>
      <w:r w:rsidRPr="00541DE4">
        <w:rPr>
          <w:rFonts w:ascii="Conv_Rubik-Regular" w:hAnsi="Conv_Rubik-Regular"/>
          <w:color w:val="252B33"/>
          <w:sz w:val="29"/>
          <w:szCs w:val="21"/>
          <w:lang w:eastAsia="uk-UA"/>
        </w:rPr>
        <w:t>Начальник відділу здійснює інші повноваження відповідно до Положення про Відділ, а також покладених на нього завдань окремими рішеннями Баштечківської сільської ради, її виконавчого комітету, дорученнями, розпорядженнями сільського голови, Департаменту фінансів Черкаської обласної державної адміністрації.</w:t>
      </w:r>
    </w:p>
    <w:p w:rsidR="006B4B6F" w:rsidRPr="00541DE4"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541DE4">
        <w:rPr>
          <w:rFonts w:ascii="Conv_Rubik-Regular" w:hAnsi="Conv_Rubik-Regular"/>
          <w:b/>
          <w:bCs/>
          <w:color w:val="252B33"/>
          <w:sz w:val="29"/>
          <w:szCs w:val="21"/>
          <w:lang w:eastAsia="uk-UA"/>
        </w:rPr>
        <w:t>5.7. </w:t>
      </w:r>
      <w:r w:rsidRPr="00541DE4">
        <w:rPr>
          <w:rFonts w:ascii="Conv_Rubik-Regular" w:hAnsi="Conv_Rubik-Regular"/>
          <w:color w:val="252B33"/>
          <w:sz w:val="29"/>
          <w:szCs w:val="21"/>
          <w:lang w:eastAsia="uk-UA"/>
        </w:rPr>
        <w:t>Посадові особи, що</w:t>
      </w:r>
      <w:r w:rsidRPr="00541DE4">
        <w:rPr>
          <w:rFonts w:ascii="Conv_Rubik-Regular" w:hAnsi="Conv_Rubik-Regular"/>
          <w:b/>
          <w:bCs/>
          <w:color w:val="252B33"/>
          <w:sz w:val="29"/>
          <w:szCs w:val="21"/>
          <w:lang w:eastAsia="uk-UA"/>
        </w:rPr>
        <w:t> </w:t>
      </w:r>
      <w:r w:rsidRPr="00541DE4">
        <w:rPr>
          <w:rFonts w:ascii="Conv_Rubik-Regular" w:hAnsi="Conv_Rubik-Regular"/>
          <w:color w:val="252B33"/>
          <w:sz w:val="29"/>
          <w:szCs w:val="21"/>
          <w:lang w:eastAsia="uk-UA"/>
        </w:rPr>
        <w:t>працюють у Відділі, є посадовими особами місцевого самоврядування, відповідно до  цього Положення  наділені повноваженнями щодо здійснення організаційно-розпорядчих та консультативно-дорадчих функцій.</w:t>
      </w:r>
    </w:p>
    <w:p w:rsidR="006B4B6F" w:rsidRPr="001005BA" w:rsidRDefault="006B4B6F" w:rsidP="00764602">
      <w:pPr>
        <w:shd w:val="clear" w:color="auto" w:fill="FDFDFD"/>
        <w:spacing w:after="150" w:line="240" w:lineRule="auto"/>
        <w:jc w:val="both"/>
        <w:rPr>
          <w:rFonts w:ascii="Conv_Rubik-Regular" w:hAnsi="Conv_Rubik-Regular"/>
          <w:color w:val="252B33"/>
          <w:sz w:val="29"/>
          <w:szCs w:val="21"/>
          <w:highlight w:val="cyan"/>
          <w:lang w:eastAsia="uk-UA"/>
        </w:rPr>
      </w:pPr>
      <w:r w:rsidRPr="001005BA">
        <w:rPr>
          <w:rFonts w:ascii="Conv_Rubik-Regular" w:hAnsi="Conv_Rubik-Regular"/>
          <w:color w:val="252B33"/>
          <w:sz w:val="29"/>
          <w:szCs w:val="21"/>
          <w:highlight w:val="cyan"/>
          <w:lang w:eastAsia="uk-UA"/>
        </w:rPr>
        <w:t> </w:t>
      </w:r>
    </w:p>
    <w:p w:rsidR="006B4B6F" w:rsidRPr="006E5649" w:rsidRDefault="006B4B6F" w:rsidP="00764602">
      <w:pPr>
        <w:shd w:val="clear" w:color="auto" w:fill="FDFDFD"/>
        <w:spacing w:after="0" w:line="240" w:lineRule="auto"/>
        <w:jc w:val="center"/>
        <w:rPr>
          <w:rFonts w:ascii="Conv_Rubik-Regular" w:hAnsi="Conv_Rubik-Regular"/>
          <w:color w:val="252B33"/>
          <w:sz w:val="29"/>
          <w:szCs w:val="21"/>
          <w:lang w:eastAsia="uk-UA"/>
        </w:rPr>
      </w:pPr>
      <w:r w:rsidRPr="006E5649">
        <w:rPr>
          <w:rFonts w:ascii="Conv_Rubik-Regular" w:hAnsi="Conv_Rubik-Regular"/>
          <w:b/>
          <w:bCs/>
          <w:color w:val="252B33"/>
          <w:sz w:val="29"/>
          <w:szCs w:val="21"/>
          <w:lang w:eastAsia="uk-UA"/>
        </w:rPr>
        <w:t>6. Взаємовідносини, зв’язок</w:t>
      </w:r>
    </w:p>
    <w:p w:rsidR="006B4B6F" w:rsidRPr="006E5649"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6E5649">
        <w:rPr>
          <w:rFonts w:ascii="Conv_Rubik-Regular" w:hAnsi="Conv_Rubik-Regular"/>
          <w:b/>
          <w:bCs/>
          <w:color w:val="252B33"/>
          <w:sz w:val="29"/>
          <w:szCs w:val="21"/>
          <w:lang w:eastAsia="uk-UA"/>
        </w:rPr>
        <w:t>6.1.</w:t>
      </w:r>
      <w:r w:rsidRPr="006E5649">
        <w:rPr>
          <w:rFonts w:ascii="Conv_Rubik-Regular" w:hAnsi="Conv_Rubik-Regular"/>
          <w:color w:val="252B33"/>
          <w:sz w:val="29"/>
          <w:szCs w:val="21"/>
          <w:lang w:eastAsia="uk-UA"/>
        </w:rPr>
        <w:t> Відділ під час виконання покладених на нього завдань у встановленому законодавством порядку та в межах компетенції взаємодіє з виконавчими органами Баштечківської сільської  ради, іншими підприємствами, установами та організаціями,  органами, що контролюють справляння надходжень бюджету, та  територіальними органами Державної казначейської служби України.</w:t>
      </w:r>
    </w:p>
    <w:p w:rsidR="006B4B6F" w:rsidRPr="006E5649" w:rsidRDefault="006B4B6F" w:rsidP="00764602">
      <w:pPr>
        <w:shd w:val="clear" w:color="auto" w:fill="FDFDFD"/>
        <w:spacing w:after="150" w:line="240" w:lineRule="auto"/>
        <w:jc w:val="both"/>
        <w:rPr>
          <w:rFonts w:ascii="Conv_Rubik-Regular" w:hAnsi="Conv_Rubik-Regular"/>
          <w:color w:val="252B33"/>
          <w:sz w:val="29"/>
          <w:szCs w:val="21"/>
          <w:lang w:eastAsia="uk-UA"/>
        </w:rPr>
      </w:pPr>
      <w:r w:rsidRPr="006E5649">
        <w:rPr>
          <w:rFonts w:ascii="Conv_Rubik-Regular" w:hAnsi="Conv_Rubik-Regular"/>
          <w:color w:val="252B33"/>
          <w:sz w:val="29"/>
          <w:szCs w:val="21"/>
          <w:lang w:eastAsia="uk-UA"/>
        </w:rPr>
        <w:t> </w:t>
      </w:r>
    </w:p>
    <w:p w:rsidR="006B4B6F" w:rsidRPr="006E5649" w:rsidRDefault="006B4B6F" w:rsidP="00764602">
      <w:pPr>
        <w:shd w:val="clear" w:color="auto" w:fill="FDFDFD"/>
        <w:spacing w:after="0" w:line="240" w:lineRule="auto"/>
        <w:jc w:val="center"/>
        <w:rPr>
          <w:rFonts w:ascii="Conv_Rubik-Regular" w:hAnsi="Conv_Rubik-Regular"/>
          <w:color w:val="252B33"/>
          <w:sz w:val="29"/>
          <w:szCs w:val="21"/>
          <w:lang w:eastAsia="uk-UA"/>
        </w:rPr>
      </w:pPr>
      <w:r w:rsidRPr="006E5649">
        <w:rPr>
          <w:rFonts w:ascii="Conv_Rubik-Regular" w:hAnsi="Conv_Rubik-Regular"/>
          <w:b/>
          <w:bCs/>
          <w:color w:val="252B33"/>
          <w:sz w:val="29"/>
          <w:szCs w:val="21"/>
          <w:lang w:eastAsia="uk-UA"/>
        </w:rPr>
        <w:t>7. Майно і кошти</w:t>
      </w:r>
    </w:p>
    <w:p w:rsidR="006B4B6F" w:rsidRPr="006E5649"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6E5649">
        <w:rPr>
          <w:rFonts w:ascii="Conv_Rubik-Regular" w:hAnsi="Conv_Rubik-Regular"/>
          <w:b/>
          <w:bCs/>
          <w:color w:val="252B33"/>
          <w:sz w:val="29"/>
          <w:szCs w:val="21"/>
          <w:lang w:eastAsia="uk-UA"/>
        </w:rPr>
        <w:t>7.1.</w:t>
      </w:r>
      <w:r w:rsidRPr="006E5649">
        <w:rPr>
          <w:rFonts w:ascii="Conv_Rubik-Regular" w:hAnsi="Conv_Rubik-Regular"/>
          <w:color w:val="252B33"/>
          <w:sz w:val="29"/>
          <w:szCs w:val="21"/>
          <w:lang w:eastAsia="uk-UA"/>
        </w:rPr>
        <w:t> Відділ утримується за рахунок коштів Баштечківського сільського бюджету та інших джерел, не заборонених чинним законодавством.</w:t>
      </w:r>
    </w:p>
    <w:p w:rsidR="006B4B6F" w:rsidRPr="006E5649"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6E5649">
        <w:rPr>
          <w:rFonts w:ascii="Conv_Rubik-Regular" w:hAnsi="Conv_Rubik-Regular"/>
          <w:b/>
          <w:bCs/>
          <w:color w:val="252B33"/>
          <w:sz w:val="29"/>
          <w:szCs w:val="21"/>
          <w:lang w:eastAsia="uk-UA"/>
        </w:rPr>
        <w:t>7.2.</w:t>
      </w:r>
      <w:r w:rsidRPr="006E5649">
        <w:rPr>
          <w:rFonts w:ascii="Conv_Rubik-Regular" w:hAnsi="Conv_Rubik-Regular"/>
          <w:color w:val="252B33"/>
          <w:sz w:val="29"/>
          <w:szCs w:val="21"/>
          <w:lang w:eastAsia="uk-UA"/>
        </w:rPr>
        <w:t> Кошторис Відділу затверджується сільським  головою.</w:t>
      </w:r>
    </w:p>
    <w:p w:rsidR="006B4B6F" w:rsidRPr="006E5649"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6E5649">
        <w:rPr>
          <w:rFonts w:ascii="Conv_Rubik-Regular" w:hAnsi="Conv_Rubik-Regular"/>
          <w:b/>
          <w:bCs/>
          <w:color w:val="252B33"/>
          <w:sz w:val="29"/>
          <w:szCs w:val="21"/>
          <w:lang w:eastAsia="uk-UA"/>
        </w:rPr>
        <w:t>7.3. </w:t>
      </w:r>
      <w:r w:rsidRPr="006E5649">
        <w:rPr>
          <w:rFonts w:ascii="Conv_Rubik-Regular" w:hAnsi="Conv_Rubik-Regular"/>
          <w:color w:val="252B33"/>
          <w:sz w:val="29"/>
          <w:szCs w:val="21"/>
          <w:lang w:eastAsia="uk-UA"/>
        </w:rPr>
        <w:t>Оплата праці працівників Відділу здійснюється згідно з чинним законодавством.</w:t>
      </w:r>
    </w:p>
    <w:p w:rsidR="006B4B6F" w:rsidRPr="006E5649" w:rsidRDefault="006B4B6F" w:rsidP="00764602">
      <w:pPr>
        <w:shd w:val="clear" w:color="auto" w:fill="FDFDFD"/>
        <w:spacing w:after="150" w:line="240" w:lineRule="auto"/>
        <w:jc w:val="both"/>
        <w:rPr>
          <w:rFonts w:ascii="Conv_Rubik-Regular" w:hAnsi="Conv_Rubik-Regular"/>
          <w:color w:val="252B33"/>
          <w:sz w:val="29"/>
          <w:szCs w:val="21"/>
          <w:lang w:eastAsia="uk-UA"/>
        </w:rPr>
      </w:pPr>
      <w:r w:rsidRPr="006E5649">
        <w:rPr>
          <w:rFonts w:ascii="Conv_Rubik-Regular" w:hAnsi="Conv_Rubik-Regular"/>
          <w:color w:val="252B33"/>
          <w:sz w:val="29"/>
          <w:szCs w:val="21"/>
          <w:lang w:eastAsia="uk-UA"/>
        </w:rPr>
        <w:t> </w:t>
      </w:r>
    </w:p>
    <w:p w:rsidR="006B4B6F" w:rsidRPr="006E5649" w:rsidRDefault="006B4B6F" w:rsidP="00764602">
      <w:pPr>
        <w:shd w:val="clear" w:color="auto" w:fill="FDFDFD"/>
        <w:spacing w:after="0" w:line="240" w:lineRule="auto"/>
        <w:jc w:val="center"/>
        <w:rPr>
          <w:rFonts w:ascii="Conv_Rubik-Regular" w:hAnsi="Conv_Rubik-Regular"/>
          <w:color w:val="252B33"/>
          <w:sz w:val="29"/>
          <w:szCs w:val="21"/>
          <w:lang w:eastAsia="uk-UA"/>
        </w:rPr>
      </w:pPr>
      <w:r w:rsidRPr="006E5649">
        <w:rPr>
          <w:rFonts w:ascii="Conv_Rubik-Regular" w:hAnsi="Conv_Rubik-Regular"/>
          <w:b/>
          <w:bCs/>
          <w:color w:val="252B33"/>
          <w:sz w:val="29"/>
          <w:szCs w:val="21"/>
          <w:lang w:eastAsia="uk-UA"/>
        </w:rPr>
        <w:t>8. Заключні положення</w:t>
      </w:r>
    </w:p>
    <w:p w:rsidR="006B4B6F" w:rsidRPr="006E5649"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6E5649">
        <w:rPr>
          <w:rFonts w:ascii="Conv_Rubik-Regular" w:hAnsi="Conv_Rubik-Regular"/>
          <w:b/>
          <w:bCs/>
          <w:color w:val="252B33"/>
          <w:sz w:val="29"/>
          <w:szCs w:val="21"/>
          <w:lang w:eastAsia="uk-UA"/>
        </w:rPr>
        <w:t>8.1. </w:t>
      </w:r>
      <w:r w:rsidRPr="006E5649">
        <w:rPr>
          <w:rFonts w:ascii="Conv_Rubik-Regular" w:hAnsi="Conv_Rubik-Regular"/>
          <w:color w:val="252B33"/>
          <w:sz w:val="29"/>
          <w:szCs w:val="21"/>
          <w:lang w:eastAsia="uk-UA"/>
        </w:rPr>
        <w:t>Припинення Відділу шляхом ліквідації чи реорганізації здійснюється на підставі рішення Баштечківської сільської  ради, яка відповідно до законодавства визначає правонаступника Відділу.</w:t>
      </w:r>
    </w:p>
    <w:p w:rsidR="006B4B6F" w:rsidRPr="006E5649" w:rsidRDefault="006B4B6F" w:rsidP="00764602">
      <w:pPr>
        <w:shd w:val="clear" w:color="auto" w:fill="FDFDFD"/>
        <w:spacing w:after="0" w:line="240" w:lineRule="auto"/>
        <w:jc w:val="both"/>
        <w:rPr>
          <w:rFonts w:ascii="Conv_Rubik-Regular" w:hAnsi="Conv_Rubik-Regular"/>
          <w:color w:val="252B33"/>
          <w:sz w:val="29"/>
          <w:szCs w:val="21"/>
          <w:lang w:eastAsia="uk-UA"/>
        </w:rPr>
      </w:pPr>
      <w:r w:rsidRPr="006E5649">
        <w:rPr>
          <w:rFonts w:ascii="Conv_Rubik-Regular" w:hAnsi="Conv_Rubik-Regular"/>
          <w:b/>
          <w:bCs/>
          <w:color w:val="252B33"/>
          <w:sz w:val="29"/>
          <w:szCs w:val="21"/>
          <w:lang w:eastAsia="uk-UA"/>
        </w:rPr>
        <w:t>8.2</w:t>
      </w:r>
      <w:r w:rsidRPr="006E5649">
        <w:rPr>
          <w:rFonts w:ascii="Conv_Rubik-Regular" w:hAnsi="Conv_Rubik-Regular"/>
          <w:color w:val="252B33"/>
          <w:sz w:val="29"/>
          <w:szCs w:val="21"/>
          <w:lang w:eastAsia="uk-UA"/>
        </w:rPr>
        <w:t>. Зміни до Положення про Відділ вносяться у тому ж порядку, в якому затверджується Положення відповідно до діючого законодавства.</w:t>
      </w:r>
    </w:p>
    <w:p w:rsidR="006B4B6F" w:rsidRPr="006E5649" w:rsidRDefault="006B4B6F" w:rsidP="00764602">
      <w:pPr>
        <w:shd w:val="clear" w:color="auto" w:fill="FDFDFD"/>
        <w:spacing w:after="150" w:line="240" w:lineRule="auto"/>
        <w:rPr>
          <w:rFonts w:ascii="Conv_Rubik-Regular" w:hAnsi="Conv_Rubik-Regular"/>
          <w:color w:val="252B33"/>
          <w:sz w:val="21"/>
          <w:szCs w:val="21"/>
          <w:lang w:eastAsia="uk-UA"/>
        </w:rPr>
      </w:pPr>
      <w:r w:rsidRPr="006E5649">
        <w:rPr>
          <w:rFonts w:ascii="Conv_Rubik-Regular" w:hAnsi="Conv_Rubik-Regular"/>
          <w:color w:val="252B33"/>
          <w:sz w:val="21"/>
          <w:szCs w:val="21"/>
          <w:lang w:eastAsia="uk-UA"/>
        </w:rPr>
        <w:t> </w:t>
      </w:r>
    </w:p>
    <w:p w:rsidR="006B4B6F" w:rsidRPr="006E5649" w:rsidRDefault="006B4B6F" w:rsidP="00764602">
      <w:pPr>
        <w:shd w:val="clear" w:color="auto" w:fill="FDFDFD"/>
        <w:spacing w:after="150" w:line="240" w:lineRule="auto"/>
        <w:jc w:val="center"/>
        <w:rPr>
          <w:rFonts w:ascii="Conv_Rubik-Regular" w:hAnsi="Conv_Rubik-Regular"/>
          <w:color w:val="252B33"/>
          <w:sz w:val="28"/>
          <w:szCs w:val="28"/>
          <w:lang w:eastAsia="uk-UA"/>
        </w:rPr>
      </w:pPr>
      <w:r w:rsidRPr="006E5649">
        <w:rPr>
          <w:rFonts w:ascii="Conv_Rubik-Regular" w:hAnsi="Conv_Rubik-Regular"/>
          <w:color w:val="252B33"/>
          <w:sz w:val="28"/>
          <w:szCs w:val="28"/>
          <w:lang w:eastAsia="uk-UA"/>
        </w:rPr>
        <w:t>Секретар сільської  ради ______________Ольга СТЕПАНЮК</w:t>
      </w:r>
    </w:p>
    <w:p w:rsidR="006B4B6F" w:rsidRDefault="006B4B6F">
      <w:bookmarkStart w:id="0" w:name="_GoBack"/>
      <w:bookmarkEnd w:id="0"/>
    </w:p>
    <w:sectPr w:rsidR="006B4B6F" w:rsidSect="00B513D2">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6F" w:rsidRDefault="006B4B6F" w:rsidP="00AE622A">
      <w:pPr>
        <w:spacing w:after="0" w:line="240" w:lineRule="auto"/>
      </w:pPr>
      <w:r>
        <w:separator/>
      </w:r>
    </w:p>
  </w:endnote>
  <w:endnote w:type="continuationSeparator" w:id="0">
    <w:p w:rsidR="006B4B6F" w:rsidRDefault="006B4B6F" w:rsidP="00AE6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v_Rubik-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6F" w:rsidRDefault="006B4B6F" w:rsidP="00AE622A">
      <w:pPr>
        <w:spacing w:after="0" w:line="240" w:lineRule="auto"/>
      </w:pPr>
      <w:r>
        <w:separator/>
      </w:r>
    </w:p>
  </w:footnote>
  <w:footnote w:type="continuationSeparator" w:id="0">
    <w:p w:rsidR="006B4B6F" w:rsidRDefault="006B4B6F" w:rsidP="00AE6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6F" w:rsidRDefault="006B4B6F">
    <w:pPr>
      <w:pStyle w:val="Header"/>
      <w:jc w:val="right"/>
    </w:pPr>
    <w:fldSimple w:instr="PAGE   \* MERGEFORMAT">
      <w:r w:rsidRPr="007E410C">
        <w:rPr>
          <w:noProof/>
          <w:lang w:val="ru-RU"/>
        </w:rPr>
        <w:t>7</w:t>
      </w:r>
    </w:fldSimple>
  </w:p>
  <w:p w:rsidR="006B4B6F" w:rsidRDefault="006B4B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CB8"/>
    <w:rsid w:val="001005BA"/>
    <w:rsid w:val="00163C12"/>
    <w:rsid w:val="001E05B8"/>
    <w:rsid w:val="002678CA"/>
    <w:rsid w:val="002A0D6F"/>
    <w:rsid w:val="00322992"/>
    <w:rsid w:val="003905B0"/>
    <w:rsid w:val="004F268C"/>
    <w:rsid w:val="00541DE4"/>
    <w:rsid w:val="006B4B6F"/>
    <w:rsid w:val="006D4CB8"/>
    <w:rsid w:val="006E5649"/>
    <w:rsid w:val="00761565"/>
    <w:rsid w:val="00764602"/>
    <w:rsid w:val="007C4A1B"/>
    <w:rsid w:val="007D03C6"/>
    <w:rsid w:val="007E410C"/>
    <w:rsid w:val="0082208E"/>
    <w:rsid w:val="00842162"/>
    <w:rsid w:val="009A6E82"/>
    <w:rsid w:val="009C7E55"/>
    <w:rsid w:val="009D6F52"/>
    <w:rsid w:val="00A201FE"/>
    <w:rsid w:val="00A84681"/>
    <w:rsid w:val="00AE5331"/>
    <w:rsid w:val="00AE622A"/>
    <w:rsid w:val="00AF548C"/>
    <w:rsid w:val="00B513D2"/>
    <w:rsid w:val="00B53165"/>
    <w:rsid w:val="00B635CE"/>
    <w:rsid w:val="00B662EA"/>
    <w:rsid w:val="00BC44C5"/>
    <w:rsid w:val="00BE28B9"/>
    <w:rsid w:val="00BE483F"/>
    <w:rsid w:val="00C3068D"/>
    <w:rsid w:val="00C45C9D"/>
    <w:rsid w:val="00D531D7"/>
    <w:rsid w:val="00DE4C43"/>
    <w:rsid w:val="00DF77B3"/>
    <w:rsid w:val="00E85AD0"/>
    <w:rsid w:val="00EB5D05"/>
    <w:rsid w:val="00FA60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02"/>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4602"/>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764602"/>
    <w:rPr>
      <w:rFonts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2376</Words>
  <Characters>13547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1</dc:title>
  <dc:subject/>
  <dc:creator>VK_Ohmativ_SR</dc:creator>
  <cp:keywords/>
  <dc:description/>
  <cp:lastModifiedBy>PC5</cp:lastModifiedBy>
  <cp:revision>5</cp:revision>
  <cp:lastPrinted>2020-11-05T06:20:00Z</cp:lastPrinted>
  <dcterms:created xsi:type="dcterms:W3CDTF">2020-11-04T13:51:00Z</dcterms:created>
  <dcterms:modified xsi:type="dcterms:W3CDTF">2020-11-05T06:20:00Z</dcterms:modified>
</cp:coreProperties>
</file>