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340"/>
        <w:gridCol w:w="3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20"/>
        <w:gridCol w:w="400"/>
      </w:tblGrid>
      <w:tr w:rsidR="00985884" w:rsidTr="008C1686">
        <w:trPr>
          <w:trHeight w:hRule="exact" w:val="40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388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22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18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388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4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Додаток №2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0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388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4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884" w:rsidRDefault="00985884" w:rsidP="008C1686">
            <w:r>
              <w:rPr>
                <w:rFonts w:ascii="Arial" w:hAnsi="Arial" w:cs="Arial"/>
                <w:sz w:val="14"/>
              </w:rPr>
              <w:t>до рішення сесії сільської ради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0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388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4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884" w:rsidRDefault="00985884" w:rsidP="008C1686">
            <w:r>
              <w:rPr>
                <w:rFonts w:ascii="Arial" w:hAnsi="Arial" w:cs="Arial"/>
                <w:sz w:val="14"/>
              </w:rPr>
              <w:t>від 20.12.2019 р.  № 6-2/\/ІІ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40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6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Видатки Баштечківський  сільський  бюджет на 2020 рік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40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6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за тимчасовою класифікацією видатків та кредитування місцевих бюджетів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2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388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884" w:rsidRDefault="00985884" w:rsidP="008C1686">
            <w:r>
              <w:rPr>
                <w:rFonts w:ascii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4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3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Видатки загального фонду</w:t>
            </w:r>
          </w:p>
        </w:tc>
        <w:tc>
          <w:tcPr>
            <w:tcW w:w="6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Видатки спеціального фонду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4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3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з них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споживання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з них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розвитку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з них</w:t>
            </w: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18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3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оплата</w:t>
            </w:r>
            <w:r>
              <w:rPr>
                <w:b/>
                <w:sz w:val="16"/>
              </w:rPr>
              <w:br/>
              <w:t>праці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комунальні послуги та енергоносії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оплата</w:t>
            </w:r>
            <w:r>
              <w:rPr>
                <w:b/>
                <w:sz w:val="16"/>
              </w:rPr>
              <w:br/>
              <w:t>праці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комунальні послуги та енергоносії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br/>
              <w:t>бюджет</w:t>
            </w:r>
            <w:r>
              <w:rPr>
                <w:b/>
                <w:sz w:val="16"/>
              </w:rPr>
              <w:br/>
              <w:t>розвитку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з них</w:t>
            </w: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16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3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2"/>
              </w:rPr>
              <w:t>капітальні видатки за рахунок коштів, що передаються із загального фонду до бюджету розвитку ( спеціального фонду )</w:t>
            </w: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2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13 = 3 + 6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0100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ДЕРЖАВНЕ УПРАВЛІННЯ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3332526,00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2602879,00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84600,00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3332526,00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92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0210150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3274885,00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2602879,00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84600,00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3274885,00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0210180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Інша діяльність у сфері державного управління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57641,00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57641,00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1000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ОСВІТА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1731232,00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1176419,00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115000,00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22000,00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22000,00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1753232,00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0211010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Надання дошкільної освіти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1731232,00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1176419,00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115000,00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22000,00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22000,00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1753232,00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8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3000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СОЦІАЛЬНИЙ ЗАХИСТ ТА СОЦІАЛЬНЕ ЗАБЕЗПЕЧЕННЯ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165000,00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32787,00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165000,00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5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0213033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120000,00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120000,00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0213210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Організація та проведення громадських робіт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40000,00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32787,00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40000,00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8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0213242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5000,00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5000,00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4000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КУЛЬТУРА I МИСТЕЦТВО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1222042,00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844030,00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189600,00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1440,00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1440,00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1223482,00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0214030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Забезпечення діяльності бібліотек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220339,00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173392,00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7500,00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220339,00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5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0214060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1001703,00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670638,00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182100,00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1440,00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1440,00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1003143,00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6000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ЖИТЛОВО-КОМУНАЛЬНЕ ГОСПОДАРСТВО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262400,00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5000,00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246300,00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262400,00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0216030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Організація благоустрою населених пунктів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262400,00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5000,00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246300,00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262400,00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8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7100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СІЛЬСЬКЕ, ЛІСОВЕ, РИБНЕ ГОСПОДАРСТВО ТА МИСЛИВСТВО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2000,00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0217130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Здійснення  заходів із землеустрою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2000,00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8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7400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ТРАНСПОРТ ТА ТРАНСПОРТНА ІНФРАСТРУКТУРА, ДОРОЖНЄ ГОСПОДАРСТВО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2000,00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40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  <w:pageBreakBefore/>
            </w:pPr>
          </w:p>
        </w:tc>
        <w:tc>
          <w:tcPr>
            <w:tcW w:w="134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388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22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2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884" w:rsidRDefault="00985884" w:rsidP="008C1686">
            <w:pPr>
              <w:jc w:val="center"/>
            </w:pPr>
            <w:r>
              <w:rPr>
                <w:b/>
                <w:sz w:val="16"/>
              </w:rPr>
              <w:t>13 = 3 + 6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5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0217461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2000,00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8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7600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ІНШІ ПРОГРАМИ ТА ЗАХОДИ, ПОВ'ЯЗАНІ З ЕКОНОМІЧНОЮ ДІЯЛЬНІСТЮ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20800,00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20800,00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11470,00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20800,00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148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0217691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20800,00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20800,00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11470,00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20800,00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8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8300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ОХОРОНА НАВКОЛИШНЬОГО ПРИРОДНОГО СЕРЕДОВИЩА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9425,00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9425,00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9425,00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8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0218311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Охорона та раціональне використання природних ресурсів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9425,00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9425,00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9425,00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8700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РЕЗЕРВНИЙ ФОНД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5000,00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5000,00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26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jc w:val="center"/>
            </w:pPr>
            <w:r>
              <w:rPr>
                <w:rFonts w:ascii="Arial" w:hAnsi="Arial" w:cs="Arial"/>
                <w:sz w:val="16"/>
              </w:rPr>
              <w:t>0218700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left="60"/>
            </w:pPr>
            <w:r>
              <w:rPr>
                <w:rFonts w:ascii="Arial" w:hAnsi="Arial" w:cs="Arial"/>
                <w:sz w:val="16"/>
              </w:rPr>
              <w:t>Резервний фонд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5000,00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sz w:val="18"/>
              </w:rPr>
              <w:t>5000,00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0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jc w:val="center"/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ind w:left="60"/>
            </w:pPr>
            <w:r>
              <w:rPr>
                <w:b/>
                <w:sz w:val="16"/>
              </w:rPr>
              <w:t>Разом видатки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6722200,00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4661115,00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635500,00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53665,00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53665,00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11470,00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6775865,00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0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jc w:val="center"/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84" w:rsidRDefault="00985884" w:rsidP="008C1686">
            <w:pPr>
              <w:ind w:left="60"/>
            </w:pPr>
            <w:r>
              <w:rPr>
                <w:b/>
                <w:sz w:val="16"/>
              </w:rPr>
              <w:t>Всього видатків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6722200,00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4661115,00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635500,00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53665,00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53665,00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11470,00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85884" w:rsidRDefault="00985884" w:rsidP="008C1686">
            <w:pPr>
              <w:ind w:right="60"/>
              <w:jc w:val="right"/>
            </w:pPr>
            <w:r>
              <w:rPr>
                <w:b/>
                <w:sz w:val="18"/>
              </w:rPr>
              <w:t>6775865,00</w:t>
            </w: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4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388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22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  <w:tr w:rsidR="00985884" w:rsidTr="008C1686">
        <w:trPr>
          <w:trHeight w:hRule="exact" w:val="320"/>
        </w:trPr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34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5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884" w:rsidRDefault="00985884" w:rsidP="008C168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884" w:rsidRDefault="00985884" w:rsidP="008C1686">
            <w:r>
              <w:t>Примак В.І.</w:t>
            </w: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96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1220" w:type="dxa"/>
          </w:tcPr>
          <w:p w:rsidR="00985884" w:rsidRDefault="00985884" w:rsidP="008C1686">
            <w:pPr>
              <w:pStyle w:val="EMPTYCELLSTYLE"/>
            </w:pPr>
          </w:p>
        </w:tc>
        <w:tc>
          <w:tcPr>
            <w:tcW w:w="400" w:type="dxa"/>
          </w:tcPr>
          <w:p w:rsidR="00985884" w:rsidRDefault="00985884" w:rsidP="008C1686">
            <w:pPr>
              <w:pStyle w:val="EMPTYCELLSTYLE"/>
            </w:pPr>
          </w:p>
        </w:tc>
      </w:tr>
    </w:tbl>
    <w:p w:rsidR="00985884" w:rsidRDefault="00985884" w:rsidP="00480A2C"/>
    <w:p w:rsidR="00985884" w:rsidRDefault="00985884">
      <w:bookmarkStart w:id="0" w:name="_GoBack"/>
      <w:bookmarkEnd w:id="0"/>
    </w:p>
    <w:sectPr w:rsidR="00985884" w:rsidSect="0024573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47C"/>
    <w:rsid w:val="0024573F"/>
    <w:rsid w:val="002678CA"/>
    <w:rsid w:val="00480A2C"/>
    <w:rsid w:val="00554BA1"/>
    <w:rsid w:val="00875F4C"/>
    <w:rsid w:val="008C1686"/>
    <w:rsid w:val="00985884"/>
    <w:rsid w:val="00C222EA"/>
    <w:rsid w:val="00DF77B3"/>
    <w:rsid w:val="00EA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2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uiPriority w:val="99"/>
    <w:rsid w:val="00480A2C"/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689</Words>
  <Characters>3930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№2</dc:title>
  <dc:subject/>
  <dc:creator>VK_Ohmativ_SR</dc:creator>
  <cp:keywords/>
  <dc:description/>
  <cp:lastModifiedBy>PC5</cp:lastModifiedBy>
  <cp:revision>2</cp:revision>
  <dcterms:created xsi:type="dcterms:W3CDTF">2020-01-17T14:45:00Z</dcterms:created>
  <dcterms:modified xsi:type="dcterms:W3CDTF">2020-01-17T14:45:00Z</dcterms:modified>
</cp:coreProperties>
</file>