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C" w:rsidRDefault="001861FC" w:rsidP="0061422F">
      <w:pPr>
        <w:tabs>
          <w:tab w:val="left" w:pos="1755"/>
        </w:tabs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 o:bordertopcolor="teal" o:borderleftcolor="teal" o:borderbottomcolor="teal" o:borderrightcolor="teal" filled="t">
            <v:imagedata r:id="rId4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861FC" w:rsidRDefault="001861FC" w:rsidP="0061422F">
      <w:pPr>
        <w:tabs>
          <w:tab w:val="left" w:pos="1755"/>
        </w:tabs>
        <w:jc w:val="center"/>
        <w:rPr>
          <w:lang w:val="uk-UA"/>
        </w:rPr>
      </w:pPr>
    </w:p>
    <w:p w:rsidR="001861FC" w:rsidRDefault="001861FC" w:rsidP="0061422F">
      <w:pPr>
        <w:tabs>
          <w:tab w:val="left" w:pos="2070"/>
        </w:tabs>
        <w:jc w:val="center"/>
        <w:rPr>
          <w:b/>
          <w:sz w:val="28"/>
          <w:szCs w:val="28"/>
          <w:lang w:val="uk-UA"/>
        </w:rPr>
      </w:pPr>
    </w:p>
    <w:p w:rsidR="001861FC" w:rsidRPr="000B0291" w:rsidRDefault="001861FC" w:rsidP="0061422F">
      <w:pPr>
        <w:jc w:val="center"/>
        <w:rPr>
          <w:b/>
          <w:sz w:val="28"/>
          <w:szCs w:val="28"/>
          <w:lang w:val="uk-UA"/>
        </w:rPr>
      </w:pPr>
      <w:r w:rsidRPr="000B0291">
        <w:rPr>
          <w:b/>
          <w:sz w:val="28"/>
          <w:szCs w:val="28"/>
          <w:lang w:val="uk-UA"/>
        </w:rPr>
        <w:t>БАШТЕЧКІВСЬКА  СІЛЬСЬКА   РАДА</w:t>
      </w:r>
    </w:p>
    <w:p w:rsidR="001861FC" w:rsidRPr="000B0291" w:rsidRDefault="001861FC" w:rsidP="0061422F">
      <w:pPr>
        <w:jc w:val="center"/>
        <w:rPr>
          <w:b/>
          <w:sz w:val="28"/>
          <w:szCs w:val="28"/>
          <w:lang w:val="uk-UA"/>
        </w:rPr>
      </w:pPr>
      <w:r w:rsidRPr="000B0291">
        <w:rPr>
          <w:b/>
          <w:sz w:val="28"/>
          <w:szCs w:val="28"/>
          <w:lang w:val="uk-UA"/>
        </w:rPr>
        <w:t>Жашківського району  Черкаської  області</w:t>
      </w:r>
    </w:p>
    <w:p w:rsidR="001861FC" w:rsidRPr="000B0291" w:rsidRDefault="001861FC" w:rsidP="0061422F">
      <w:pPr>
        <w:jc w:val="center"/>
        <w:rPr>
          <w:b/>
          <w:sz w:val="28"/>
          <w:szCs w:val="28"/>
          <w:lang w:val="uk-UA"/>
        </w:rPr>
      </w:pPr>
    </w:p>
    <w:p w:rsidR="001861FC" w:rsidRPr="000B0291" w:rsidRDefault="001861FC" w:rsidP="006142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 </w:t>
      </w:r>
      <w:r w:rsidRPr="000B0291">
        <w:rPr>
          <w:b/>
          <w:sz w:val="28"/>
          <w:szCs w:val="28"/>
          <w:lang w:val="uk-UA"/>
        </w:rPr>
        <w:t>Р І Ш Е Н Н Я</w:t>
      </w:r>
    </w:p>
    <w:p w:rsidR="001861FC" w:rsidRPr="000B0291" w:rsidRDefault="001861FC" w:rsidP="0061422F">
      <w:pPr>
        <w:jc w:val="center"/>
        <w:rPr>
          <w:sz w:val="28"/>
          <w:szCs w:val="28"/>
          <w:lang w:val="uk-UA"/>
        </w:rPr>
      </w:pPr>
    </w:p>
    <w:p w:rsidR="001861FC" w:rsidRPr="00224CCA" w:rsidRDefault="001861FC">
      <w:pPr>
        <w:rPr>
          <w:sz w:val="28"/>
          <w:szCs w:val="28"/>
          <w:lang w:val="uk-UA"/>
        </w:rPr>
      </w:pPr>
      <w:r w:rsidRPr="00224CC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________________                                                         № _____/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1861FC" w:rsidRPr="00224CCA" w:rsidRDefault="001861FC">
      <w:pPr>
        <w:rPr>
          <w:sz w:val="28"/>
          <w:szCs w:val="28"/>
          <w:lang w:val="uk-UA"/>
        </w:rPr>
      </w:pPr>
    </w:p>
    <w:p w:rsidR="001861FC" w:rsidRPr="001A32D4" w:rsidRDefault="001861FC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 xml:space="preserve">Про затвердження плану діяльності  з  </w:t>
      </w:r>
    </w:p>
    <w:p w:rsidR="001861FC" w:rsidRPr="001A32D4" w:rsidRDefault="001861FC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>підготовки проектів регуляторних  актів</w:t>
      </w:r>
    </w:p>
    <w:p w:rsidR="001861FC" w:rsidRPr="001A32D4" w:rsidRDefault="001861FC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>Баштечківської сільської ради</w:t>
      </w:r>
    </w:p>
    <w:p w:rsidR="001861FC" w:rsidRDefault="001861FC">
      <w:pPr>
        <w:rPr>
          <w:sz w:val="28"/>
          <w:szCs w:val="28"/>
          <w:lang w:val="uk-UA"/>
        </w:rPr>
      </w:pPr>
      <w:r w:rsidRPr="001A32D4">
        <w:rPr>
          <w:sz w:val="28"/>
          <w:szCs w:val="28"/>
          <w:lang w:val="uk-UA"/>
        </w:rPr>
        <w:t>на 2020 рік</w:t>
      </w:r>
      <w:r>
        <w:rPr>
          <w:sz w:val="28"/>
          <w:szCs w:val="28"/>
          <w:lang w:val="uk-UA"/>
        </w:rPr>
        <w:t xml:space="preserve">  та  плану-графіку</w:t>
      </w:r>
    </w:p>
    <w:p w:rsidR="001861FC" w:rsidRDefault="00186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 відстеження результативності</w:t>
      </w:r>
    </w:p>
    <w:p w:rsidR="001861FC" w:rsidRDefault="00186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діючих регуляторних актів</w:t>
      </w:r>
    </w:p>
    <w:p w:rsidR="001861FC" w:rsidRPr="001A32D4" w:rsidRDefault="00186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Баштечківською сільською радою на 2020 рік</w:t>
      </w:r>
    </w:p>
    <w:p w:rsidR="001861FC" w:rsidRPr="00224CCA" w:rsidRDefault="001861FC">
      <w:pPr>
        <w:rPr>
          <w:b/>
          <w:lang w:val="uk-UA"/>
        </w:rPr>
      </w:pPr>
    </w:p>
    <w:p w:rsidR="001861FC" w:rsidRPr="000B0291" w:rsidRDefault="001861FC" w:rsidP="000B0291">
      <w:pPr>
        <w:jc w:val="both"/>
        <w:rPr>
          <w:sz w:val="28"/>
          <w:szCs w:val="28"/>
          <w:lang w:val="uk-UA"/>
        </w:rPr>
      </w:pPr>
      <w:r w:rsidRPr="00813760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Pr="00813760">
        <w:rPr>
          <w:lang w:val="uk-UA"/>
        </w:rPr>
        <w:t xml:space="preserve"> </w:t>
      </w:r>
      <w:r w:rsidRPr="0081376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ст.26,59 Закону України «Про місцеве самоврядування в Україні»,ст.7,13 Закону України «Про засади державної регуляторної політики у сфері господарської діяльності» з метою дотримання вимог державної регуляторної політики та планування регуляторної діяльності сільської ради  в 2020 році Баштечківська сільська рада   </w:t>
      </w:r>
      <w:r w:rsidRPr="00813760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813760">
        <w:rPr>
          <w:b/>
          <w:sz w:val="28"/>
          <w:szCs w:val="28"/>
          <w:lang w:val="uk-UA"/>
        </w:rPr>
        <w:t>а:</w:t>
      </w:r>
    </w:p>
    <w:p w:rsidR="001861FC" w:rsidRDefault="001861FC" w:rsidP="000B0291">
      <w:pPr>
        <w:jc w:val="both"/>
        <w:rPr>
          <w:sz w:val="28"/>
          <w:szCs w:val="28"/>
          <w:lang w:val="uk-UA"/>
        </w:rPr>
      </w:pPr>
    </w:p>
    <w:p w:rsidR="001861FC" w:rsidRDefault="001861FC" w:rsidP="000B0291">
      <w:pPr>
        <w:jc w:val="both"/>
        <w:rPr>
          <w:sz w:val="28"/>
          <w:szCs w:val="28"/>
          <w:lang w:val="uk-UA"/>
        </w:rPr>
      </w:pPr>
      <w:r w:rsidRPr="00813760">
        <w:rPr>
          <w:sz w:val="28"/>
          <w:szCs w:val="28"/>
          <w:lang w:val="uk-UA"/>
        </w:rPr>
        <w:t>1.Затвердити план</w:t>
      </w:r>
      <w:r>
        <w:rPr>
          <w:sz w:val="28"/>
          <w:szCs w:val="28"/>
          <w:lang w:val="uk-UA"/>
        </w:rPr>
        <w:t xml:space="preserve"> діяльності</w:t>
      </w:r>
      <w:r w:rsidRPr="00813760">
        <w:rPr>
          <w:sz w:val="28"/>
          <w:szCs w:val="28"/>
          <w:lang w:val="uk-UA"/>
        </w:rPr>
        <w:t xml:space="preserve"> з підготовки проектів </w:t>
      </w:r>
      <w:r>
        <w:rPr>
          <w:sz w:val="28"/>
          <w:szCs w:val="28"/>
          <w:lang w:val="uk-UA"/>
        </w:rPr>
        <w:t xml:space="preserve"> регуляторних актів Баштечківської сільської ради на 2020 рік /Додаток 1/.</w:t>
      </w:r>
    </w:p>
    <w:p w:rsidR="001861FC" w:rsidRDefault="001861FC" w:rsidP="000B0291">
      <w:pPr>
        <w:jc w:val="both"/>
        <w:rPr>
          <w:sz w:val="28"/>
          <w:szCs w:val="28"/>
          <w:lang w:val="uk-UA"/>
        </w:rPr>
      </w:pPr>
    </w:p>
    <w:p w:rsidR="001861FC" w:rsidRDefault="001861FC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план-графік здійснення заходів з  відстеження результативності прийнятих регуляторних актів  на 2020 рік /Додаток 2/.</w:t>
      </w:r>
    </w:p>
    <w:p w:rsidR="001861FC" w:rsidRDefault="001861FC" w:rsidP="000B0291">
      <w:pPr>
        <w:jc w:val="both"/>
        <w:rPr>
          <w:sz w:val="28"/>
          <w:szCs w:val="28"/>
          <w:lang w:val="uk-UA"/>
        </w:rPr>
      </w:pPr>
    </w:p>
    <w:p w:rsidR="001861FC" w:rsidRDefault="001861FC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3.Виконавчому  комітету </w:t>
      </w:r>
      <w:bookmarkStart w:id="0" w:name="_GoBack"/>
      <w:bookmarkEnd w:id="0"/>
      <w:r>
        <w:rPr>
          <w:sz w:val="28"/>
          <w:szCs w:val="28"/>
          <w:lang w:val="uk-UA"/>
        </w:rPr>
        <w:t xml:space="preserve"> сільської ради забезпечити оприлюднення даного рішення на офіційному веб-сайті сільської  ради в 10-денний термін з дня його прийняття.</w:t>
      </w:r>
    </w:p>
    <w:p w:rsidR="001861FC" w:rsidRDefault="001861FC" w:rsidP="000B0291">
      <w:pPr>
        <w:jc w:val="both"/>
        <w:rPr>
          <w:sz w:val="28"/>
          <w:szCs w:val="28"/>
          <w:lang w:val="uk-UA"/>
        </w:rPr>
      </w:pPr>
    </w:p>
    <w:p w:rsidR="001861FC" w:rsidRDefault="001861FC" w:rsidP="000B02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рішення покласти на постійну комісію з питань фінансів, бюджету,планування соціально-економічного розвитку,інвестицій та міжнародного співробітництва /бюджетна комісія/.</w:t>
      </w:r>
    </w:p>
    <w:p w:rsidR="001861FC" w:rsidRDefault="001861FC" w:rsidP="000B0291">
      <w:pPr>
        <w:jc w:val="both"/>
        <w:rPr>
          <w:sz w:val="28"/>
          <w:szCs w:val="28"/>
          <w:lang w:val="uk-UA"/>
        </w:rPr>
      </w:pPr>
    </w:p>
    <w:p w:rsidR="001861FC" w:rsidRDefault="001861FC" w:rsidP="000B0291">
      <w:pPr>
        <w:jc w:val="both"/>
        <w:rPr>
          <w:sz w:val="28"/>
          <w:szCs w:val="28"/>
          <w:lang w:val="uk-UA"/>
        </w:rPr>
      </w:pPr>
    </w:p>
    <w:p w:rsidR="001861FC" w:rsidRDefault="001861FC">
      <w:pPr>
        <w:rPr>
          <w:sz w:val="28"/>
          <w:szCs w:val="28"/>
          <w:lang w:val="uk-UA"/>
        </w:rPr>
      </w:pPr>
    </w:p>
    <w:p w:rsidR="001861FC" w:rsidRDefault="00186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861FC" w:rsidRPr="00813760" w:rsidRDefault="00186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861FC" w:rsidRPr="001A32D4" w:rsidRDefault="00186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Сільський голова                                                       В.І.Примак</w:t>
      </w:r>
    </w:p>
    <w:p w:rsidR="001861FC" w:rsidRDefault="001861FC">
      <w:pPr>
        <w:rPr>
          <w:lang w:val="uk-UA"/>
        </w:rPr>
      </w:pPr>
      <w:r>
        <w:rPr>
          <w:lang w:val="uk-UA"/>
        </w:rPr>
        <w:t xml:space="preserve">            </w:t>
      </w:r>
    </w:p>
    <w:p w:rsidR="001861FC" w:rsidRDefault="001861FC">
      <w:pPr>
        <w:rPr>
          <w:lang w:val="uk-UA"/>
        </w:rPr>
      </w:pPr>
    </w:p>
    <w:p w:rsidR="001861FC" w:rsidRDefault="001861FC">
      <w:pPr>
        <w:rPr>
          <w:lang w:val="uk-UA"/>
        </w:rPr>
      </w:pPr>
    </w:p>
    <w:p w:rsidR="001861FC" w:rsidRDefault="001861FC" w:rsidP="000B0291">
      <w:pPr>
        <w:rPr>
          <w:lang w:val="uk-UA"/>
        </w:rPr>
      </w:pPr>
      <w:r w:rsidRPr="00387E66">
        <w:rPr>
          <w:lang w:val="uk-UA"/>
        </w:rPr>
        <w:t xml:space="preserve">  </w:t>
      </w:r>
      <w:r>
        <w:rPr>
          <w:lang w:val="uk-UA"/>
        </w:rPr>
        <w:t xml:space="preserve">                                </w:t>
      </w:r>
      <w:r w:rsidRPr="00387E66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</w:t>
      </w:r>
      <w:r w:rsidRPr="00387E66">
        <w:rPr>
          <w:lang w:val="uk-UA"/>
        </w:rPr>
        <w:t>Додаток  1</w:t>
      </w:r>
      <w:r>
        <w:rPr>
          <w:lang w:val="uk-UA"/>
        </w:rPr>
        <w:t xml:space="preserve">                    </w:t>
      </w:r>
    </w:p>
    <w:p w:rsidR="001861FC" w:rsidRDefault="001861FC" w:rsidP="000B02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387E66">
        <w:rPr>
          <w:lang w:val="uk-UA"/>
        </w:rPr>
        <w:t xml:space="preserve">до  рішення </w:t>
      </w:r>
      <w:r>
        <w:rPr>
          <w:lang w:val="uk-UA"/>
        </w:rPr>
        <w:t>сесії ____скликання</w:t>
      </w:r>
      <w:r w:rsidRPr="00387E66">
        <w:rPr>
          <w:lang w:val="uk-UA"/>
        </w:rPr>
        <w:t xml:space="preserve"> </w:t>
      </w:r>
    </w:p>
    <w:p w:rsidR="001861FC" w:rsidRPr="00387E66" w:rsidRDefault="001861FC" w:rsidP="000B029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387E66">
        <w:rPr>
          <w:lang w:val="uk-UA"/>
        </w:rPr>
        <w:t>Баштечківської  сільської ради</w:t>
      </w:r>
    </w:p>
    <w:p w:rsidR="001861FC" w:rsidRPr="0004323A" w:rsidRDefault="001861FC" w:rsidP="00681F59">
      <w:pPr>
        <w:jc w:val="center"/>
        <w:rPr>
          <w:lang w:val="uk-UA"/>
        </w:rPr>
      </w:pPr>
      <w:r w:rsidRPr="00387E66">
        <w:rPr>
          <w:lang w:val="uk-UA"/>
        </w:rPr>
        <w:t xml:space="preserve">      </w:t>
      </w:r>
      <w:r>
        <w:rPr>
          <w:lang w:val="uk-UA"/>
        </w:rPr>
        <w:t xml:space="preserve">                                                                                     №______</w:t>
      </w:r>
      <w:r w:rsidRPr="00387E66">
        <w:rPr>
          <w:lang w:val="uk-UA"/>
        </w:rPr>
        <w:t xml:space="preserve">від </w:t>
      </w:r>
      <w:r>
        <w:rPr>
          <w:lang w:val="uk-UA"/>
        </w:rPr>
        <w:t>_________2019</w:t>
      </w:r>
    </w:p>
    <w:p w:rsidR="001861FC" w:rsidRPr="00387E66" w:rsidRDefault="001861FC" w:rsidP="00681F59">
      <w:pPr>
        <w:jc w:val="center"/>
        <w:rPr>
          <w:lang w:val="uk-UA"/>
        </w:rPr>
      </w:pPr>
    </w:p>
    <w:p w:rsidR="001861FC" w:rsidRDefault="001861FC" w:rsidP="000B0291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  <w:r w:rsidRPr="00660107">
        <w:rPr>
          <w:b/>
          <w:lang w:val="uk-UA"/>
        </w:rPr>
        <w:t xml:space="preserve"> </w:t>
      </w:r>
    </w:p>
    <w:p w:rsidR="001861FC" w:rsidRPr="00660107" w:rsidRDefault="001861FC" w:rsidP="000B0291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діяльності </w:t>
      </w:r>
      <w:r w:rsidRPr="00660107">
        <w:rPr>
          <w:b/>
          <w:lang w:val="uk-UA"/>
        </w:rPr>
        <w:t xml:space="preserve">з підготовки проектів регуляторних актів </w:t>
      </w:r>
      <w:r>
        <w:rPr>
          <w:b/>
          <w:lang w:val="uk-UA"/>
        </w:rPr>
        <w:t xml:space="preserve">                                                            </w:t>
      </w:r>
      <w:r w:rsidRPr="00660107">
        <w:rPr>
          <w:b/>
          <w:lang w:val="uk-UA"/>
        </w:rPr>
        <w:t>Баштечківської  сільської ради на 2020 рік</w:t>
      </w:r>
    </w:p>
    <w:p w:rsidR="001861FC" w:rsidRPr="00660107" w:rsidRDefault="001861FC" w:rsidP="00681F59">
      <w:pPr>
        <w:rPr>
          <w:b/>
          <w:lang w:val="uk-UA"/>
        </w:rPr>
      </w:pPr>
    </w:p>
    <w:p w:rsidR="001861FC" w:rsidRDefault="001861FC" w:rsidP="00681F59">
      <w:pPr>
        <w:rPr>
          <w:lang w:val="uk-UA"/>
        </w:rPr>
      </w:pPr>
    </w:p>
    <w:p w:rsidR="001861FC" w:rsidRPr="00681F59" w:rsidRDefault="001861FC" w:rsidP="00681F59">
      <w:pPr>
        <w:tabs>
          <w:tab w:val="left" w:pos="2040"/>
        </w:tabs>
        <w:rPr>
          <w:lang w:val="uk-UA"/>
        </w:rPr>
      </w:pPr>
      <w:r>
        <w:rPr>
          <w:lang w:val="uk-U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311"/>
        <w:gridCol w:w="2177"/>
        <w:gridCol w:w="1497"/>
        <w:gridCol w:w="3057"/>
      </w:tblGrid>
      <w:tr w:rsidR="001861FC" w:rsidRPr="00387E66" w:rsidTr="004E6811">
        <w:tc>
          <w:tcPr>
            <w:tcW w:w="426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311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Назва проекту регуляторного акту</w:t>
            </w:r>
          </w:p>
        </w:tc>
        <w:tc>
          <w:tcPr>
            <w:tcW w:w="2177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Цілі </w:t>
            </w:r>
            <w:r w:rsidRPr="00D77254">
              <w:rPr>
                <w:sz w:val="22"/>
                <w:szCs w:val="22"/>
                <w:lang w:val="uk-UA"/>
              </w:rPr>
              <w:t>прийняття регуляторного акт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497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Строки підготовки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3057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органів та  підрозділів, відповідальних за  розроблення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</w:tr>
      <w:tr w:rsidR="001861FC" w:rsidRPr="00387E66" w:rsidTr="004E6811">
        <w:trPr>
          <w:trHeight w:val="105"/>
        </w:trPr>
        <w:tc>
          <w:tcPr>
            <w:tcW w:w="426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11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місцевих податків та зборів по Баштеч</w:t>
            </w:r>
            <w:r>
              <w:rPr>
                <w:sz w:val="22"/>
                <w:szCs w:val="22"/>
                <w:lang w:val="uk-UA"/>
              </w:rPr>
              <w:t>ківській сільській раді  на 2021</w:t>
            </w:r>
            <w:r w:rsidRPr="00D77254">
              <w:rPr>
                <w:sz w:val="22"/>
                <w:szCs w:val="22"/>
                <w:lang w:val="uk-UA"/>
              </w:rPr>
              <w:t xml:space="preserve"> рік.</w:t>
            </w:r>
          </w:p>
        </w:tc>
        <w:tc>
          <w:tcPr>
            <w:tcW w:w="2177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Бюджетна комісія сільської ради,     виконавчий комітет</w:t>
            </w:r>
          </w:p>
        </w:tc>
      </w:tr>
      <w:tr w:rsidR="001861FC" w:rsidRPr="001A32D4" w:rsidTr="004E6811">
        <w:trPr>
          <w:trHeight w:val="165"/>
        </w:trPr>
        <w:tc>
          <w:tcPr>
            <w:tcW w:w="426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11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Затвердження правил благоустрою в населених пунктах Баштечківської ОТГ</w:t>
            </w:r>
          </w:p>
        </w:tc>
        <w:tc>
          <w:tcPr>
            <w:tcW w:w="2177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порядку та чистоти території,зменшення шкідливих викидів в атмосферу</w:t>
            </w:r>
          </w:p>
        </w:tc>
        <w:tc>
          <w:tcPr>
            <w:tcW w:w="1497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1861FC" w:rsidRDefault="001861FC" w:rsidP="004E6811">
            <w:pPr>
              <w:tabs>
                <w:tab w:val="left" w:pos="900"/>
                <w:tab w:val="left" w:pos="1080"/>
              </w:tabs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Комісія </w:t>
            </w:r>
            <w:r w:rsidRPr="004E6811">
              <w:rPr>
                <w:sz w:val="22"/>
                <w:szCs w:val="22"/>
                <w:lang w:val="uk-UA"/>
              </w:rPr>
              <w:t>з питань земельних  відносин,природокористування,планування  території, будівництва, архітектури,охорони  пам»яток,історичного  середовища  та  благоустрою</w:t>
            </w:r>
            <w:r w:rsidRPr="00A061B3">
              <w:rPr>
                <w:sz w:val="28"/>
                <w:szCs w:val="28"/>
                <w:lang w:val="uk-UA"/>
              </w:rPr>
              <w:t>.</w:t>
            </w:r>
          </w:p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1861FC" w:rsidRPr="00387E66" w:rsidTr="004E6811">
        <w:tc>
          <w:tcPr>
            <w:tcW w:w="426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311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плати для батьків за харчування дітей у дошкільних навчальних закладах на 2020 рік</w:t>
            </w:r>
          </w:p>
        </w:tc>
        <w:tc>
          <w:tcPr>
            <w:tcW w:w="2177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якісного та збалансованого харчування для дітей</w:t>
            </w:r>
          </w:p>
        </w:tc>
        <w:tc>
          <w:tcPr>
            <w:tcW w:w="1497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І</w:t>
            </w:r>
            <w:r w:rsidRPr="00D77254">
              <w:rPr>
                <w:sz w:val="22"/>
                <w:szCs w:val="22"/>
                <w:lang w:val="en-US"/>
              </w:rPr>
              <w:t xml:space="preserve">V </w:t>
            </w:r>
            <w:r w:rsidRPr="00D77254">
              <w:rPr>
                <w:sz w:val="22"/>
                <w:szCs w:val="22"/>
                <w:lang w:val="uk-UA"/>
              </w:rPr>
              <w:t>квартал</w:t>
            </w:r>
            <w:r w:rsidRPr="00D77254">
              <w:rPr>
                <w:sz w:val="22"/>
                <w:szCs w:val="22"/>
                <w:lang w:val="en-US"/>
              </w:rPr>
              <w:t xml:space="preserve"> </w:t>
            </w:r>
          </w:p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Бюджетна комісія сільської ради,виконавчий комітет</w:t>
            </w:r>
          </w:p>
        </w:tc>
      </w:tr>
    </w:tbl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Секретар сільської ради                                                        О.М.Степанюк</w:t>
      </w: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861FC" w:rsidRDefault="001861FC" w:rsidP="00681F5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Додаток  2</w:t>
      </w:r>
    </w:p>
    <w:p w:rsidR="001861FC" w:rsidRDefault="001861FC" w:rsidP="00681F59">
      <w:pPr>
        <w:tabs>
          <w:tab w:val="left" w:pos="529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до рішення ____сесії VII скликання                                                                                                                                        </w:t>
      </w:r>
    </w:p>
    <w:p w:rsidR="001861FC" w:rsidRPr="00635218" w:rsidRDefault="001861FC" w:rsidP="00681F59">
      <w:pPr>
        <w:jc w:val="center"/>
        <w:rPr>
          <w:lang w:val="uk-UA"/>
        </w:rPr>
      </w:pPr>
      <w:r>
        <w:rPr>
          <w:lang w:val="uk-UA"/>
        </w:rPr>
        <w:t xml:space="preserve">                        </w:t>
      </w:r>
      <w:r w:rsidRPr="00635218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№______від ___. _____2019 року                                                                                                                                                                 </w:t>
      </w:r>
    </w:p>
    <w:p w:rsidR="001861FC" w:rsidRPr="00681F59" w:rsidRDefault="001861FC" w:rsidP="00681F59">
      <w:pPr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0B0291">
      <w:pPr>
        <w:tabs>
          <w:tab w:val="left" w:pos="204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ПЛАН - ГРАФІК  </w:t>
      </w:r>
    </w:p>
    <w:p w:rsidR="001861FC" w:rsidRPr="0004323A" w:rsidRDefault="001861FC" w:rsidP="000B0291">
      <w:pPr>
        <w:tabs>
          <w:tab w:val="left" w:pos="2040"/>
        </w:tabs>
        <w:jc w:val="center"/>
        <w:rPr>
          <w:b/>
          <w:sz w:val="28"/>
          <w:szCs w:val="28"/>
          <w:lang w:val="uk-UA"/>
        </w:rPr>
      </w:pPr>
      <w:r w:rsidRPr="0004323A">
        <w:rPr>
          <w:b/>
          <w:sz w:val="28"/>
          <w:szCs w:val="28"/>
          <w:lang w:val="uk-UA"/>
        </w:rPr>
        <w:t xml:space="preserve">здійснення відстеження  результативності  діючих регуляторних актів  </w:t>
      </w:r>
    </w:p>
    <w:p w:rsidR="001861FC" w:rsidRPr="0004323A" w:rsidRDefault="001861FC" w:rsidP="00681F59">
      <w:pPr>
        <w:tabs>
          <w:tab w:val="left" w:pos="2040"/>
        </w:tabs>
        <w:rPr>
          <w:b/>
          <w:sz w:val="28"/>
          <w:szCs w:val="28"/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1780"/>
        <w:gridCol w:w="1739"/>
        <w:gridCol w:w="1659"/>
        <w:gridCol w:w="1397"/>
        <w:gridCol w:w="1422"/>
        <w:gridCol w:w="1563"/>
      </w:tblGrid>
      <w:tr w:rsidR="001861FC" w:rsidRPr="004A59D5" w:rsidTr="002A6380">
        <w:tc>
          <w:tcPr>
            <w:tcW w:w="483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958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Вид </w:t>
            </w:r>
            <w:r w:rsidRPr="00D77254">
              <w:rPr>
                <w:sz w:val="22"/>
                <w:szCs w:val="22"/>
                <w:lang w:val="uk-UA"/>
              </w:rPr>
              <w:t xml:space="preserve">  регуляторного акт</w:t>
            </w:r>
            <w:r>
              <w:rPr>
                <w:sz w:val="22"/>
                <w:szCs w:val="22"/>
                <w:lang w:val="uk-UA"/>
              </w:rPr>
              <w:t>а,що планується розробити чи переглянути</w:t>
            </w:r>
          </w:p>
        </w:tc>
        <w:tc>
          <w:tcPr>
            <w:tcW w:w="1798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D77254">
              <w:rPr>
                <w:sz w:val="22"/>
                <w:szCs w:val="22"/>
                <w:lang w:val="uk-UA"/>
              </w:rPr>
              <w:t>ата прийняття</w:t>
            </w:r>
          </w:p>
          <w:p w:rsidR="001861FC" w:rsidRPr="0004323A" w:rsidRDefault="001861FC" w:rsidP="0004323A">
            <w:pPr>
              <w:rPr>
                <w:lang w:val="uk-UA"/>
              </w:rPr>
            </w:pPr>
            <w:r>
              <w:rPr>
                <w:lang w:val="uk-UA"/>
              </w:rPr>
              <w:t>регуляторного акта</w:t>
            </w:r>
          </w:p>
        </w:tc>
        <w:tc>
          <w:tcPr>
            <w:tcW w:w="1659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Структурний підрозділ відповідальний</w:t>
            </w:r>
          </w:p>
        </w:tc>
        <w:tc>
          <w:tcPr>
            <w:tcW w:w="1439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Види  відстеження</w:t>
            </w:r>
          </w:p>
        </w:tc>
        <w:tc>
          <w:tcPr>
            <w:tcW w:w="1770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Строк виконання</w:t>
            </w:r>
          </w:p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901" w:type="dxa"/>
          </w:tcPr>
          <w:p w:rsidR="001861FC" w:rsidRDefault="001861FC" w:rsidP="002A6380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Види  даних,які використову</w:t>
            </w:r>
          </w:p>
          <w:p w:rsidR="001861FC" w:rsidRDefault="001861FC" w:rsidP="002A6380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ватимуться </w:t>
            </w:r>
          </w:p>
          <w:p w:rsidR="001861FC" w:rsidRDefault="001861FC" w:rsidP="002A6380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для відстеження</w:t>
            </w:r>
          </w:p>
          <w:p w:rsidR="001861FC" w:rsidRDefault="001861FC" w:rsidP="002A6380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(статистичні,</w:t>
            </w:r>
          </w:p>
          <w:p w:rsidR="001861FC" w:rsidRPr="00D77254" w:rsidRDefault="001861FC" w:rsidP="002A6380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соціологічні)</w:t>
            </w:r>
          </w:p>
        </w:tc>
      </w:tr>
      <w:tr w:rsidR="001861FC" w:rsidRPr="004A59D5" w:rsidTr="002A6380">
        <w:tc>
          <w:tcPr>
            <w:tcW w:w="483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958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місцеві податки та збори по Баштечківській сільській раді на 2020 рік</w:t>
            </w:r>
          </w:p>
        </w:tc>
        <w:tc>
          <w:tcPr>
            <w:tcW w:w="1798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Рішення сесії сільської ради № 36-3/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 від 12.06.2019</w:t>
            </w:r>
          </w:p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659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439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770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кварталу  </w:t>
            </w:r>
          </w:p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901" w:type="dxa"/>
          </w:tcPr>
          <w:p w:rsidR="001861FC" w:rsidRDefault="001861FC">
            <w:pPr>
              <w:rPr>
                <w:lang w:val="uk-UA"/>
              </w:rPr>
            </w:pPr>
          </w:p>
          <w:p w:rsidR="001861FC" w:rsidRDefault="001861FC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  <w:p w:rsidR="001861FC" w:rsidRPr="00D77254" w:rsidRDefault="001861FC" w:rsidP="002A6380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1861FC" w:rsidRPr="004A59D5" w:rsidTr="002A6380">
        <w:tc>
          <w:tcPr>
            <w:tcW w:w="483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958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ставок та пільг із сплати земельного податку по Баштечківській сільській раді на 2020 рік</w:t>
            </w:r>
          </w:p>
        </w:tc>
        <w:tc>
          <w:tcPr>
            <w:tcW w:w="1798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Рішення сесії сільської ради 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77254">
              <w:rPr>
                <w:sz w:val="22"/>
                <w:szCs w:val="22"/>
                <w:lang w:val="uk-UA"/>
              </w:rPr>
              <w:t>36-4/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 від 12.06.2019</w:t>
            </w:r>
          </w:p>
        </w:tc>
        <w:tc>
          <w:tcPr>
            <w:tcW w:w="1659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439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770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кварталу </w:t>
            </w:r>
          </w:p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2020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901" w:type="dxa"/>
          </w:tcPr>
          <w:p w:rsidR="001861FC" w:rsidRDefault="001861FC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  <w:p w:rsidR="001861FC" w:rsidRPr="00D77254" w:rsidRDefault="001861FC" w:rsidP="002A6380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1861FC" w:rsidRPr="004A59D5" w:rsidTr="002A6380">
        <w:tc>
          <w:tcPr>
            <w:tcW w:w="483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958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ставки на нерухоме майно відмінне від земельної ділянки на території Баштечківської сільської ради </w:t>
            </w:r>
          </w:p>
        </w:tc>
        <w:tc>
          <w:tcPr>
            <w:tcW w:w="1798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Рішення  сесії сільської ради 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77254">
              <w:rPr>
                <w:sz w:val="22"/>
                <w:szCs w:val="22"/>
                <w:lang w:val="uk-UA"/>
              </w:rPr>
              <w:t>36-5/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 від 12.06.2019</w:t>
            </w:r>
          </w:p>
        </w:tc>
        <w:tc>
          <w:tcPr>
            <w:tcW w:w="1659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439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770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кварталу </w:t>
            </w:r>
          </w:p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901" w:type="dxa"/>
          </w:tcPr>
          <w:p w:rsidR="001861FC" w:rsidRDefault="001861FC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  <w:p w:rsidR="001861FC" w:rsidRPr="00D77254" w:rsidRDefault="001861FC" w:rsidP="002A6380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1861FC" w:rsidRPr="004A59D5" w:rsidTr="002A6380">
        <w:tc>
          <w:tcPr>
            <w:tcW w:w="483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958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встановлення у 2020 році </w:t>
            </w:r>
            <w:r w:rsidRPr="00D77254">
              <w:rPr>
                <w:sz w:val="22"/>
                <w:szCs w:val="22"/>
                <w:lang w:val="uk-UA"/>
              </w:rPr>
              <w:t>батьків</w:t>
            </w:r>
            <w:r>
              <w:rPr>
                <w:sz w:val="22"/>
                <w:szCs w:val="22"/>
                <w:lang w:val="uk-UA"/>
              </w:rPr>
              <w:t>ської плати</w:t>
            </w:r>
            <w:r w:rsidRPr="00D77254">
              <w:rPr>
                <w:sz w:val="22"/>
                <w:szCs w:val="22"/>
                <w:lang w:val="uk-UA"/>
              </w:rPr>
              <w:t xml:space="preserve">  за харчування дітей в </w:t>
            </w:r>
            <w:r>
              <w:rPr>
                <w:sz w:val="22"/>
                <w:szCs w:val="22"/>
                <w:lang w:val="uk-UA"/>
              </w:rPr>
              <w:t>закладах дошкільної  освіти</w:t>
            </w:r>
            <w:r w:rsidRPr="00D7725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Баштечківської сільської ради</w:t>
            </w:r>
          </w:p>
        </w:tc>
        <w:tc>
          <w:tcPr>
            <w:tcW w:w="1798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Ріше</w:t>
            </w:r>
            <w:r>
              <w:rPr>
                <w:sz w:val="22"/>
                <w:szCs w:val="22"/>
                <w:lang w:val="uk-UA"/>
              </w:rPr>
              <w:t xml:space="preserve">ння сесії сільської ради </w:t>
            </w:r>
            <w:r w:rsidRPr="00D77254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 xml:space="preserve"> 12.2019 р.</w:t>
            </w:r>
          </w:p>
        </w:tc>
        <w:tc>
          <w:tcPr>
            <w:tcW w:w="1659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439" w:type="dxa"/>
          </w:tcPr>
          <w:p w:rsidR="001861FC" w:rsidRPr="00765A31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770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  <w:lang w:val="uk-UA"/>
              </w:rPr>
              <w:t xml:space="preserve">квартал </w:t>
            </w:r>
          </w:p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19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901" w:type="dxa"/>
          </w:tcPr>
          <w:p w:rsidR="001861FC" w:rsidRDefault="001861FC">
            <w:pPr>
              <w:rPr>
                <w:lang w:val="uk-UA"/>
              </w:rPr>
            </w:pPr>
          </w:p>
          <w:p w:rsidR="001861FC" w:rsidRPr="00D77254" w:rsidRDefault="001861FC" w:rsidP="002A6380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861FC" w:rsidRPr="004A59D5" w:rsidTr="002A6380">
        <w:tc>
          <w:tcPr>
            <w:tcW w:w="483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958" w:type="dxa"/>
          </w:tcPr>
          <w:p w:rsidR="001861FC" w:rsidRPr="00765A31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встановлення місцевих податків та зборів на 2021  рік</w:t>
            </w:r>
          </w:p>
        </w:tc>
        <w:tc>
          <w:tcPr>
            <w:tcW w:w="1798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06.2020 року  сесія VII  скликання</w:t>
            </w:r>
          </w:p>
        </w:tc>
        <w:tc>
          <w:tcPr>
            <w:tcW w:w="1659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439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770" w:type="dxa"/>
          </w:tcPr>
          <w:p w:rsidR="001861FC" w:rsidRPr="00765A31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  квартал 2020 року</w:t>
            </w:r>
          </w:p>
        </w:tc>
        <w:tc>
          <w:tcPr>
            <w:tcW w:w="901" w:type="dxa"/>
          </w:tcPr>
          <w:p w:rsidR="001861FC" w:rsidRDefault="001861FC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1861FC" w:rsidRPr="004A59D5" w:rsidTr="002A6380">
        <w:tc>
          <w:tcPr>
            <w:tcW w:w="483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1958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затвердження Правил  благоустрою  території  населених  пунктів  Баштечківської  сільської  ради</w:t>
            </w:r>
          </w:p>
        </w:tc>
        <w:tc>
          <w:tcPr>
            <w:tcW w:w="1798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03.2020 року  сесія VII  скликання</w:t>
            </w:r>
          </w:p>
        </w:tc>
        <w:tc>
          <w:tcPr>
            <w:tcW w:w="1659" w:type="dxa"/>
          </w:tcPr>
          <w:p w:rsidR="001861FC" w:rsidRPr="00D77254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439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770" w:type="dxa"/>
          </w:tcPr>
          <w:p w:rsidR="001861FC" w:rsidRDefault="001861FC" w:rsidP="00D77254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ІІ  квартал 2020  року</w:t>
            </w:r>
          </w:p>
        </w:tc>
        <w:tc>
          <w:tcPr>
            <w:tcW w:w="901" w:type="dxa"/>
          </w:tcPr>
          <w:p w:rsidR="001861FC" w:rsidRDefault="001861FC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       </w:t>
      </w: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        </w:t>
      </w:r>
      <w:r w:rsidRPr="002A6380">
        <w:rPr>
          <w:lang w:val="uk-UA"/>
        </w:rPr>
        <w:t>Секретар сільської ради                                                     О.М.Степанюк</w:t>
      </w: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p w:rsidR="001861FC" w:rsidRDefault="001861FC" w:rsidP="00681F59">
      <w:pPr>
        <w:tabs>
          <w:tab w:val="left" w:pos="2040"/>
        </w:tabs>
        <w:rPr>
          <w:lang w:val="uk-UA"/>
        </w:rPr>
      </w:pPr>
    </w:p>
    <w:sectPr w:rsidR="001861FC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810"/>
    <w:rsid w:val="0002313C"/>
    <w:rsid w:val="0004323A"/>
    <w:rsid w:val="000512DB"/>
    <w:rsid w:val="0006086A"/>
    <w:rsid w:val="000617CE"/>
    <w:rsid w:val="0006583C"/>
    <w:rsid w:val="000A2E8C"/>
    <w:rsid w:val="000B0291"/>
    <w:rsid w:val="000C7E03"/>
    <w:rsid w:val="000E36CF"/>
    <w:rsid w:val="001705C8"/>
    <w:rsid w:val="001861FC"/>
    <w:rsid w:val="001A32D4"/>
    <w:rsid w:val="001A6C83"/>
    <w:rsid w:val="001D28BB"/>
    <w:rsid w:val="001E2CAB"/>
    <w:rsid w:val="00214C89"/>
    <w:rsid w:val="00224CCA"/>
    <w:rsid w:val="002272BE"/>
    <w:rsid w:val="00251DD0"/>
    <w:rsid w:val="00281324"/>
    <w:rsid w:val="002A6380"/>
    <w:rsid w:val="002B6B4D"/>
    <w:rsid w:val="002E10BB"/>
    <w:rsid w:val="002E5B23"/>
    <w:rsid w:val="00387E66"/>
    <w:rsid w:val="003A05F7"/>
    <w:rsid w:val="003D26D1"/>
    <w:rsid w:val="003E1810"/>
    <w:rsid w:val="004A59D5"/>
    <w:rsid w:val="004E6811"/>
    <w:rsid w:val="005117DA"/>
    <w:rsid w:val="00534837"/>
    <w:rsid w:val="0054164B"/>
    <w:rsid w:val="00543ACF"/>
    <w:rsid w:val="005A131E"/>
    <w:rsid w:val="005A643B"/>
    <w:rsid w:val="005C1E5A"/>
    <w:rsid w:val="005C7FCF"/>
    <w:rsid w:val="005E59CB"/>
    <w:rsid w:val="0060288D"/>
    <w:rsid w:val="0061422F"/>
    <w:rsid w:val="00635218"/>
    <w:rsid w:val="00642457"/>
    <w:rsid w:val="00660107"/>
    <w:rsid w:val="00681F59"/>
    <w:rsid w:val="00694DB2"/>
    <w:rsid w:val="006B3140"/>
    <w:rsid w:val="00715045"/>
    <w:rsid w:val="007439E8"/>
    <w:rsid w:val="00753ED9"/>
    <w:rsid w:val="007561A6"/>
    <w:rsid w:val="00765A31"/>
    <w:rsid w:val="00775BA4"/>
    <w:rsid w:val="007A503C"/>
    <w:rsid w:val="007B2CCA"/>
    <w:rsid w:val="00813760"/>
    <w:rsid w:val="008737EB"/>
    <w:rsid w:val="00882901"/>
    <w:rsid w:val="008D28AB"/>
    <w:rsid w:val="00901CF1"/>
    <w:rsid w:val="00907478"/>
    <w:rsid w:val="0093323F"/>
    <w:rsid w:val="00947C40"/>
    <w:rsid w:val="009803DA"/>
    <w:rsid w:val="009D2D4A"/>
    <w:rsid w:val="009F538F"/>
    <w:rsid w:val="00A061B3"/>
    <w:rsid w:val="00A24A3F"/>
    <w:rsid w:val="00B01F6F"/>
    <w:rsid w:val="00C02CA0"/>
    <w:rsid w:val="00C41E7C"/>
    <w:rsid w:val="00C6046B"/>
    <w:rsid w:val="00C807B7"/>
    <w:rsid w:val="00CA135A"/>
    <w:rsid w:val="00CA4D12"/>
    <w:rsid w:val="00D26457"/>
    <w:rsid w:val="00D337CC"/>
    <w:rsid w:val="00D405AD"/>
    <w:rsid w:val="00D419DE"/>
    <w:rsid w:val="00D574D2"/>
    <w:rsid w:val="00D73F5D"/>
    <w:rsid w:val="00D77254"/>
    <w:rsid w:val="00E54483"/>
    <w:rsid w:val="00EE2FE4"/>
    <w:rsid w:val="00F07FE6"/>
    <w:rsid w:val="00F51D76"/>
    <w:rsid w:val="00F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81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8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903</Words>
  <Characters>5149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PC1</dc:creator>
  <cp:keywords/>
  <dc:description/>
  <cp:lastModifiedBy>PC5</cp:lastModifiedBy>
  <cp:revision>9</cp:revision>
  <cp:lastPrinted>2019-12-10T13:05:00Z</cp:lastPrinted>
  <dcterms:created xsi:type="dcterms:W3CDTF">2019-11-23T09:41:00Z</dcterms:created>
  <dcterms:modified xsi:type="dcterms:W3CDTF">2019-12-10T13:12:00Z</dcterms:modified>
</cp:coreProperties>
</file>